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6F4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C2A208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72DDEA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C3E585" w14:textId="77777777" w:rsidR="00C11C05" w:rsidRPr="00C11C05" w:rsidRDefault="00C11C05" w:rsidP="00C11C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11C05">
        <w:rPr>
          <w:rFonts w:ascii="Verdana" w:hAnsi="Verdana" w:cs="Arial"/>
          <w:b/>
          <w:bCs/>
          <w:szCs w:val="24"/>
        </w:rPr>
        <w:t>Todas já foram embora?</w:t>
      </w:r>
    </w:p>
    <w:p w14:paraId="1748D6EA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A zebra </w:t>
      </w:r>
      <w:proofErr w:type="spellStart"/>
      <w:r w:rsidRPr="00C11C05">
        <w:rPr>
          <w:rFonts w:ascii="Verdana" w:hAnsi="Verdana" w:cs="Arial"/>
          <w:szCs w:val="24"/>
        </w:rPr>
        <w:t>Zig</w:t>
      </w:r>
      <w:proofErr w:type="spellEnd"/>
      <w:r w:rsidRPr="00C11C05">
        <w:rPr>
          <w:rFonts w:ascii="Verdana" w:hAnsi="Verdana" w:cs="Arial"/>
          <w:szCs w:val="24"/>
        </w:rPr>
        <w:t xml:space="preserve"> está sorrindo, sozinha e em pé ao sol no meio do prado dos pirilampos. Ela está procurando borboletas voando para observar.</w:t>
      </w:r>
    </w:p>
    <w:p w14:paraId="6069A04E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- </w:t>
      </w:r>
      <w:proofErr w:type="spellStart"/>
      <w:r w:rsidRPr="00C11C05">
        <w:rPr>
          <w:rFonts w:ascii="Verdana" w:hAnsi="Verdana" w:cs="Arial"/>
          <w:szCs w:val="24"/>
        </w:rPr>
        <w:t>Hummm</w:t>
      </w:r>
      <w:proofErr w:type="spellEnd"/>
      <w:r w:rsidRPr="00C11C0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ela diz, após uma longa espera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Nem uma única borboleta. Alguma coisa está realmente errada por aqui! </w:t>
      </w:r>
    </w:p>
    <w:p w14:paraId="4F37AD3F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Ela dá algumas voltas pelo prado.</w:t>
      </w:r>
    </w:p>
    <w:p w14:paraId="25FE2CB8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Agora </w:t>
      </w:r>
      <w:proofErr w:type="spellStart"/>
      <w:r w:rsidRPr="00C11C05">
        <w:rPr>
          <w:rFonts w:ascii="Verdana" w:hAnsi="Verdana" w:cs="Arial"/>
          <w:szCs w:val="24"/>
        </w:rPr>
        <w:t>Zig</w:t>
      </w:r>
      <w:proofErr w:type="spellEnd"/>
      <w:r w:rsidRPr="00C11C05">
        <w:rPr>
          <w:rFonts w:ascii="Verdana" w:hAnsi="Verdana" w:cs="Arial"/>
          <w:szCs w:val="24"/>
        </w:rPr>
        <w:t xml:space="preserve"> está preocupada. Ela começa a chorar.</w:t>
      </w:r>
    </w:p>
    <w:p w14:paraId="230658BA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- Coitadinhas! Onde elas poderiam estar?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ela soluça.</w:t>
      </w:r>
    </w:p>
    <w:p w14:paraId="45868ECB" w14:textId="77777777" w:rsidR="000E4477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- Preciso falar com o Sr. Dino. Algo está errado!</w:t>
      </w:r>
      <w:r w:rsidR="000E4477">
        <w:rPr>
          <w:rFonts w:ascii="Verdana" w:hAnsi="Verdana" w:cs="Arial"/>
          <w:szCs w:val="24"/>
        </w:rPr>
        <w:t xml:space="preserve"> -</w:t>
      </w:r>
      <w:r w:rsidRPr="00C11C05">
        <w:rPr>
          <w:rFonts w:ascii="Verdana" w:hAnsi="Verdana" w:cs="Arial"/>
          <w:szCs w:val="24"/>
        </w:rPr>
        <w:t xml:space="preserve"> </w:t>
      </w:r>
      <w:r w:rsidR="000E4477">
        <w:rPr>
          <w:rFonts w:ascii="Verdana" w:hAnsi="Verdana" w:cs="Arial"/>
          <w:szCs w:val="24"/>
        </w:rPr>
        <w:t>e</w:t>
      </w:r>
      <w:r w:rsidRPr="00C11C05">
        <w:rPr>
          <w:rFonts w:ascii="Verdana" w:hAnsi="Verdana" w:cs="Arial"/>
          <w:szCs w:val="24"/>
        </w:rPr>
        <w:t>la conclui.</w:t>
      </w:r>
    </w:p>
    <w:p w14:paraId="5620D690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Ela galopa até área de acampamento. Sr</w:t>
      </w:r>
      <w:r w:rsidR="000E4477">
        <w:rPr>
          <w:rFonts w:ascii="Verdana" w:hAnsi="Verdana" w:cs="Arial"/>
          <w:szCs w:val="24"/>
        </w:rPr>
        <w:t>.</w:t>
      </w:r>
      <w:r w:rsidRPr="00C11C05">
        <w:rPr>
          <w:rFonts w:ascii="Verdana" w:hAnsi="Verdana" w:cs="Arial"/>
          <w:szCs w:val="24"/>
        </w:rPr>
        <w:t xml:space="preserve"> Dino, o administrador do acampamento, sabe tudo sobre a natureza.</w:t>
      </w:r>
    </w:p>
    <w:p w14:paraId="44D443D4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- Sr. Dino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ela chama ao vê-lo - alguma coisa horrível aconteceu. As borboletas no prado dos </w:t>
      </w:r>
      <w:r>
        <w:rPr>
          <w:rFonts w:ascii="Verdana" w:hAnsi="Verdana" w:cs="Arial"/>
          <w:szCs w:val="24"/>
        </w:rPr>
        <w:t>p</w:t>
      </w:r>
      <w:r w:rsidRPr="00C11C05">
        <w:rPr>
          <w:rFonts w:ascii="Verdana" w:hAnsi="Verdana" w:cs="Arial"/>
          <w:szCs w:val="24"/>
        </w:rPr>
        <w:t>irilampos foram todas embora!</w:t>
      </w:r>
    </w:p>
    <w:p w14:paraId="1E3AFCFA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O Sr</w:t>
      </w:r>
      <w:r>
        <w:rPr>
          <w:rFonts w:ascii="Verdana" w:hAnsi="Verdana" w:cs="Arial"/>
          <w:szCs w:val="24"/>
        </w:rPr>
        <w:t>.</w:t>
      </w:r>
      <w:r w:rsidRPr="00C11C05">
        <w:rPr>
          <w:rFonts w:ascii="Verdana" w:hAnsi="Verdana" w:cs="Arial"/>
          <w:szCs w:val="24"/>
        </w:rPr>
        <w:t xml:space="preserve"> Dino d</w:t>
      </w:r>
      <w:r>
        <w:rPr>
          <w:rFonts w:ascii="Verdana" w:hAnsi="Verdana" w:cs="Arial"/>
          <w:szCs w:val="24"/>
        </w:rPr>
        <w:t>á</w:t>
      </w:r>
      <w:r w:rsidRPr="00C11C05">
        <w:rPr>
          <w:rFonts w:ascii="Verdana" w:hAnsi="Verdana" w:cs="Arial"/>
          <w:szCs w:val="24"/>
        </w:rPr>
        <w:t xml:space="preserve"> um pequeno abraço em </w:t>
      </w: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>.</w:t>
      </w:r>
    </w:p>
    <w:p w14:paraId="5807B7F1" w14:textId="77777777" w:rsidR="000E4477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- Pobrezinha! Não fique triste, </w:t>
      </w: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 xml:space="preserve">. Você está certa: Elas foram embora, mas está tudo bem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ele diz gentilmente.</w:t>
      </w:r>
    </w:p>
    <w:p w14:paraId="3B289070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 xml:space="preserve"> se acalma e enxuga as lágrimas.</w:t>
      </w:r>
    </w:p>
    <w:p w14:paraId="1E39E425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- As borboletas não podem viver no inverno frio aqui da ilha. Então elas voam para um lugar distante que permanece quente durante todo o inverno. Elas voltarão voando na próxima primavera, quando a temperatura estiver quente novamente.</w:t>
      </w:r>
    </w:p>
    <w:p w14:paraId="2DF20F8C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 xml:space="preserve">- Verdade?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pergunta </w:t>
      </w: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 xml:space="preserve">, admirada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Você quer dizer que essas minúsculas criaturas lindas podem fazer isso?</w:t>
      </w:r>
    </w:p>
    <w:p w14:paraId="3A4B38DD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t>- Sem d</w:t>
      </w:r>
      <w:r>
        <w:rPr>
          <w:rFonts w:ascii="Verdana" w:hAnsi="Verdana" w:cs="Arial"/>
          <w:szCs w:val="24"/>
        </w:rPr>
        <w:t>ú</w:t>
      </w:r>
      <w:r w:rsidRPr="00C11C05">
        <w:rPr>
          <w:rFonts w:ascii="Verdana" w:hAnsi="Verdana" w:cs="Arial"/>
          <w:szCs w:val="24"/>
        </w:rPr>
        <w:t xml:space="preserve">vida!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o Sr. Dino ri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Não se preocupe </w:t>
      </w: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>, elas voltarão. Eu garanto.</w:t>
      </w:r>
    </w:p>
    <w:p w14:paraId="72D1494E" w14:textId="77777777" w:rsidR="00C11C05" w:rsidRPr="00C11C05" w:rsidRDefault="00C11C05" w:rsidP="00C11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1C05">
        <w:rPr>
          <w:rFonts w:ascii="Verdana" w:hAnsi="Verdana" w:cs="Arial"/>
          <w:szCs w:val="24"/>
        </w:rPr>
        <w:lastRenderedPageBreak/>
        <w:t xml:space="preserve">- Então eu vou voltar para dar as boas-vindas a elas quando chegarem aqui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ri </w:t>
      </w:r>
      <w:proofErr w:type="spellStart"/>
      <w:r w:rsidRPr="00C11C05"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 w:rsidRPr="00C11C05">
        <w:rPr>
          <w:rFonts w:ascii="Verdana" w:hAnsi="Verdana" w:cs="Arial"/>
          <w:szCs w:val="24"/>
        </w:rPr>
        <w:t>g</w:t>
      </w:r>
      <w:proofErr w:type="spellEnd"/>
      <w:r w:rsidRPr="00C11C0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C11C05">
        <w:rPr>
          <w:rFonts w:ascii="Verdana" w:hAnsi="Verdana" w:cs="Arial"/>
          <w:szCs w:val="24"/>
        </w:rPr>
        <w:t xml:space="preserve"> Que alívio!</w:t>
      </w:r>
    </w:p>
    <w:p w14:paraId="61F61910" w14:textId="77777777" w:rsidR="00C11C05" w:rsidRDefault="00C11C0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2C7206" w14:textId="77777777" w:rsidR="00B90A5C" w:rsidRDefault="00B90A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1F29A4" w14:textId="77777777" w:rsidR="00B90A5C" w:rsidRPr="000E4477" w:rsidRDefault="00B90A5C" w:rsidP="000E44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4477">
        <w:rPr>
          <w:rFonts w:ascii="Verdana" w:hAnsi="Verdana" w:cs="Arial"/>
          <w:b/>
          <w:bCs/>
          <w:szCs w:val="24"/>
        </w:rPr>
        <w:t>Questões</w:t>
      </w:r>
    </w:p>
    <w:p w14:paraId="3B8D7423" w14:textId="77777777" w:rsidR="00B90A5C" w:rsidRDefault="00B90A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AD2A6C" w14:textId="77777777" w:rsidR="00B90A5C" w:rsidRDefault="00B90A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4EFD4D4" w14:textId="56981AAC" w:rsidR="00B90A5C" w:rsidRDefault="00665B8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44232F" w14:textId="77777777" w:rsidR="00665B85" w:rsidRDefault="00665B8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C4894E" w14:textId="77777777" w:rsidR="00B90A5C" w:rsidRDefault="00B90A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que </w:t>
      </w:r>
      <w:proofErr w:type="spellStart"/>
      <w:r>
        <w:rPr>
          <w:rFonts w:ascii="Verdana" w:hAnsi="Verdana" w:cs="Arial"/>
          <w:szCs w:val="24"/>
        </w:rPr>
        <w:t>Z</w:t>
      </w:r>
      <w:r w:rsidR="000E4477">
        <w:rPr>
          <w:rFonts w:ascii="Verdana" w:hAnsi="Verdana" w:cs="Arial"/>
          <w:szCs w:val="24"/>
        </w:rPr>
        <w:t>i</w:t>
      </w:r>
      <w:r>
        <w:rPr>
          <w:rFonts w:ascii="Verdana" w:hAnsi="Verdana" w:cs="Arial"/>
          <w:szCs w:val="24"/>
        </w:rPr>
        <w:t>g</w:t>
      </w:r>
      <w:proofErr w:type="spellEnd"/>
      <w:r>
        <w:rPr>
          <w:rFonts w:ascii="Verdana" w:hAnsi="Verdana" w:cs="Arial"/>
          <w:szCs w:val="24"/>
        </w:rPr>
        <w:t xml:space="preserve"> </w:t>
      </w:r>
      <w:r w:rsidR="000E4477">
        <w:rPr>
          <w:rFonts w:ascii="Verdana" w:hAnsi="Verdana" w:cs="Arial"/>
          <w:szCs w:val="24"/>
        </w:rPr>
        <w:t xml:space="preserve">estava procurando </w:t>
      </w:r>
      <w:r w:rsidR="000E4477" w:rsidRPr="00C11C05">
        <w:rPr>
          <w:rFonts w:ascii="Verdana" w:hAnsi="Verdana" w:cs="Arial"/>
          <w:szCs w:val="24"/>
        </w:rPr>
        <w:t>ao sol no meio do prado dos pirilampos</w:t>
      </w:r>
      <w:r w:rsidR="000E4477">
        <w:rPr>
          <w:rFonts w:ascii="Verdana" w:hAnsi="Verdana" w:cs="Arial"/>
          <w:szCs w:val="24"/>
        </w:rPr>
        <w:t>?</w:t>
      </w:r>
    </w:p>
    <w:p w14:paraId="080E0D1C" w14:textId="1E4DECD9" w:rsidR="000E4477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83F37C" w14:textId="77777777" w:rsidR="00665B85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19ACBD" w14:textId="77777777" w:rsidR="000E4477" w:rsidRDefault="000E4477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Por que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começou a chorar?</w:t>
      </w:r>
    </w:p>
    <w:p w14:paraId="79A26EA7" w14:textId="427446EA" w:rsidR="000E4477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D14B24" w14:textId="77777777" w:rsidR="00665B85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7BEAF6" w14:textId="77777777" w:rsidR="000E4477" w:rsidRDefault="000E4477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vai falar com o Sr. Dino sobre as borboletas, o que ele diz a ela?</w:t>
      </w:r>
    </w:p>
    <w:p w14:paraId="3182DF19" w14:textId="77FB41BB" w:rsidR="000E4477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15AAA0" w14:textId="77777777" w:rsidR="00665B85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B58380" w14:textId="77777777" w:rsidR="000E4477" w:rsidRDefault="000E4477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que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diz que vai fazer quando as borboletas voltarem?</w:t>
      </w:r>
    </w:p>
    <w:p w14:paraId="1FF25CD1" w14:textId="7EE3B75D" w:rsidR="000E4477" w:rsidRDefault="00665B85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DF851C" w14:textId="77777777" w:rsidR="000E4477" w:rsidRPr="00C11C05" w:rsidRDefault="000E4477" w:rsidP="000E44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024C14" w14:textId="77777777" w:rsidR="000E4477" w:rsidRDefault="000E447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0E447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6C01" w14:textId="77777777" w:rsidR="00790E3B" w:rsidRDefault="00790E3B" w:rsidP="00FE55FB">
      <w:pPr>
        <w:spacing w:after="0" w:line="240" w:lineRule="auto"/>
      </w:pPr>
      <w:r>
        <w:separator/>
      </w:r>
    </w:p>
  </w:endnote>
  <w:endnote w:type="continuationSeparator" w:id="0">
    <w:p w14:paraId="1AC254BD" w14:textId="77777777" w:rsidR="00790E3B" w:rsidRDefault="00790E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CF9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ABDD" w14:textId="77777777" w:rsidR="00790E3B" w:rsidRDefault="00790E3B" w:rsidP="00FE55FB">
      <w:pPr>
        <w:spacing w:after="0" w:line="240" w:lineRule="auto"/>
      </w:pPr>
      <w:r>
        <w:separator/>
      </w:r>
    </w:p>
  </w:footnote>
  <w:footnote w:type="continuationSeparator" w:id="0">
    <w:p w14:paraId="21B41027" w14:textId="77777777" w:rsidR="00790E3B" w:rsidRDefault="00790E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477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65B85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0E3B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0A5C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1C05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0ED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2709-0636-4C52-951A-4B853CB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2019-11-04T19:39:00Z</cp:lastPrinted>
  <dcterms:created xsi:type="dcterms:W3CDTF">2019-11-04T19:39:00Z</dcterms:created>
  <dcterms:modified xsi:type="dcterms:W3CDTF">2019-11-04T19:39:00Z</dcterms:modified>
</cp:coreProperties>
</file>