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C6BE" w14:textId="77777777" w:rsidR="008E5FB8" w:rsidRPr="001A44C3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1A44C3">
        <w:rPr>
          <w:rFonts w:ascii="Verdana" w:hAnsi="Verdana" w:cs="Arial"/>
          <w:szCs w:val="24"/>
        </w:rPr>
        <w:t>ESCOLA ____________</w:t>
      </w:r>
      <w:r w:rsidR="00E86F37" w:rsidRPr="001A44C3">
        <w:rPr>
          <w:rFonts w:ascii="Verdana" w:hAnsi="Verdana" w:cs="Arial"/>
          <w:szCs w:val="24"/>
        </w:rPr>
        <w:t>____________________________DATA:_____/_____/_____</w:t>
      </w:r>
    </w:p>
    <w:p w14:paraId="06E839D3" w14:textId="77777777" w:rsidR="00A27109" w:rsidRPr="001A44C3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A44C3">
        <w:rPr>
          <w:rFonts w:ascii="Verdana" w:hAnsi="Verdana" w:cs="Arial"/>
          <w:szCs w:val="24"/>
        </w:rPr>
        <w:t>_______________________</w:t>
      </w:r>
    </w:p>
    <w:p w14:paraId="15FEFC1E" w14:textId="77777777" w:rsidR="0097300E" w:rsidRPr="001A44C3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1AC1AB" w14:textId="77777777" w:rsidR="001979B6" w:rsidRPr="001A44C3" w:rsidRDefault="001979B6" w:rsidP="001A44C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A44C3">
        <w:rPr>
          <w:rFonts w:ascii="Verdana" w:hAnsi="Verdana" w:cs="Arial"/>
          <w:b/>
          <w:bCs/>
          <w:szCs w:val="24"/>
        </w:rPr>
        <w:t>Tigres Asiáticos</w:t>
      </w:r>
    </w:p>
    <w:p w14:paraId="0784B4DC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1B1997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1) Singapura, Hong Kong, Taiwan e Coreia do Sul são denominados Tigres Asiáticos por causa de seu rápido desenvolvimento:</w:t>
      </w:r>
    </w:p>
    <w:p w14:paraId="6FB17C23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a) industrial e social</w:t>
      </w:r>
    </w:p>
    <w:p w14:paraId="06F43318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b) industrial e econômico</w:t>
      </w:r>
    </w:p>
    <w:p w14:paraId="6158D43E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c) econômico e social</w:t>
      </w:r>
    </w:p>
    <w:p w14:paraId="27D33507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d) tecnológico e industrial</w:t>
      </w:r>
    </w:p>
    <w:p w14:paraId="6CA61399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4ACE6B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2) A indústria nacional era protegida por meio de pesados impostos sobre os produtos importados e pela implantação de estratégias para</w:t>
      </w:r>
      <w:r w:rsidR="007D4F2F" w:rsidRPr="001A44C3">
        <w:rPr>
          <w:rFonts w:ascii="Verdana" w:hAnsi="Verdana" w:cs="Arial"/>
          <w:szCs w:val="24"/>
        </w:rPr>
        <w:t>:</w:t>
      </w:r>
    </w:p>
    <w:p w14:paraId="62DD9FD5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 xml:space="preserve">a) </w:t>
      </w:r>
      <w:r w:rsidR="007D4F2F" w:rsidRPr="001A44C3">
        <w:rPr>
          <w:rFonts w:ascii="Verdana" w:hAnsi="Verdana" w:cs="Arial"/>
          <w:szCs w:val="24"/>
        </w:rPr>
        <w:t>aumentar o consumo</w:t>
      </w:r>
    </w:p>
    <w:p w14:paraId="6B499AB9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b) apoio político</w:t>
      </w:r>
    </w:p>
    <w:p w14:paraId="01C19E14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 xml:space="preserve">c) </w:t>
      </w:r>
      <w:r w:rsidR="007D4F2F" w:rsidRPr="001A44C3">
        <w:rPr>
          <w:rFonts w:ascii="Verdana" w:hAnsi="Verdana" w:cs="Arial"/>
          <w:szCs w:val="24"/>
        </w:rPr>
        <w:t xml:space="preserve">atrair </w:t>
      </w:r>
      <w:r w:rsidRPr="001A44C3">
        <w:rPr>
          <w:rFonts w:ascii="Verdana" w:hAnsi="Verdana" w:cs="Arial"/>
          <w:szCs w:val="24"/>
        </w:rPr>
        <w:t>investimentos estrangeiros</w:t>
      </w:r>
    </w:p>
    <w:p w14:paraId="7BDA03E8" w14:textId="77777777" w:rsidR="001979B6" w:rsidRPr="001A44C3" w:rsidRDefault="001979B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 xml:space="preserve">d) </w:t>
      </w:r>
      <w:r w:rsidR="007D4F2F" w:rsidRPr="001A44C3">
        <w:rPr>
          <w:rFonts w:ascii="Verdana" w:hAnsi="Verdana" w:cs="Arial"/>
          <w:szCs w:val="24"/>
        </w:rPr>
        <w:t>o crescimento econômico</w:t>
      </w:r>
    </w:p>
    <w:p w14:paraId="75D4E6A6" w14:textId="77777777" w:rsidR="007D4F2F" w:rsidRPr="001A44C3" w:rsidRDefault="007D4F2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A15988" w14:textId="77777777" w:rsidR="007D4F2F" w:rsidRPr="001A44C3" w:rsidRDefault="007D4F2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3) A partir da década de 1990, a Indonésia, a Malásia, as Filipinas, a Tailândia e o Vietnã juntaram-se ao grupo, constituindo os chamados:</w:t>
      </w:r>
    </w:p>
    <w:p w14:paraId="5FF4672F" w14:textId="77777777" w:rsidR="007D4F2F" w:rsidRPr="001A44C3" w:rsidRDefault="007D4F2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a) Tigres Asiáticos da Península</w:t>
      </w:r>
    </w:p>
    <w:p w14:paraId="3E27596E" w14:textId="77777777" w:rsidR="007D4F2F" w:rsidRPr="001A44C3" w:rsidRDefault="007D4F2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b) Novos Tigres Asiáticos</w:t>
      </w:r>
    </w:p>
    <w:p w14:paraId="069EA542" w14:textId="77777777" w:rsidR="007D4F2F" w:rsidRPr="001A44C3" w:rsidRDefault="007D4F2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c) Tigres Asiáticos de Segunda Geração</w:t>
      </w:r>
    </w:p>
    <w:p w14:paraId="0F3695B8" w14:textId="77777777" w:rsidR="007D4F2F" w:rsidRPr="001A44C3" w:rsidRDefault="007D4F2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d) Segundos Tigres Asiáticos</w:t>
      </w:r>
    </w:p>
    <w:p w14:paraId="3C1A64EC" w14:textId="77777777" w:rsidR="007D4F2F" w:rsidRPr="001A44C3" w:rsidRDefault="007D4F2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9E8A99" w14:textId="77777777" w:rsidR="007D4F2F" w:rsidRPr="001A44C3" w:rsidRDefault="007D4F2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lastRenderedPageBreak/>
        <w:t xml:space="preserve">4) A política de incentivo às exportações e a mão de obra barata e bem qualificada foram importantes atrativos </w:t>
      </w:r>
      <w:r w:rsidR="00272F66" w:rsidRPr="001A44C3">
        <w:rPr>
          <w:rFonts w:ascii="Verdana" w:hAnsi="Verdana" w:cs="Arial"/>
          <w:szCs w:val="24"/>
        </w:rPr>
        <w:t>para que empresas transnacionais se instalassem nos Tigres Asiáticos, principalmente as:</w:t>
      </w:r>
    </w:p>
    <w:p w14:paraId="6C37F9C1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a) chinesas</w:t>
      </w:r>
    </w:p>
    <w:p w14:paraId="3A7549B7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b) japonesas</w:t>
      </w:r>
    </w:p>
    <w:p w14:paraId="4099BAD6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c) tailandesas</w:t>
      </w:r>
    </w:p>
    <w:p w14:paraId="64A176E9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d) coreanas</w:t>
      </w:r>
    </w:p>
    <w:p w14:paraId="215BBA50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075798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5) Esses países adotaram também o modelo econômico que tem como base a redução dos custos de produção, com intensa utilização da força de trabalho, e a melhor distribuição de renda, visando:</w:t>
      </w:r>
    </w:p>
    <w:p w14:paraId="4FB83577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a) aumentar a produção</w:t>
      </w:r>
    </w:p>
    <w:p w14:paraId="68E7E880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b) mão de obra m</w:t>
      </w:r>
      <w:r w:rsidR="001A44C3" w:rsidRPr="001A44C3">
        <w:rPr>
          <w:rFonts w:ascii="Verdana" w:hAnsi="Verdana" w:cs="Arial"/>
          <w:szCs w:val="24"/>
        </w:rPr>
        <w:t>elhor</w:t>
      </w:r>
      <w:r w:rsidRPr="001A44C3">
        <w:rPr>
          <w:rFonts w:ascii="Verdana" w:hAnsi="Verdana" w:cs="Arial"/>
          <w:szCs w:val="24"/>
        </w:rPr>
        <w:t xml:space="preserve"> qualificada</w:t>
      </w:r>
    </w:p>
    <w:p w14:paraId="23CF6146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>c) aumentar o mercado consumidor</w:t>
      </w:r>
    </w:p>
    <w:p w14:paraId="65D38E0C" w14:textId="77777777" w:rsidR="00272F66" w:rsidRPr="001A44C3" w:rsidRDefault="00272F6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44C3">
        <w:rPr>
          <w:rFonts w:ascii="Verdana" w:hAnsi="Verdana" w:cs="Arial"/>
          <w:szCs w:val="24"/>
        </w:rPr>
        <w:t xml:space="preserve">d) </w:t>
      </w:r>
      <w:r w:rsidR="001A44C3" w:rsidRPr="001A44C3">
        <w:rPr>
          <w:rFonts w:ascii="Verdana" w:hAnsi="Verdana" w:cs="Arial"/>
          <w:szCs w:val="24"/>
        </w:rPr>
        <w:t>o avanço nas importações</w:t>
      </w:r>
    </w:p>
    <w:p w14:paraId="7FFD5778" w14:textId="77777777" w:rsidR="001A44C3" w:rsidRPr="001A44C3" w:rsidRDefault="001A44C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bookmarkEnd w:id="0"/>
    <w:p w14:paraId="35119320" w14:textId="77777777" w:rsidR="001A44C3" w:rsidRPr="001A44C3" w:rsidRDefault="001A44C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1A44C3" w:rsidRPr="001A44C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75A9" w14:textId="77777777" w:rsidR="008B13DB" w:rsidRDefault="008B13DB" w:rsidP="00FE55FB">
      <w:pPr>
        <w:spacing w:after="0" w:line="240" w:lineRule="auto"/>
      </w:pPr>
      <w:r>
        <w:separator/>
      </w:r>
    </w:p>
  </w:endnote>
  <w:endnote w:type="continuationSeparator" w:id="0">
    <w:p w14:paraId="714F9792" w14:textId="77777777" w:rsidR="008B13DB" w:rsidRDefault="008B13D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E4D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15B8" w14:textId="77777777" w:rsidR="008B13DB" w:rsidRDefault="008B13DB" w:rsidP="00FE55FB">
      <w:pPr>
        <w:spacing w:after="0" w:line="240" w:lineRule="auto"/>
      </w:pPr>
      <w:r>
        <w:separator/>
      </w:r>
    </w:p>
  </w:footnote>
  <w:footnote w:type="continuationSeparator" w:id="0">
    <w:p w14:paraId="14AC9CEF" w14:textId="77777777" w:rsidR="008B13DB" w:rsidRDefault="008B13D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979B6"/>
    <w:rsid w:val="001A03ED"/>
    <w:rsid w:val="001A07BD"/>
    <w:rsid w:val="001A30BF"/>
    <w:rsid w:val="001A33ED"/>
    <w:rsid w:val="001A44C3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2F66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4F2F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13DB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A2D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9B74B-C7FA-4ED1-BF5F-4EDAA9A1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2019-11-21T06:03:00Z</cp:lastPrinted>
  <dcterms:created xsi:type="dcterms:W3CDTF">2019-11-21T06:04:00Z</dcterms:created>
  <dcterms:modified xsi:type="dcterms:W3CDTF">2019-11-21T06:04:00Z</dcterms:modified>
</cp:coreProperties>
</file>