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8F02" w14:textId="77777777" w:rsidR="008E5FB8" w:rsidRPr="0004005C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ESCOLA ____________</w:t>
      </w:r>
      <w:r w:rsidR="00E86F37" w:rsidRPr="0004005C">
        <w:rPr>
          <w:rFonts w:ascii="Verdana" w:hAnsi="Verdana" w:cs="Arial"/>
          <w:szCs w:val="24"/>
        </w:rPr>
        <w:t>____________________________DATA:_____/_____/_____</w:t>
      </w:r>
    </w:p>
    <w:p w14:paraId="20942136" w14:textId="77777777" w:rsidR="00A27109" w:rsidRPr="0004005C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4005C">
        <w:rPr>
          <w:rFonts w:ascii="Verdana" w:hAnsi="Verdana" w:cs="Arial"/>
          <w:szCs w:val="24"/>
        </w:rPr>
        <w:t>_______________________</w:t>
      </w:r>
    </w:p>
    <w:p w14:paraId="6DCAD427" w14:textId="77777777" w:rsidR="0097300E" w:rsidRPr="0004005C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39DD92" w14:textId="77777777" w:rsidR="004D3B70" w:rsidRPr="0004005C" w:rsidRDefault="004D3B70" w:rsidP="0004005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4005C">
        <w:rPr>
          <w:rFonts w:ascii="Verdana" w:hAnsi="Verdana" w:cs="Arial"/>
          <w:b/>
          <w:bCs/>
          <w:szCs w:val="24"/>
        </w:rPr>
        <w:t>Feudal</w:t>
      </w:r>
      <w:bookmarkStart w:id="0" w:name="_GoBack"/>
      <w:bookmarkEnd w:id="0"/>
      <w:r w:rsidRPr="0004005C">
        <w:rPr>
          <w:rFonts w:ascii="Verdana" w:hAnsi="Verdana" w:cs="Arial"/>
          <w:b/>
          <w:bCs/>
          <w:szCs w:val="24"/>
        </w:rPr>
        <w:t>ismo</w:t>
      </w:r>
    </w:p>
    <w:p w14:paraId="5BF5F830" w14:textId="77777777" w:rsidR="004D3B70" w:rsidRPr="0004005C" w:rsidRDefault="004D3B70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3F3497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1)  Com relação aos </w:t>
      </w:r>
      <w:r w:rsidRPr="0004005C">
        <w:rPr>
          <w:rFonts w:ascii="Verdana" w:hAnsi="Verdana" w:cs="Arial"/>
          <w:szCs w:val="24"/>
        </w:rPr>
        <w:t>conceitos de escravidão e de servidão,</w:t>
      </w:r>
      <w:r w:rsidRPr="0004005C">
        <w:rPr>
          <w:rFonts w:ascii="Verdana" w:hAnsi="Verdana" w:cs="Arial"/>
          <w:szCs w:val="24"/>
        </w:rPr>
        <w:t xml:space="preserve"> é correto afirmar</w:t>
      </w:r>
      <w:r w:rsidRPr="0004005C">
        <w:rPr>
          <w:rFonts w:ascii="Verdana" w:hAnsi="Verdana" w:cs="Arial"/>
          <w:szCs w:val="24"/>
        </w:rPr>
        <w:t>:</w:t>
      </w:r>
    </w:p>
    <w:p w14:paraId="41D12E97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I. </w:t>
      </w:r>
      <w:r w:rsidRPr="0004005C">
        <w:rPr>
          <w:rFonts w:ascii="Verdana" w:hAnsi="Verdana" w:cs="Arial"/>
          <w:szCs w:val="24"/>
        </w:rPr>
        <w:t xml:space="preserve">São sinônimos e </w:t>
      </w:r>
      <w:r w:rsidRPr="0004005C">
        <w:rPr>
          <w:rFonts w:ascii="Verdana" w:hAnsi="Verdana" w:cs="Arial"/>
          <w:szCs w:val="24"/>
        </w:rPr>
        <w:t>expressam</w:t>
      </w:r>
      <w:r w:rsidRPr="0004005C">
        <w:rPr>
          <w:rFonts w:ascii="Verdana" w:hAnsi="Verdana" w:cs="Arial"/>
          <w:szCs w:val="24"/>
        </w:rPr>
        <w:t xml:space="preserve"> a submissão </w:t>
      </w:r>
      <w:r w:rsidRPr="0004005C">
        <w:rPr>
          <w:rFonts w:ascii="Verdana" w:hAnsi="Verdana" w:cs="Arial"/>
          <w:szCs w:val="24"/>
        </w:rPr>
        <w:t>completa</w:t>
      </w:r>
      <w:r w:rsidRPr="0004005C">
        <w:rPr>
          <w:rFonts w:ascii="Verdana" w:hAnsi="Verdana" w:cs="Arial"/>
          <w:szCs w:val="24"/>
        </w:rPr>
        <w:t xml:space="preserve"> de um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indivíduo a outro.</w:t>
      </w:r>
    </w:p>
    <w:p w14:paraId="10F5375E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II</w:t>
      </w:r>
      <w:r w:rsidRPr="0004005C">
        <w:rPr>
          <w:rFonts w:ascii="Verdana" w:hAnsi="Verdana" w:cs="Arial"/>
          <w:szCs w:val="24"/>
        </w:rPr>
        <w:t>.</w:t>
      </w:r>
      <w:r w:rsidRPr="0004005C">
        <w:rPr>
          <w:rFonts w:ascii="Verdana" w:hAnsi="Verdana" w:cs="Arial"/>
          <w:szCs w:val="24"/>
        </w:rPr>
        <w:t xml:space="preserve"> A escravidão </w:t>
      </w:r>
      <w:r w:rsidRPr="0004005C">
        <w:rPr>
          <w:rFonts w:ascii="Verdana" w:hAnsi="Verdana" w:cs="Arial"/>
          <w:szCs w:val="24"/>
        </w:rPr>
        <w:t xml:space="preserve">causa </w:t>
      </w:r>
      <w:r w:rsidRPr="0004005C">
        <w:rPr>
          <w:rFonts w:ascii="Verdana" w:hAnsi="Verdana" w:cs="Arial"/>
          <w:szCs w:val="24"/>
        </w:rPr>
        <w:t>a transformação d</w:t>
      </w:r>
      <w:r w:rsidRPr="0004005C">
        <w:rPr>
          <w:rFonts w:ascii="Verdana" w:hAnsi="Verdana" w:cs="Arial"/>
          <w:szCs w:val="24"/>
        </w:rPr>
        <w:t xml:space="preserve">o indivíduo </w:t>
      </w:r>
      <w:r w:rsidRPr="0004005C">
        <w:rPr>
          <w:rFonts w:ascii="Verdana" w:hAnsi="Verdana" w:cs="Arial"/>
          <w:szCs w:val="24"/>
        </w:rPr>
        <w:t xml:space="preserve">em bem, o que </w:t>
      </w:r>
      <w:r w:rsidRPr="0004005C">
        <w:rPr>
          <w:rFonts w:ascii="Verdana" w:hAnsi="Verdana" w:cs="Arial"/>
          <w:szCs w:val="24"/>
        </w:rPr>
        <w:t>quer dizer</w:t>
      </w:r>
      <w:r w:rsidRPr="0004005C">
        <w:rPr>
          <w:rFonts w:ascii="Verdana" w:hAnsi="Verdana" w:cs="Arial"/>
          <w:szCs w:val="24"/>
        </w:rPr>
        <w:t xml:space="preserve"> que ela pode ser vendida,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comprada, alugada etc. Isso já não ocorre com 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servo.</w:t>
      </w:r>
    </w:p>
    <w:p w14:paraId="2A59C2D4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III</w:t>
      </w:r>
      <w:r w:rsidRPr="0004005C">
        <w:rPr>
          <w:rFonts w:ascii="Verdana" w:hAnsi="Verdana" w:cs="Arial"/>
          <w:szCs w:val="24"/>
        </w:rPr>
        <w:t xml:space="preserve">. </w:t>
      </w:r>
      <w:r w:rsidRPr="0004005C">
        <w:rPr>
          <w:rFonts w:ascii="Verdana" w:hAnsi="Verdana" w:cs="Arial"/>
          <w:szCs w:val="24"/>
        </w:rPr>
        <w:t>A servidão existiu em toda a Europa durante 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período medieval e, na Europa Oriental e na Rússia,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sobreviveu até meados do século XIX.</w:t>
      </w:r>
    </w:p>
    <w:p w14:paraId="509402E6" w14:textId="77777777" w:rsidR="0004005C" w:rsidRPr="0004005C" w:rsidRDefault="0004005C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40211F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a) apenas I está correta.</w:t>
      </w:r>
    </w:p>
    <w:p w14:paraId="0C438DDD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b) apenas I e II estão corretas.</w:t>
      </w:r>
    </w:p>
    <w:p w14:paraId="16A60478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c) apenas II e III estão corretas.</w:t>
      </w:r>
    </w:p>
    <w:p w14:paraId="7A06375F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d) apenas III está correta.</w:t>
      </w:r>
    </w:p>
    <w:p w14:paraId="5B87382A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e) apenas II está correta.</w:t>
      </w:r>
    </w:p>
    <w:p w14:paraId="6D827873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53C1C6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04005C">
        <w:rPr>
          <w:rFonts w:ascii="Verdana" w:hAnsi="Verdana" w:cs="Arial"/>
          <w:szCs w:val="24"/>
        </w:rPr>
        <w:t xml:space="preserve">2) </w:t>
      </w:r>
      <w:r w:rsidRPr="0004005C">
        <w:rPr>
          <w:rFonts w:ascii="Verdana" w:hAnsi="Verdana" w:cs="Arial"/>
          <w:i/>
          <w:iCs/>
          <w:szCs w:val="24"/>
        </w:rPr>
        <w:t>“</w:t>
      </w:r>
      <w:r w:rsidRPr="0004005C">
        <w:rPr>
          <w:rFonts w:ascii="Verdana" w:hAnsi="Verdana" w:cs="Arial"/>
          <w:i/>
          <w:iCs/>
          <w:szCs w:val="24"/>
        </w:rPr>
        <w:t>O próprio Deus quis que entre os homens alguns fossem</w:t>
      </w:r>
      <w:r w:rsidRPr="0004005C">
        <w:rPr>
          <w:rFonts w:ascii="Verdana" w:hAnsi="Verdana" w:cs="Arial"/>
          <w:i/>
          <w:iCs/>
          <w:szCs w:val="24"/>
        </w:rPr>
        <w:t xml:space="preserve"> </w:t>
      </w:r>
      <w:r w:rsidRPr="0004005C">
        <w:rPr>
          <w:rFonts w:ascii="Verdana" w:hAnsi="Verdana" w:cs="Arial"/>
          <w:i/>
          <w:iCs/>
          <w:szCs w:val="24"/>
        </w:rPr>
        <w:t>senhores e outros servos, de modo que os senhores</w:t>
      </w:r>
      <w:r w:rsidRPr="0004005C">
        <w:rPr>
          <w:rFonts w:ascii="Verdana" w:hAnsi="Verdana" w:cs="Arial"/>
          <w:i/>
          <w:iCs/>
          <w:szCs w:val="24"/>
        </w:rPr>
        <w:t xml:space="preserve"> </w:t>
      </w:r>
      <w:r w:rsidRPr="0004005C">
        <w:rPr>
          <w:rFonts w:ascii="Verdana" w:hAnsi="Verdana" w:cs="Arial"/>
          <w:i/>
          <w:iCs/>
          <w:szCs w:val="24"/>
        </w:rPr>
        <w:t>veneram e amam a Deus, e que os servos amam e</w:t>
      </w:r>
    </w:p>
    <w:p w14:paraId="453D9548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04005C">
        <w:rPr>
          <w:rFonts w:ascii="Verdana" w:hAnsi="Verdana" w:cs="Arial"/>
          <w:i/>
          <w:iCs/>
          <w:szCs w:val="24"/>
        </w:rPr>
        <w:t>veneram o seu senhor, seguindo a palavra do apóstolo;</w:t>
      </w:r>
      <w:r w:rsidRPr="0004005C">
        <w:rPr>
          <w:rFonts w:ascii="Verdana" w:hAnsi="Verdana" w:cs="Arial"/>
          <w:i/>
          <w:iCs/>
          <w:szCs w:val="24"/>
        </w:rPr>
        <w:t xml:space="preserve"> </w:t>
      </w:r>
      <w:r w:rsidRPr="0004005C">
        <w:rPr>
          <w:rFonts w:ascii="Verdana" w:hAnsi="Verdana" w:cs="Arial"/>
          <w:i/>
          <w:iCs/>
          <w:szCs w:val="24"/>
        </w:rPr>
        <w:t xml:space="preserve">servos, </w:t>
      </w:r>
      <w:proofErr w:type="gramStart"/>
      <w:r w:rsidRPr="0004005C">
        <w:rPr>
          <w:rFonts w:ascii="Verdana" w:hAnsi="Verdana" w:cs="Arial"/>
          <w:i/>
          <w:iCs/>
          <w:szCs w:val="24"/>
        </w:rPr>
        <w:t>obedecei vossos</w:t>
      </w:r>
      <w:proofErr w:type="gramEnd"/>
      <w:r w:rsidRPr="0004005C">
        <w:rPr>
          <w:rFonts w:ascii="Verdana" w:hAnsi="Verdana" w:cs="Arial"/>
          <w:i/>
          <w:iCs/>
          <w:szCs w:val="24"/>
        </w:rPr>
        <w:t xml:space="preserve"> senhores temporais com temor</w:t>
      </w:r>
      <w:r w:rsidRPr="0004005C">
        <w:rPr>
          <w:rFonts w:ascii="Verdana" w:hAnsi="Verdana" w:cs="Arial"/>
          <w:i/>
          <w:iCs/>
          <w:szCs w:val="24"/>
        </w:rPr>
        <w:t xml:space="preserve"> </w:t>
      </w:r>
      <w:r w:rsidRPr="0004005C">
        <w:rPr>
          <w:rFonts w:ascii="Verdana" w:hAnsi="Verdana" w:cs="Arial"/>
          <w:i/>
          <w:iCs/>
          <w:szCs w:val="24"/>
        </w:rPr>
        <w:t>e apreensão; senhores, tratai vossos servos de acordo</w:t>
      </w:r>
    </w:p>
    <w:p w14:paraId="6694C884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04005C">
        <w:rPr>
          <w:rFonts w:ascii="Verdana" w:hAnsi="Verdana" w:cs="Arial"/>
          <w:i/>
          <w:iCs/>
          <w:szCs w:val="24"/>
        </w:rPr>
        <w:t>com a justiça e a equidade.</w:t>
      </w:r>
      <w:r w:rsidR="0004005C" w:rsidRPr="0004005C">
        <w:rPr>
          <w:rFonts w:ascii="Verdana" w:hAnsi="Verdana" w:cs="Arial"/>
          <w:i/>
          <w:iCs/>
          <w:szCs w:val="24"/>
        </w:rPr>
        <w:t>”</w:t>
      </w:r>
    </w:p>
    <w:p w14:paraId="74DD563A" w14:textId="77777777" w:rsidR="004D3B70" w:rsidRPr="0004005C" w:rsidRDefault="004D3B70" w:rsidP="004D3B70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04005C">
        <w:rPr>
          <w:rFonts w:ascii="Verdana" w:hAnsi="Verdana" w:cs="Arial"/>
          <w:sz w:val="20"/>
          <w:szCs w:val="20"/>
        </w:rPr>
        <w:t>(Marvin Perry. Civilização Ocidental: Uma História Concisa)</w:t>
      </w:r>
    </w:p>
    <w:p w14:paraId="6A41ECF3" w14:textId="77777777" w:rsidR="0004005C" w:rsidRPr="0004005C" w:rsidRDefault="0004005C" w:rsidP="004D3B70">
      <w:pPr>
        <w:spacing w:after="0" w:line="480" w:lineRule="auto"/>
        <w:jc w:val="right"/>
        <w:rPr>
          <w:rFonts w:ascii="Verdana" w:hAnsi="Verdana" w:cs="Arial"/>
          <w:i/>
          <w:iCs/>
          <w:szCs w:val="24"/>
        </w:rPr>
      </w:pPr>
    </w:p>
    <w:p w14:paraId="7E2C061B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lastRenderedPageBreak/>
        <w:t xml:space="preserve">De acordo com </w:t>
      </w:r>
      <w:r w:rsidRPr="0004005C">
        <w:rPr>
          <w:rFonts w:ascii="Verdana" w:hAnsi="Verdana" w:cs="Arial"/>
          <w:szCs w:val="24"/>
        </w:rPr>
        <w:t>a leitura do texto</w:t>
      </w:r>
      <w:r w:rsidRPr="0004005C">
        <w:rPr>
          <w:rFonts w:ascii="Verdana" w:hAnsi="Verdana" w:cs="Arial"/>
          <w:szCs w:val="24"/>
        </w:rPr>
        <w:t xml:space="preserve"> e seus conhecimentos, assinale a afirmativa correta a </w:t>
      </w:r>
      <w:r w:rsidRPr="0004005C">
        <w:rPr>
          <w:rFonts w:ascii="Verdana" w:hAnsi="Verdana" w:cs="Arial"/>
          <w:szCs w:val="24"/>
        </w:rPr>
        <w:t>respeito da ordem social feudal, o clero:</w:t>
      </w:r>
    </w:p>
    <w:p w14:paraId="79F34639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a) </w:t>
      </w:r>
      <w:r w:rsidRPr="0004005C">
        <w:rPr>
          <w:rFonts w:ascii="Verdana" w:hAnsi="Verdana" w:cs="Arial"/>
          <w:szCs w:val="24"/>
        </w:rPr>
        <w:t xml:space="preserve">defendia </w:t>
      </w:r>
      <w:r w:rsidRPr="0004005C">
        <w:rPr>
          <w:rFonts w:ascii="Verdana" w:hAnsi="Verdana" w:cs="Arial"/>
          <w:szCs w:val="24"/>
        </w:rPr>
        <w:t xml:space="preserve">uma sociedade dinâmica </w:t>
      </w:r>
      <w:r w:rsidRPr="0004005C">
        <w:rPr>
          <w:rFonts w:ascii="Verdana" w:hAnsi="Verdana" w:cs="Arial"/>
          <w:szCs w:val="24"/>
        </w:rPr>
        <w:t>e questionadora</w:t>
      </w:r>
      <w:r w:rsidRPr="0004005C">
        <w:rPr>
          <w:rFonts w:ascii="Verdana" w:hAnsi="Verdana" w:cs="Arial"/>
          <w:szCs w:val="24"/>
        </w:rPr>
        <w:t>;</w:t>
      </w:r>
    </w:p>
    <w:p w14:paraId="04D9E1D6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b) </w:t>
      </w:r>
      <w:r w:rsidRPr="0004005C">
        <w:rPr>
          <w:rFonts w:ascii="Verdana" w:hAnsi="Verdana" w:cs="Arial"/>
          <w:szCs w:val="24"/>
        </w:rPr>
        <w:t>asseguravam</w:t>
      </w:r>
      <w:r w:rsidRPr="0004005C">
        <w:rPr>
          <w:rFonts w:ascii="Verdana" w:hAnsi="Verdana" w:cs="Arial"/>
          <w:szCs w:val="24"/>
        </w:rPr>
        <w:t xml:space="preserve"> que os direitos e deveres d</w:t>
      </w:r>
      <w:r w:rsidRPr="0004005C">
        <w:rPr>
          <w:rFonts w:ascii="Verdana" w:hAnsi="Verdana" w:cs="Arial"/>
          <w:szCs w:val="24"/>
        </w:rPr>
        <w:t xml:space="preserve">os indivíduos </w:t>
      </w:r>
      <w:r w:rsidR="004B23C1" w:rsidRPr="0004005C">
        <w:rPr>
          <w:rFonts w:ascii="Verdana" w:hAnsi="Verdana" w:cs="Arial"/>
          <w:szCs w:val="24"/>
        </w:rPr>
        <w:t xml:space="preserve">eram para todos, sem exceção; </w:t>
      </w:r>
    </w:p>
    <w:p w14:paraId="35B97C3A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c) </w:t>
      </w:r>
      <w:r w:rsidRPr="0004005C">
        <w:rPr>
          <w:rFonts w:ascii="Verdana" w:hAnsi="Verdana" w:cs="Arial"/>
          <w:szCs w:val="24"/>
        </w:rPr>
        <w:t>repelia</w:t>
      </w:r>
      <w:r w:rsidRPr="0004005C">
        <w:rPr>
          <w:rFonts w:ascii="Verdana" w:hAnsi="Verdana" w:cs="Arial"/>
          <w:szCs w:val="24"/>
        </w:rPr>
        <w:t xml:space="preserve"> a </w:t>
      </w:r>
      <w:r w:rsidRPr="0004005C">
        <w:rPr>
          <w:rFonts w:ascii="Verdana" w:hAnsi="Verdana" w:cs="Arial"/>
          <w:szCs w:val="24"/>
        </w:rPr>
        <w:t>opinião</w:t>
      </w:r>
      <w:r w:rsidRPr="0004005C">
        <w:rPr>
          <w:rFonts w:ascii="Verdana" w:hAnsi="Verdana" w:cs="Arial"/>
          <w:szCs w:val="24"/>
        </w:rPr>
        <w:t xml:space="preserve"> de que a vontade de Deus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 xml:space="preserve">tivesse qualquer relação com a </w:t>
      </w:r>
      <w:r w:rsidR="004B23C1" w:rsidRPr="0004005C">
        <w:rPr>
          <w:rFonts w:ascii="Verdana" w:hAnsi="Verdana" w:cs="Arial"/>
          <w:szCs w:val="24"/>
        </w:rPr>
        <w:t>posição</w:t>
      </w:r>
      <w:r w:rsidRPr="0004005C">
        <w:rPr>
          <w:rFonts w:ascii="Verdana" w:hAnsi="Verdana" w:cs="Arial"/>
          <w:szCs w:val="24"/>
        </w:rPr>
        <w:t xml:space="preserve"> social;</w:t>
      </w:r>
    </w:p>
    <w:p w14:paraId="27DF7A5D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d) </w:t>
      </w:r>
      <w:r w:rsidR="004B23C1" w:rsidRPr="0004005C">
        <w:rPr>
          <w:rFonts w:ascii="Verdana" w:hAnsi="Verdana" w:cs="Arial"/>
          <w:szCs w:val="24"/>
        </w:rPr>
        <w:t>entendia</w:t>
      </w:r>
      <w:r w:rsidRPr="0004005C">
        <w:rPr>
          <w:rFonts w:ascii="Verdana" w:hAnsi="Verdana" w:cs="Arial"/>
          <w:szCs w:val="24"/>
        </w:rPr>
        <w:t xml:space="preserve"> que a sociedade funcionava bem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 xml:space="preserve">quando todos aceitavam sua </w:t>
      </w:r>
      <w:r w:rsidRPr="0004005C">
        <w:rPr>
          <w:rFonts w:ascii="Verdana" w:hAnsi="Verdana" w:cs="Arial"/>
          <w:szCs w:val="24"/>
        </w:rPr>
        <w:t>c</w:t>
      </w:r>
      <w:r w:rsidRPr="0004005C">
        <w:rPr>
          <w:rFonts w:ascii="Verdana" w:hAnsi="Verdana" w:cs="Arial"/>
          <w:szCs w:val="24"/>
        </w:rPr>
        <w:t>ondição 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desempenhavam o papel atribuído</w:t>
      </w:r>
      <w:r w:rsidR="004B23C1" w:rsidRPr="0004005C">
        <w:rPr>
          <w:rFonts w:ascii="Verdana" w:hAnsi="Verdana" w:cs="Arial"/>
          <w:szCs w:val="24"/>
        </w:rPr>
        <w:t xml:space="preserve"> e cada um;</w:t>
      </w:r>
    </w:p>
    <w:p w14:paraId="43660B97" w14:textId="77777777" w:rsidR="004D3B70" w:rsidRPr="0004005C" w:rsidRDefault="004D3B70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e) era o </w:t>
      </w:r>
      <w:r w:rsidR="004B23C1" w:rsidRPr="0004005C">
        <w:rPr>
          <w:rFonts w:ascii="Verdana" w:hAnsi="Verdana" w:cs="Arial"/>
          <w:szCs w:val="24"/>
        </w:rPr>
        <w:t>grande</w:t>
      </w:r>
      <w:r w:rsidRPr="0004005C">
        <w:rPr>
          <w:rFonts w:ascii="Verdana" w:hAnsi="Verdana" w:cs="Arial"/>
          <w:szCs w:val="24"/>
        </w:rPr>
        <w:t xml:space="preserve"> interessado em </w:t>
      </w:r>
      <w:r w:rsidR="004B23C1" w:rsidRPr="0004005C">
        <w:rPr>
          <w:rFonts w:ascii="Verdana" w:hAnsi="Verdana" w:cs="Arial"/>
          <w:szCs w:val="24"/>
        </w:rPr>
        <w:t>debater</w:t>
      </w:r>
      <w:r w:rsidRPr="0004005C">
        <w:rPr>
          <w:rFonts w:ascii="Verdana" w:hAnsi="Verdana" w:cs="Arial"/>
          <w:szCs w:val="24"/>
        </w:rPr>
        <w:t xml:space="preserve"> a </w:t>
      </w:r>
      <w:r w:rsidR="004B23C1" w:rsidRPr="0004005C">
        <w:rPr>
          <w:rFonts w:ascii="Verdana" w:hAnsi="Verdana" w:cs="Arial"/>
          <w:szCs w:val="24"/>
        </w:rPr>
        <w:t>composição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social injusta do feudalismo.</w:t>
      </w:r>
    </w:p>
    <w:p w14:paraId="3CD77679" w14:textId="77777777" w:rsidR="004B23C1" w:rsidRPr="0004005C" w:rsidRDefault="004B23C1" w:rsidP="004D3B7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E8D8E6" w14:textId="77777777" w:rsidR="004B23C1" w:rsidRPr="0004005C" w:rsidRDefault="004B23C1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3) </w:t>
      </w:r>
      <w:r w:rsidR="00D13AFE" w:rsidRPr="0004005C">
        <w:rPr>
          <w:rFonts w:ascii="Verdana" w:hAnsi="Verdana" w:cs="Arial"/>
          <w:szCs w:val="24"/>
        </w:rPr>
        <w:t>Na Europa ocidental, a</w:t>
      </w:r>
      <w:r w:rsidRPr="0004005C">
        <w:rPr>
          <w:rFonts w:ascii="Verdana" w:hAnsi="Verdana" w:cs="Arial"/>
          <w:szCs w:val="24"/>
        </w:rPr>
        <w:t xml:space="preserve"> economia </w:t>
      </w:r>
      <w:r w:rsidRPr="0004005C">
        <w:rPr>
          <w:rFonts w:ascii="Verdana" w:hAnsi="Verdana" w:cs="Arial"/>
          <w:szCs w:val="24"/>
        </w:rPr>
        <w:t xml:space="preserve">no decorrer do </w:t>
      </w:r>
      <w:r w:rsidR="00D13AFE" w:rsidRPr="0004005C">
        <w:rPr>
          <w:rFonts w:ascii="Verdana" w:hAnsi="Verdana" w:cs="Arial"/>
          <w:szCs w:val="24"/>
        </w:rPr>
        <w:t>i</w:t>
      </w:r>
      <w:r w:rsidRPr="0004005C">
        <w:rPr>
          <w:rFonts w:ascii="Verdana" w:hAnsi="Verdana" w:cs="Arial"/>
          <w:szCs w:val="24"/>
        </w:rPr>
        <w:t>ntervalo entre a crise do escravismo, e a</w:t>
      </w:r>
      <w:r w:rsidRPr="0004005C">
        <w:rPr>
          <w:rFonts w:ascii="Verdana" w:hAnsi="Verdana" w:cs="Arial"/>
          <w:szCs w:val="24"/>
        </w:rPr>
        <w:t xml:space="preserve"> solidificação</w:t>
      </w:r>
      <w:r w:rsidRPr="0004005C">
        <w:rPr>
          <w:rFonts w:ascii="Verdana" w:hAnsi="Verdana" w:cs="Arial"/>
          <w:szCs w:val="24"/>
        </w:rPr>
        <w:t xml:space="preserve"> do feudalismo foi marcada</w:t>
      </w:r>
      <w:r w:rsidR="00D13AFE"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pela:</w:t>
      </w:r>
    </w:p>
    <w:p w14:paraId="6FD5BA55" w14:textId="77777777" w:rsidR="004B23C1" w:rsidRPr="0004005C" w:rsidRDefault="004B23C1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a) depressão, que </w:t>
      </w:r>
      <w:r w:rsidRPr="0004005C">
        <w:rPr>
          <w:rFonts w:ascii="Verdana" w:hAnsi="Verdana" w:cs="Arial"/>
          <w:szCs w:val="24"/>
        </w:rPr>
        <w:t>alcançou</w:t>
      </w:r>
      <w:r w:rsidRPr="0004005C">
        <w:rPr>
          <w:rFonts w:ascii="Verdana" w:hAnsi="Verdana" w:cs="Arial"/>
          <w:szCs w:val="24"/>
        </w:rPr>
        <w:t xml:space="preserve"> todos os setores,</w:t>
      </w:r>
      <w:r w:rsidRPr="0004005C">
        <w:rPr>
          <w:rFonts w:ascii="Verdana" w:hAnsi="Verdana" w:cs="Arial"/>
          <w:szCs w:val="24"/>
        </w:rPr>
        <w:t xml:space="preserve"> acarretando</w:t>
      </w:r>
      <w:r w:rsidRPr="0004005C">
        <w:rPr>
          <w:rFonts w:ascii="Verdana" w:hAnsi="Verdana" w:cs="Arial"/>
          <w:szCs w:val="24"/>
        </w:rPr>
        <w:t xml:space="preserve"> escassez </w:t>
      </w:r>
      <w:r w:rsidR="000C02A3" w:rsidRPr="0004005C">
        <w:rPr>
          <w:rFonts w:ascii="Verdana" w:hAnsi="Verdana" w:cs="Arial"/>
          <w:szCs w:val="24"/>
        </w:rPr>
        <w:t>duradoura</w:t>
      </w:r>
      <w:r w:rsidRPr="0004005C">
        <w:rPr>
          <w:rFonts w:ascii="Verdana" w:hAnsi="Verdana" w:cs="Arial"/>
          <w:szCs w:val="24"/>
        </w:rPr>
        <w:t xml:space="preserve"> e fomes</w:t>
      </w:r>
      <w:r w:rsidR="000C02A3"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intermitentes.</w:t>
      </w:r>
    </w:p>
    <w:p w14:paraId="755A335B" w14:textId="77777777" w:rsidR="004B23C1" w:rsidRPr="0004005C" w:rsidRDefault="004B23C1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b) expansão, que ficou </w:t>
      </w:r>
      <w:r w:rsidR="000C02A3" w:rsidRPr="0004005C">
        <w:rPr>
          <w:rFonts w:ascii="Verdana" w:hAnsi="Verdana" w:cs="Arial"/>
          <w:szCs w:val="24"/>
        </w:rPr>
        <w:t>voltada</w:t>
      </w:r>
      <w:r w:rsidRPr="0004005C">
        <w:rPr>
          <w:rFonts w:ascii="Verdana" w:hAnsi="Verdana" w:cs="Arial"/>
          <w:szCs w:val="24"/>
        </w:rPr>
        <w:t xml:space="preserve"> à agricultura, </w:t>
      </w:r>
      <w:r w:rsidR="000C02A3" w:rsidRPr="0004005C">
        <w:rPr>
          <w:rFonts w:ascii="Verdana" w:hAnsi="Verdana" w:cs="Arial"/>
          <w:szCs w:val="24"/>
        </w:rPr>
        <w:t>devido à queda no</w:t>
      </w:r>
      <w:r w:rsidRPr="0004005C">
        <w:rPr>
          <w:rFonts w:ascii="Verdana" w:hAnsi="Verdana" w:cs="Arial"/>
          <w:szCs w:val="24"/>
        </w:rPr>
        <w:t xml:space="preserve"> comércio.</w:t>
      </w:r>
    </w:p>
    <w:p w14:paraId="20711A3A" w14:textId="77777777" w:rsidR="004B23C1" w:rsidRPr="0004005C" w:rsidRDefault="004B23C1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c) estagnação, </w:t>
      </w:r>
      <w:r w:rsidR="000C02A3" w:rsidRPr="0004005C">
        <w:rPr>
          <w:rFonts w:ascii="Verdana" w:hAnsi="Verdana" w:cs="Arial"/>
          <w:szCs w:val="24"/>
        </w:rPr>
        <w:t xml:space="preserve">deixando livre disso apenas a </w:t>
      </w:r>
      <w:r w:rsidRPr="0004005C">
        <w:rPr>
          <w:rFonts w:ascii="Verdana" w:hAnsi="Verdana" w:cs="Arial"/>
          <w:szCs w:val="24"/>
        </w:rPr>
        <w:t>agricultura.</w:t>
      </w:r>
    </w:p>
    <w:p w14:paraId="2E07F9C4" w14:textId="77777777" w:rsidR="000C02A3" w:rsidRPr="0004005C" w:rsidRDefault="004B23C1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d) prosperidade, </w:t>
      </w:r>
      <w:r w:rsidR="000C02A3" w:rsidRPr="0004005C">
        <w:rPr>
          <w:rFonts w:ascii="Verdana" w:hAnsi="Verdana" w:cs="Arial"/>
          <w:szCs w:val="24"/>
        </w:rPr>
        <w:t xml:space="preserve">apenas nos setores de </w:t>
      </w:r>
      <w:r w:rsidRPr="0004005C">
        <w:rPr>
          <w:rFonts w:ascii="Verdana" w:hAnsi="Verdana" w:cs="Arial"/>
          <w:szCs w:val="24"/>
        </w:rPr>
        <w:t>comércio e artesanato</w:t>
      </w:r>
      <w:r w:rsidR="000C02A3" w:rsidRPr="0004005C">
        <w:rPr>
          <w:rFonts w:ascii="Verdana" w:hAnsi="Verdana" w:cs="Arial"/>
          <w:szCs w:val="24"/>
        </w:rPr>
        <w:t>.</w:t>
      </w:r>
    </w:p>
    <w:p w14:paraId="03058DC1" w14:textId="77777777" w:rsidR="004B23C1" w:rsidRPr="0004005C" w:rsidRDefault="004B23C1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e) continuidade, </w:t>
      </w:r>
      <w:r w:rsidR="000C02A3" w:rsidRPr="0004005C">
        <w:rPr>
          <w:rFonts w:ascii="Verdana" w:hAnsi="Verdana" w:cs="Arial"/>
          <w:szCs w:val="24"/>
        </w:rPr>
        <w:t xml:space="preserve">preservando </w:t>
      </w:r>
      <w:r w:rsidRPr="0004005C">
        <w:rPr>
          <w:rFonts w:ascii="Verdana" w:hAnsi="Verdana" w:cs="Arial"/>
          <w:szCs w:val="24"/>
        </w:rPr>
        <w:t>antigos sistemas de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produção</w:t>
      </w:r>
      <w:r w:rsidR="000C02A3" w:rsidRPr="0004005C">
        <w:rPr>
          <w:rFonts w:ascii="Verdana" w:hAnsi="Verdana" w:cs="Arial"/>
          <w:szCs w:val="24"/>
        </w:rPr>
        <w:t>.</w:t>
      </w:r>
    </w:p>
    <w:p w14:paraId="071BC569" w14:textId="77777777" w:rsidR="000C02A3" w:rsidRPr="0004005C" w:rsidRDefault="000C02A3" w:rsidP="004B23C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710BA3" w14:textId="77777777" w:rsidR="007E0993" w:rsidRPr="0004005C" w:rsidRDefault="000C02A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4) </w:t>
      </w:r>
      <w:r w:rsidR="0004005C" w:rsidRPr="0004005C">
        <w:rPr>
          <w:rFonts w:ascii="Verdana" w:hAnsi="Verdana" w:cs="Arial"/>
          <w:szCs w:val="24"/>
        </w:rPr>
        <w:t>No quesito s</w:t>
      </w:r>
      <w:r w:rsidR="007E0993" w:rsidRPr="0004005C">
        <w:rPr>
          <w:rFonts w:ascii="Verdana" w:hAnsi="Verdana" w:cs="Arial"/>
          <w:szCs w:val="24"/>
        </w:rPr>
        <w:t>oci</w:t>
      </w:r>
      <w:r w:rsidR="007E0993" w:rsidRPr="0004005C">
        <w:rPr>
          <w:rFonts w:ascii="Verdana" w:hAnsi="Verdana" w:cs="Arial"/>
          <w:szCs w:val="24"/>
        </w:rPr>
        <w:t xml:space="preserve">al e </w:t>
      </w:r>
      <w:r w:rsidR="007E0993" w:rsidRPr="0004005C">
        <w:rPr>
          <w:rFonts w:ascii="Verdana" w:hAnsi="Verdana" w:cs="Arial"/>
          <w:szCs w:val="24"/>
        </w:rPr>
        <w:t>cultural,</w:t>
      </w:r>
      <w:r w:rsidR="007E0993" w:rsidRPr="0004005C">
        <w:rPr>
          <w:rFonts w:ascii="Verdana" w:hAnsi="Verdana" w:cs="Arial"/>
          <w:szCs w:val="24"/>
        </w:rPr>
        <w:t xml:space="preserve"> como</w:t>
      </w:r>
      <w:r w:rsidR="007E0993" w:rsidRPr="0004005C">
        <w:rPr>
          <w:rFonts w:ascii="Verdana" w:hAnsi="Verdana" w:cs="Arial"/>
          <w:szCs w:val="24"/>
        </w:rPr>
        <w:t xml:space="preserve"> a sociedade feudal</w:t>
      </w:r>
      <w:r w:rsidR="007E0993" w:rsidRPr="0004005C">
        <w:rPr>
          <w:rFonts w:ascii="Verdana" w:hAnsi="Verdana" w:cs="Arial"/>
          <w:szCs w:val="24"/>
        </w:rPr>
        <w:t xml:space="preserve"> </w:t>
      </w:r>
      <w:r w:rsidR="007E0993" w:rsidRPr="0004005C">
        <w:rPr>
          <w:rFonts w:ascii="Verdana" w:hAnsi="Verdana" w:cs="Arial"/>
          <w:szCs w:val="24"/>
        </w:rPr>
        <w:t>clássica</w:t>
      </w:r>
      <w:r w:rsidR="007E0993" w:rsidRPr="0004005C">
        <w:rPr>
          <w:rFonts w:ascii="Verdana" w:hAnsi="Verdana" w:cs="Arial"/>
          <w:szCs w:val="24"/>
        </w:rPr>
        <w:t xml:space="preserve"> se </w:t>
      </w:r>
      <w:r w:rsidR="007E0993" w:rsidRPr="0004005C">
        <w:rPr>
          <w:rFonts w:ascii="Verdana" w:hAnsi="Verdana" w:cs="Arial"/>
          <w:szCs w:val="24"/>
        </w:rPr>
        <w:t>caracterizou:</w:t>
      </w:r>
    </w:p>
    <w:p w14:paraId="3ED8496B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a) pelo</w:t>
      </w:r>
      <w:r w:rsidR="0004005C" w:rsidRPr="0004005C">
        <w:rPr>
          <w:rFonts w:ascii="Verdana" w:hAnsi="Verdana" w:cs="Arial"/>
          <w:szCs w:val="24"/>
        </w:rPr>
        <w:t xml:space="preserve">s </w:t>
      </w:r>
      <w:r w:rsidRPr="0004005C">
        <w:rPr>
          <w:rFonts w:ascii="Verdana" w:hAnsi="Verdana" w:cs="Arial"/>
          <w:szCs w:val="24"/>
        </w:rPr>
        <w:t xml:space="preserve">senhores, que </w:t>
      </w:r>
      <w:r w:rsidRPr="0004005C">
        <w:rPr>
          <w:rFonts w:ascii="Verdana" w:hAnsi="Verdana" w:cs="Arial"/>
          <w:szCs w:val="24"/>
        </w:rPr>
        <w:t xml:space="preserve">defendiam </w:t>
      </w:r>
      <w:r w:rsidRPr="0004005C">
        <w:rPr>
          <w:rFonts w:ascii="Verdana" w:hAnsi="Verdana" w:cs="Arial"/>
          <w:szCs w:val="24"/>
        </w:rPr>
        <w:t>e sustenta</w:t>
      </w:r>
      <w:r w:rsidRPr="0004005C">
        <w:rPr>
          <w:rFonts w:ascii="Verdana" w:hAnsi="Verdana" w:cs="Arial"/>
          <w:szCs w:val="24"/>
        </w:rPr>
        <w:t>vam</w:t>
      </w:r>
      <w:r w:rsidRPr="0004005C">
        <w:rPr>
          <w:rFonts w:ascii="Verdana" w:hAnsi="Verdana" w:cs="Arial"/>
          <w:szCs w:val="24"/>
        </w:rPr>
        <w:t xml:space="preserve"> seus escravos.</w:t>
      </w:r>
    </w:p>
    <w:p w14:paraId="0A8556EE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b) pela </w:t>
      </w:r>
      <w:r w:rsidRPr="0004005C">
        <w:rPr>
          <w:rFonts w:ascii="Verdana" w:hAnsi="Verdana" w:cs="Arial"/>
          <w:szCs w:val="24"/>
        </w:rPr>
        <w:t>postura</w:t>
      </w:r>
      <w:r w:rsidRPr="0004005C">
        <w:rPr>
          <w:rFonts w:ascii="Verdana" w:hAnsi="Verdana" w:cs="Arial"/>
          <w:szCs w:val="24"/>
        </w:rPr>
        <w:t xml:space="preserve"> </w:t>
      </w:r>
      <w:r w:rsidR="0004005C" w:rsidRPr="0004005C">
        <w:rPr>
          <w:rFonts w:ascii="Verdana" w:hAnsi="Verdana" w:cs="Arial"/>
          <w:szCs w:val="24"/>
        </w:rPr>
        <w:t xml:space="preserve">dominantemente </w:t>
      </w:r>
      <w:r w:rsidRPr="0004005C">
        <w:rPr>
          <w:rFonts w:ascii="Verdana" w:hAnsi="Verdana" w:cs="Arial"/>
          <w:szCs w:val="24"/>
        </w:rPr>
        <w:t>laica 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humani</w:t>
      </w:r>
      <w:r w:rsidRPr="0004005C">
        <w:rPr>
          <w:rFonts w:ascii="Verdana" w:hAnsi="Verdana" w:cs="Arial"/>
          <w:szCs w:val="24"/>
        </w:rPr>
        <w:t>zada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com relação a</w:t>
      </w:r>
      <w:r w:rsidRPr="0004005C">
        <w:rPr>
          <w:rFonts w:ascii="Verdana" w:hAnsi="Verdana" w:cs="Arial"/>
          <w:szCs w:val="24"/>
        </w:rPr>
        <w:t xml:space="preserve"> vida e o mundo.</w:t>
      </w:r>
    </w:p>
    <w:p w14:paraId="38649FC2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c) pelas relações </w:t>
      </w:r>
      <w:r w:rsidRPr="0004005C">
        <w:rPr>
          <w:rFonts w:ascii="Verdana" w:hAnsi="Verdana" w:cs="Arial"/>
          <w:szCs w:val="24"/>
        </w:rPr>
        <w:t>independentes</w:t>
      </w:r>
      <w:r w:rsidRPr="0004005C">
        <w:rPr>
          <w:rFonts w:ascii="Verdana" w:hAnsi="Verdana" w:cs="Arial"/>
          <w:szCs w:val="24"/>
        </w:rPr>
        <w:t xml:space="preserve">, </w:t>
      </w:r>
      <w:r w:rsidRPr="0004005C">
        <w:rPr>
          <w:rFonts w:ascii="Verdana" w:hAnsi="Verdana" w:cs="Arial"/>
          <w:szCs w:val="24"/>
        </w:rPr>
        <w:t>causadas</w:t>
      </w:r>
      <w:r w:rsidRPr="0004005C">
        <w:rPr>
          <w:rFonts w:ascii="Verdana" w:hAnsi="Verdana" w:cs="Arial"/>
          <w:szCs w:val="24"/>
        </w:rPr>
        <w:t xml:space="preserve"> pelo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desenvolvimento urbano e comercial.</w:t>
      </w:r>
    </w:p>
    <w:p w14:paraId="0751B144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d) pelo sentimento de </w:t>
      </w:r>
      <w:r w:rsidRPr="0004005C">
        <w:rPr>
          <w:rFonts w:ascii="Verdana" w:hAnsi="Verdana" w:cs="Arial"/>
          <w:szCs w:val="24"/>
        </w:rPr>
        <w:t>hesitação</w:t>
      </w:r>
      <w:r w:rsidRPr="0004005C">
        <w:rPr>
          <w:rFonts w:ascii="Verdana" w:hAnsi="Verdana" w:cs="Arial"/>
          <w:szCs w:val="24"/>
        </w:rPr>
        <w:t xml:space="preserve"> e pessimismo</w:t>
      </w:r>
      <w:r w:rsidRPr="0004005C">
        <w:rPr>
          <w:rFonts w:ascii="Verdana" w:hAnsi="Verdana" w:cs="Arial"/>
          <w:szCs w:val="24"/>
        </w:rPr>
        <w:t xml:space="preserve"> perante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 xml:space="preserve">as </w:t>
      </w:r>
      <w:r w:rsidRPr="0004005C">
        <w:rPr>
          <w:rFonts w:ascii="Verdana" w:hAnsi="Verdana" w:cs="Arial"/>
          <w:szCs w:val="24"/>
        </w:rPr>
        <w:t>invasões e epidemias.</w:t>
      </w:r>
    </w:p>
    <w:p w14:paraId="640A44BC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e) pela postura </w:t>
      </w:r>
      <w:r w:rsidRPr="0004005C">
        <w:rPr>
          <w:rFonts w:ascii="Verdana" w:hAnsi="Verdana" w:cs="Arial"/>
          <w:szCs w:val="24"/>
        </w:rPr>
        <w:t>moderna</w:t>
      </w:r>
      <w:r w:rsidRPr="0004005C">
        <w:rPr>
          <w:rFonts w:ascii="Verdana" w:hAnsi="Verdana" w:cs="Arial"/>
          <w:szCs w:val="24"/>
        </w:rPr>
        <w:t xml:space="preserve"> gerada pelas descobertas</w:t>
      </w:r>
      <w:r w:rsidRPr="0004005C">
        <w:rPr>
          <w:rFonts w:ascii="Verdana" w:hAnsi="Verdana" w:cs="Arial"/>
          <w:szCs w:val="24"/>
        </w:rPr>
        <w:t xml:space="preserve"> tecnológicas. </w:t>
      </w:r>
    </w:p>
    <w:p w14:paraId="78FBC1A0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401574" w14:textId="77777777" w:rsidR="007E0993" w:rsidRPr="0004005C" w:rsidRDefault="0004005C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lastRenderedPageBreak/>
        <w:t>5</w:t>
      </w:r>
      <w:r w:rsidR="007E0993" w:rsidRPr="0004005C">
        <w:rPr>
          <w:rFonts w:ascii="Verdana" w:hAnsi="Verdana" w:cs="Arial"/>
          <w:szCs w:val="24"/>
        </w:rPr>
        <w:t xml:space="preserve">) </w:t>
      </w:r>
      <w:r w:rsidR="007E0993" w:rsidRPr="0004005C">
        <w:rPr>
          <w:rFonts w:ascii="Verdana" w:hAnsi="Verdana" w:cs="Arial"/>
          <w:szCs w:val="24"/>
        </w:rPr>
        <w:t xml:space="preserve">O feudalismo </w:t>
      </w:r>
      <w:r w:rsidR="00D13AFE" w:rsidRPr="0004005C">
        <w:rPr>
          <w:rFonts w:ascii="Verdana" w:hAnsi="Verdana" w:cs="Arial"/>
          <w:szCs w:val="24"/>
        </w:rPr>
        <w:t>resultou em</w:t>
      </w:r>
      <w:r w:rsidR="007E0993" w:rsidRPr="0004005C">
        <w:rPr>
          <w:rFonts w:ascii="Verdana" w:hAnsi="Verdana" w:cs="Arial"/>
          <w:szCs w:val="24"/>
        </w:rPr>
        <w:t xml:space="preserve"> </w:t>
      </w:r>
      <w:r w:rsidR="00D13AFE" w:rsidRPr="0004005C">
        <w:rPr>
          <w:rFonts w:ascii="Verdana" w:hAnsi="Verdana" w:cs="Arial"/>
          <w:szCs w:val="24"/>
        </w:rPr>
        <w:t>transformações</w:t>
      </w:r>
      <w:r w:rsidR="007E0993" w:rsidRPr="0004005C">
        <w:rPr>
          <w:rFonts w:ascii="Verdana" w:hAnsi="Verdana" w:cs="Arial"/>
          <w:szCs w:val="24"/>
        </w:rPr>
        <w:t xml:space="preserve"> profundas na</w:t>
      </w:r>
      <w:r w:rsidR="007E0993" w:rsidRPr="0004005C">
        <w:rPr>
          <w:rFonts w:ascii="Verdana" w:hAnsi="Verdana" w:cs="Arial"/>
          <w:szCs w:val="24"/>
        </w:rPr>
        <w:t xml:space="preserve"> </w:t>
      </w:r>
      <w:r w:rsidR="007E0993" w:rsidRPr="0004005C">
        <w:rPr>
          <w:rFonts w:ascii="Verdana" w:hAnsi="Verdana" w:cs="Arial"/>
          <w:szCs w:val="24"/>
        </w:rPr>
        <w:t>sociedade europ</w:t>
      </w:r>
      <w:r w:rsidR="00D13AFE" w:rsidRPr="0004005C">
        <w:rPr>
          <w:rFonts w:ascii="Verdana" w:hAnsi="Verdana" w:cs="Arial"/>
          <w:szCs w:val="24"/>
        </w:rPr>
        <w:t>e</w:t>
      </w:r>
      <w:r w:rsidR="007E0993" w:rsidRPr="0004005C">
        <w:rPr>
          <w:rFonts w:ascii="Verdana" w:hAnsi="Verdana" w:cs="Arial"/>
          <w:szCs w:val="24"/>
        </w:rPr>
        <w:t>ia, pass</w:t>
      </w:r>
      <w:r w:rsidR="00D13AFE" w:rsidRPr="0004005C">
        <w:rPr>
          <w:rFonts w:ascii="Verdana" w:hAnsi="Verdana" w:cs="Arial"/>
          <w:szCs w:val="24"/>
        </w:rPr>
        <w:t>ando</w:t>
      </w:r>
      <w:r w:rsidR="007E0993" w:rsidRPr="0004005C">
        <w:rPr>
          <w:rFonts w:ascii="Verdana" w:hAnsi="Verdana" w:cs="Arial"/>
          <w:szCs w:val="24"/>
        </w:rPr>
        <w:t xml:space="preserve"> a ter como</w:t>
      </w:r>
      <w:r w:rsidR="007E0993" w:rsidRPr="0004005C">
        <w:rPr>
          <w:rFonts w:ascii="Verdana" w:hAnsi="Verdana" w:cs="Arial"/>
          <w:szCs w:val="24"/>
        </w:rPr>
        <w:t xml:space="preserve"> </w:t>
      </w:r>
      <w:r w:rsidR="007E0993" w:rsidRPr="0004005C">
        <w:rPr>
          <w:rFonts w:ascii="Verdana" w:hAnsi="Verdana" w:cs="Arial"/>
          <w:szCs w:val="24"/>
        </w:rPr>
        <w:t>características básicas:</w:t>
      </w:r>
    </w:p>
    <w:p w14:paraId="4E83E692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a) Economia </w:t>
      </w:r>
      <w:r w:rsidR="00D13AFE" w:rsidRPr="0004005C">
        <w:rPr>
          <w:rFonts w:ascii="Verdana" w:hAnsi="Verdana" w:cs="Arial"/>
          <w:szCs w:val="24"/>
        </w:rPr>
        <w:t>pecuária</w:t>
      </w:r>
      <w:r w:rsidRPr="0004005C">
        <w:rPr>
          <w:rFonts w:ascii="Verdana" w:hAnsi="Verdana" w:cs="Arial"/>
          <w:szCs w:val="24"/>
        </w:rPr>
        <w:t>, centralização política 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 xml:space="preserve">trabalho </w:t>
      </w:r>
      <w:r w:rsidR="00D13AFE" w:rsidRPr="0004005C">
        <w:rPr>
          <w:rFonts w:ascii="Verdana" w:hAnsi="Verdana" w:cs="Arial"/>
          <w:szCs w:val="24"/>
        </w:rPr>
        <w:t>escravo</w:t>
      </w:r>
      <w:r w:rsidRPr="0004005C">
        <w:rPr>
          <w:rFonts w:ascii="Verdana" w:hAnsi="Verdana" w:cs="Arial"/>
          <w:szCs w:val="24"/>
        </w:rPr>
        <w:t>.</w:t>
      </w:r>
    </w:p>
    <w:p w14:paraId="35314A61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b) Economia </w:t>
      </w:r>
      <w:r w:rsidR="00D13AFE" w:rsidRPr="0004005C">
        <w:rPr>
          <w:rFonts w:ascii="Verdana" w:hAnsi="Verdana" w:cs="Arial"/>
          <w:szCs w:val="24"/>
        </w:rPr>
        <w:t>desenvolvida</w:t>
      </w:r>
      <w:r w:rsidRPr="0004005C">
        <w:rPr>
          <w:rFonts w:ascii="Verdana" w:hAnsi="Verdana" w:cs="Arial"/>
          <w:szCs w:val="24"/>
        </w:rPr>
        <w:t xml:space="preserve">, </w:t>
      </w:r>
      <w:r w:rsidR="00D13AFE" w:rsidRPr="0004005C">
        <w:rPr>
          <w:rFonts w:ascii="Verdana" w:hAnsi="Verdana" w:cs="Arial"/>
          <w:szCs w:val="24"/>
        </w:rPr>
        <w:t>des</w:t>
      </w:r>
      <w:r w:rsidRPr="0004005C">
        <w:rPr>
          <w:rFonts w:ascii="Verdana" w:hAnsi="Verdana" w:cs="Arial"/>
          <w:szCs w:val="24"/>
        </w:rPr>
        <w:t>centralização política e</w:t>
      </w:r>
      <w:r w:rsidRPr="0004005C">
        <w:rPr>
          <w:rFonts w:ascii="Verdana" w:hAnsi="Verdana" w:cs="Arial"/>
          <w:szCs w:val="24"/>
        </w:rPr>
        <w:t xml:space="preserve"> </w:t>
      </w:r>
      <w:r w:rsidR="00D13AFE" w:rsidRPr="0004005C">
        <w:rPr>
          <w:rFonts w:ascii="Verdana" w:hAnsi="Verdana" w:cs="Arial"/>
          <w:szCs w:val="24"/>
        </w:rPr>
        <w:t>escravidão</w:t>
      </w:r>
      <w:r w:rsidRPr="0004005C">
        <w:rPr>
          <w:rFonts w:ascii="Verdana" w:hAnsi="Verdana" w:cs="Arial"/>
          <w:szCs w:val="24"/>
        </w:rPr>
        <w:t>.</w:t>
      </w:r>
    </w:p>
    <w:p w14:paraId="3EFF2ED3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c) Produção </w:t>
      </w:r>
      <w:r w:rsidR="00D13AFE" w:rsidRPr="0004005C">
        <w:rPr>
          <w:rFonts w:ascii="Verdana" w:hAnsi="Verdana" w:cs="Arial"/>
          <w:szCs w:val="24"/>
        </w:rPr>
        <w:t>direcionada</w:t>
      </w:r>
      <w:r w:rsidRPr="0004005C">
        <w:rPr>
          <w:rFonts w:ascii="Verdana" w:hAnsi="Verdana" w:cs="Arial"/>
          <w:szCs w:val="24"/>
        </w:rPr>
        <w:t xml:space="preserve"> para o consumo, fragmentação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político-jurídica e predomínio da servidão.</w:t>
      </w:r>
    </w:p>
    <w:p w14:paraId="5EB42858" w14:textId="77777777" w:rsidR="007E0993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d) Agricultura </w:t>
      </w:r>
      <w:r w:rsidR="00D13AFE" w:rsidRPr="0004005C">
        <w:rPr>
          <w:rFonts w:ascii="Verdana" w:hAnsi="Verdana" w:cs="Arial"/>
          <w:szCs w:val="24"/>
        </w:rPr>
        <w:t>voltada</w:t>
      </w:r>
      <w:r w:rsidRPr="0004005C">
        <w:rPr>
          <w:rFonts w:ascii="Verdana" w:hAnsi="Verdana" w:cs="Arial"/>
          <w:szCs w:val="24"/>
        </w:rPr>
        <w:t xml:space="preserve"> ao mercado, </w:t>
      </w:r>
      <w:r w:rsidR="00D13AFE" w:rsidRPr="0004005C">
        <w:rPr>
          <w:rFonts w:ascii="Verdana" w:hAnsi="Verdana" w:cs="Arial"/>
          <w:szCs w:val="24"/>
        </w:rPr>
        <w:t>supremacia</w:t>
      </w:r>
      <w:r w:rsidRPr="0004005C">
        <w:rPr>
          <w:rFonts w:ascii="Verdana" w:hAnsi="Verdana" w:cs="Arial"/>
          <w:szCs w:val="24"/>
        </w:rPr>
        <w:t xml:space="preserve"> do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poder local e relações servis de produção.</w:t>
      </w:r>
    </w:p>
    <w:p w14:paraId="407CB40D" w14:textId="77777777" w:rsidR="004D3B70" w:rsidRPr="0004005C" w:rsidRDefault="007E0993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e) Produção </w:t>
      </w:r>
      <w:r w:rsidR="00D13AFE" w:rsidRPr="0004005C">
        <w:rPr>
          <w:rFonts w:ascii="Verdana" w:hAnsi="Verdana" w:cs="Arial"/>
          <w:szCs w:val="24"/>
        </w:rPr>
        <w:t>agrícola</w:t>
      </w:r>
      <w:r w:rsidRPr="0004005C">
        <w:rPr>
          <w:rFonts w:ascii="Verdana" w:hAnsi="Verdana" w:cs="Arial"/>
          <w:szCs w:val="24"/>
        </w:rPr>
        <w:t>, poder absoluto e escravismo</w:t>
      </w:r>
    </w:p>
    <w:p w14:paraId="0B1428C6" w14:textId="77777777" w:rsidR="0004005C" w:rsidRPr="0004005C" w:rsidRDefault="0004005C" w:rsidP="007E099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6CE370" w14:textId="77777777" w:rsidR="0004005C" w:rsidRPr="0004005C" w:rsidRDefault="0004005C" w:rsidP="0004005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6) Sobre</w:t>
      </w:r>
      <w:r w:rsidRPr="0004005C">
        <w:rPr>
          <w:rFonts w:ascii="Verdana" w:hAnsi="Verdana" w:cs="Arial"/>
          <w:szCs w:val="24"/>
        </w:rPr>
        <w:t xml:space="preserve"> o feudalismo na Europa Ocidental,</w:t>
      </w:r>
      <w:r w:rsidRPr="0004005C">
        <w:rPr>
          <w:rFonts w:ascii="Verdana" w:hAnsi="Verdana" w:cs="Arial"/>
          <w:szCs w:val="24"/>
        </w:rPr>
        <w:t xml:space="preserve"> indique</w:t>
      </w:r>
      <w:r w:rsidRPr="0004005C">
        <w:rPr>
          <w:rFonts w:ascii="Verdana" w:hAnsi="Verdana" w:cs="Arial"/>
          <w:szCs w:val="24"/>
        </w:rPr>
        <w:t xml:space="preserve"> a alternativa incorreta.</w:t>
      </w:r>
    </w:p>
    <w:p w14:paraId="2F5DF94F" w14:textId="77777777" w:rsidR="0004005C" w:rsidRPr="0004005C" w:rsidRDefault="0004005C" w:rsidP="0004005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a) Forma e organização política, social, econômica 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cultural baseada na exploração agrária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envolvendo, basicamente, a nobreza e a população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camponesa.</w:t>
      </w:r>
    </w:p>
    <w:p w14:paraId="43321953" w14:textId="77777777" w:rsidR="0004005C" w:rsidRPr="0004005C" w:rsidRDefault="0004005C" w:rsidP="0004005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b) Culturalmente, a Europa Ocidental encontrava na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religião católica um ponto comum de referência 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orientação.</w:t>
      </w:r>
    </w:p>
    <w:p w14:paraId="740265E2" w14:textId="77777777" w:rsidR="0004005C" w:rsidRPr="0004005C" w:rsidRDefault="0004005C" w:rsidP="0004005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c) Foi no período do Império Carolíngio que se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consolidou o modelo do estado absolutista.</w:t>
      </w:r>
    </w:p>
    <w:p w14:paraId="1B0B7C0D" w14:textId="77777777" w:rsidR="0004005C" w:rsidRPr="0004005C" w:rsidRDefault="0004005C" w:rsidP="0004005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 xml:space="preserve">d) Entre os séculos XI, XII e XIII a economia </w:t>
      </w:r>
      <w:r w:rsidRPr="0004005C">
        <w:rPr>
          <w:rFonts w:ascii="Verdana" w:hAnsi="Verdana" w:cs="Arial"/>
          <w:szCs w:val="24"/>
        </w:rPr>
        <w:t xml:space="preserve">europeia </w:t>
      </w:r>
      <w:r w:rsidRPr="0004005C">
        <w:rPr>
          <w:rFonts w:ascii="Verdana" w:hAnsi="Verdana" w:cs="Arial"/>
          <w:szCs w:val="24"/>
        </w:rPr>
        <w:t>adquiriu um ritmo acelerado de mudanças, com o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aumento da produção agrária.</w:t>
      </w:r>
    </w:p>
    <w:p w14:paraId="22A2B666" w14:textId="77777777" w:rsidR="0004005C" w:rsidRPr="0004005C" w:rsidRDefault="0004005C" w:rsidP="0004005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4005C">
        <w:rPr>
          <w:rFonts w:ascii="Verdana" w:hAnsi="Verdana" w:cs="Arial"/>
          <w:szCs w:val="24"/>
        </w:rPr>
        <w:t>e) A servidão foi uma das principais formas de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organização do trabalho do camponês dentro das</w:t>
      </w:r>
      <w:r w:rsidRPr="0004005C">
        <w:rPr>
          <w:rFonts w:ascii="Verdana" w:hAnsi="Verdana" w:cs="Arial"/>
          <w:szCs w:val="24"/>
        </w:rPr>
        <w:t xml:space="preserve"> </w:t>
      </w:r>
      <w:r w:rsidRPr="0004005C">
        <w:rPr>
          <w:rFonts w:ascii="Verdana" w:hAnsi="Verdana" w:cs="Arial"/>
          <w:szCs w:val="24"/>
        </w:rPr>
        <w:t>propriedades feudais</w:t>
      </w:r>
    </w:p>
    <w:sectPr w:rsidR="0004005C" w:rsidRPr="000400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F6FD" w14:textId="77777777" w:rsidR="00AD03F7" w:rsidRDefault="00AD03F7" w:rsidP="00FE55FB">
      <w:pPr>
        <w:spacing w:after="0" w:line="240" w:lineRule="auto"/>
      </w:pPr>
      <w:r>
        <w:separator/>
      </w:r>
    </w:p>
  </w:endnote>
  <w:endnote w:type="continuationSeparator" w:id="0">
    <w:p w14:paraId="469B5321" w14:textId="77777777" w:rsidR="00AD03F7" w:rsidRDefault="00AD03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C2E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6396" w14:textId="77777777" w:rsidR="00AD03F7" w:rsidRDefault="00AD03F7" w:rsidP="00FE55FB">
      <w:pPr>
        <w:spacing w:after="0" w:line="240" w:lineRule="auto"/>
      </w:pPr>
      <w:r>
        <w:separator/>
      </w:r>
    </w:p>
  </w:footnote>
  <w:footnote w:type="continuationSeparator" w:id="0">
    <w:p w14:paraId="0A1010EB" w14:textId="77777777" w:rsidR="00AD03F7" w:rsidRDefault="00AD03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05C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2A3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B23C1"/>
    <w:rsid w:val="004C31CE"/>
    <w:rsid w:val="004D1E5A"/>
    <w:rsid w:val="004D3B70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993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03F7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3AFE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9F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9E8F9-2537-4D19-A283-F7EE2310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2019-11-20T03:55:00Z</cp:lastPrinted>
  <dcterms:created xsi:type="dcterms:W3CDTF">2019-11-20T03:55:00Z</dcterms:created>
  <dcterms:modified xsi:type="dcterms:W3CDTF">2019-11-20T03:55:00Z</dcterms:modified>
</cp:coreProperties>
</file>