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F1D5A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CE5D678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8618C17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14827AC" w14:textId="77777777" w:rsidR="00397414" w:rsidRPr="00394FCA" w:rsidRDefault="00397414" w:rsidP="00394FCA">
      <w:pPr>
        <w:tabs>
          <w:tab w:val="left" w:pos="1350"/>
        </w:tabs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94FCA">
        <w:rPr>
          <w:rFonts w:ascii="Verdana" w:hAnsi="Verdana" w:cs="Arial"/>
          <w:b/>
          <w:bCs/>
          <w:szCs w:val="24"/>
        </w:rPr>
        <w:t>China</w:t>
      </w:r>
    </w:p>
    <w:p w14:paraId="0826B8BF" w14:textId="77777777" w:rsidR="00397414" w:rsidRDefault="0039741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08A20E5" w14:textId="77777777" w:rsidR="00397414" w:rsidRDefault="0039741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Do século XIII em diante, a China passou a estabelecer contato com o Ocidente, pelas rotas comerciais que a ligavam à Europa. No século XVI, os portugueses fundaram no litoral sul do país:</w:t>
      </w:r>
    </w:p>
    <w:p w14:paraId="5E1CE328" w14:textId="77777777" w:rsidR="00397414" w:rsidRDefault="0039741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a) </w:t>
      </w:r>
      <w:proofErr w:type="spellStart"/>
      <w:r>
        <w:rPr>
          <w:rFonts w:ascii="Verdana" w:hAnsi="Verdana" w:cs="Arial"/>
          <w:szCs w:val="24"/>
        </w:rPr>
        <w:t>Qufu</w:t>
      </w:r>
      <w:proofErr w:type="spellEnd"/>
    </w:p>
    <w:p w14:paraId="154359F0" w14:textId="77777777" w:rsidR="00397414" w:rsidRDefault="0039741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b) </w:t>
      </w:r>
      <w:proofErr w:type="spellStart"/>
      <w:r>
        <w:rPr>
          <w:rFonts w:ascii="Verdana" w:hAnsi="Verdana" w:cs="Arial"/>
          <w:szCs w:val="24"/>
        </w:rPr>
        <w:t>Kaifeng</w:t>
      </w:r>
      <w:proofErr w:type="spellEnd"/>
    </w:p>
    <w:p w14:paraId="53DE0EF3" w14:textId="77777777" w:rsidR="00397414" w:rsidRPr="00394FCA" w:rsidRDefault="0039741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94FCA">
        <w:rPr>
          <w:rFonts w:ascii="Verdana" w:hAnsi="Verdana" w:cs="Arial"/>
          <w:szCs w:val="24"/>
        </w:rPr>
        <w:t>c) Macau</w:t>
      </w:r>
    </w:p>
    <w:p w14:paraId="08F0540D" w14:textId="77777777" w:rsidR="00397414" w:rsidRDefault="0039741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d) </w:t>
      </w:r>
      <w:proofErr w:type="spellStart"/>
      <w:r>
        <w:rPr>
          <w:rFonts w:ascii="Verdana" w:hAnsi="Verdana" w:cs="Arial"/>
          <w:szCs w:val="24"/>
        </w:rPr>
        <w:t>Changan</w:t>
      </w:r>
      <w:proofErr w:type="spellEnd"/>
    </w:p>
    <w:p w14:paraId="06D52D0D" w14:textId="77777777" w:rsidR="00397414" w:rsidRDefault="0039741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B2DF349" w14:textId="77777777" w:rsidR="00397414" w:rsidRDefault="0039741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</w:t>
      </w:r>
      <w:r w:rsidR="00E94849">
        <w:rPr>
          <w:rFonts w:ascii="Verdana" w:hAnsi="Verdana" w:cs="Arial"/>
          <w:szCs w:val="24"/>
        </w:rPr>
        <w:t>No início do século XIX, após os britânicos vencerem as duas Guerras do Ópio, iniciou-se efetivamente o domínio ocidental. Os chineses foram obrigados a abrir seus portos ao comércio, garantindo o monopólio da venda da droga ao:</w:t>
      </w:r>
    </w:p>
    <w:p w14:paraId="6CDB0DC2" w14:textId="77777777" w:rsidR="00E94849" w:rsidRDefault="00E948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a) México</w:t>
      </w:r>
    </w:p>
    <w:p w14:paraId="2AABCE4E" w14:textId="77777777" w:rsidR="00E94849" w:rsidRDefault="00E948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b) Canadá</w:t>
      </w:r>
    </w:p>
    <w:p w14:paraId="1C163F82" w14:textId="77777777" w:rsidR="00E94849" w:rsidRPr="00394FCA" w:rsidRDefault="00E948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94FCA">
        <w:rPr>
          <w:rFonts w:ascii="Verdana" w:hAnsi="Verdana" w:cs="Arial"/>
          <w:szCs w:val="24"/>
        </w:rPr>
        <w:t>c) Reino Unido</w:t>
      </w:r>
    </w:p>
    <w:p w14:paraId="1C8F2868" w14:textId="77777777" w:rsidR="00E94849" w:rsidRDefault="00E948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d) Estados Unidos</w:t>
      </w:r>
    </w:p>
    <w:p w14:paraId="3B0DF0E1" w14:textId="77777777" w:rsidR="00E94849" w:rsidRDefault="00E948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0DEAC13" w14:textId="77777777" w:rsidR="00E94849" w:rsidRDefault="00E94849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3) </w:t>
      </w:r>
      <w:r w:rsidR="00394FCA">
        <w:rPr>
          <w:rFonts w:ascii="Verdana" w:hAnsi="Verdana" w:cs="Arial"/>
          <w:szCs w:val="24"/>
        </w:rPr>
        <w:t>O país teve grande desenvolvimento cultural entre os séculos XVII e XVIII, com o expansionismo manchu. Porém, a partir da segunda metade do século XIX, o crescimento populacional, o aumento dos impostos e a corrupção levaram o grande império à decadência e à fragmentação de parte de seu território, que passou a ser controlado por rebeldes, com apoio de:</w:t>
      </w:r>
    </w:p>
    <w:p w14:paraId="197C218F" w14:textId="77777777" w:rsidR="00394FCA" w:rsidRDefault="00394FC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a) países desenvolvidos</w:t>
      </w:r>
    </w:p>
    <w:p w14:paraId="4A201775" w14:textId="77777777" w:rsidR="00394FCA" w:rsidRPr="00394FCA" w:rsidRDefault="00394FC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94FCA">
        <w:rPr>
          <w:rFonts w:ascii="Verdana" w:hAnsi="Verdana" w:cs="Arial"/>
          <w:szCs w:val="24"/>
        </w:rPr>
        <w:t>b) potências europeias e do Japão</w:t>
      </w:r>
    </w:p>
    <w:p w14:paraId="4C30B94C" w14:textId="77777777" w:rsidR="00394FCA" w:rsidRDefault="00394FC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c) tropas militares </w:t>
      </w:r>
    </w:p>
    <w:p w14:paraId="044171A1" w14:textId="77777777" w:rsidR="00394FCA" w:rsidRDefault="00394FC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d) governantes e forças armadas</w:t>
      </w:r>
    </w:p>
    <w:p w14:paraId="5DB0D8DF" w14:textId="77777777" w:rsidR="00394FCA" w:rsidRDefault="00394FC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47CC35E" w14:textId="77777777" w:rsidR="00394FCA" w:rsidRDefault="00394FC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Movimentos nacionalistas contrários a ocupação estrangeira intensificaram-se e, em 1912, o imperador foi deposto. Iniciou-se, então, um período:</w:t>
      </w:r>
    </w:p>
    <w:p w14:paraId="215FDD9E" w14:textId="77777777" w:rsidR="00394FCA" w:rsidRDefault="00394FC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a) socialista</w:t>
      </w:r>
    </w:p>
    <w:p w14:paraId="75C5C286" w14:textId="77777777" w:rsidR="00394FCA" w:rsidRDefault="00394FC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b) totalitarista</w:t>
      </w:r>
    </w:p>
    <w:p w14:paraId="3EC47D80" w14:textId="77777777" w:rsidR="00394FCA" w:rsidRPr="00394FCA" w:rsidRDefault="00394FC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94FCA">
        <w:rPr>
          <w:rFonts w:ascii="Verdana" w:hAnsi="Verdana" w:cs="Arial"/>
          <w:szCs w:val="24"/>
        </w:rPr>
        <w:t>c) republicano</w:t>
      </w:r>
    </w:p>
    <w:p w14:paraId="130F63DB" w14:textId="77777777" w:rsidR="00394FCA" w:rsidRDefault="00394FC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d) liberalista</w:t>
      </w:r>
    </w:p>
    <w:p w14:paraId="50767F8E" w14:textId="77777777" w:rsidR="00394FCA" w:rsidRDefault="00394FC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D0850DC" w14:textId="77777777" w:rsidR="00394FCA" w:rsidRDefault="00394FC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A crise social conduziu a China a uma longa guerra civil, opondo nacionalistas e comunistas, sob o comando de Mao Tse-tung e do Partido Comunista Chinês, apoiados pela União Soviética. A guerra civil chegou ao fim em 1949, quando o Partido Comunista Chinês conseguiu vencer definitivamente os nacionalistas e implantar a:</w:t>
      </w:r>
    </w:p>
    <w:p w14:paraId="731305CC" w14:textId="77777777" w:rsidR="00394FCA" w:rsidRPr="00394FCA" w:rsidRDefault="00394FC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394FCA">
        <w:rPr>
          <w:rFonts w:ascii="Verdana" w:hAnsi="Verdana" w:cs="Arial"/>
          <w:szCs w:val="24"/>
        </w:rPr>
        <w:t>a) República Popular da China</w:t>
      </w:r>
    </w:p>
    <w:bookmarkEnd w:id="0"/>
    <w:p w14:paraId="3BD2694E" w14:textId="77777777" w:rsidR="00394FCA" w:rsidRDefault="00394FC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b) República Unificada da China</w:t>
      </w:r>
    </w:p>
    <w:p w14:paraId="121EBB77" w14:textId="77777777" w:rsidR="00394FCA" w:rsidRDefault="00394FC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c) República da China</w:t>
      </w:r>
    </w:p>
    <w:p w14:paraId="400A8DCF" w14:textId="77777777" w:rsidR="00394FCA" w:rsidRDefault="00394FC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d) República Comum da China</w:t>
      </w:r>
    </w:p>
    <w:sectPr w:rsidR="00394FC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ADF4A" w14:textId="77777777" w:rsidR="0045636B" w:rsidRDefault="0045636B" w:rsidP="00FE55FB">
      <w:pPr>
        <w:spacing w:after="0" w:line="240" w:lineRule="auto"/>
      </w:pPr>
      <w:r>
        <w:separator/>
      </w:r>
    </w:p>
  </w:endnote>
  <w:endnote w:type="continuationSeparator" w:id="0">
    <w:p w14:paraId="493BD0AD" w14:textId="77777777" w:rsidR="0045636B" w:rsidRDefault="0045636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65179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2C61E" w14:textId="77777777" w:rsidR="0045636B" w:rsidRDefault="0045636B" w:rsidP="00FE55FB">
      <w:pPr>
        <w:spacing w:after="0" w:line="240" w:lineRule="auto"/>
      </w:pPr>
      <w:r>
        <w:separator/>
      </w:r>
    </w:p>
  </w:footnote>
  <w:footnote w:type="continuationSeparator" w:id="0">
    <w:p w14:paraId="704B5636" w14:textId="77777777" w:rsidR="0045636B" w:rsidRDefault="0045636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4FCA"/>
    <w:rsid w:val="00397414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5636B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4849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50D2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221B8-DB80-4834-8151-B8D6B187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2019-11-21T06:45:00Z</cp:lastPrinted>
  <dcterms:created xsi:type="dcterms:W3CDTF">2019-11-21T06:45:00Z</dcterms:created>
  <dcterms:modified xsi:type="dcterms:W3CDTF">2019-11-21T06:45:00Z</dcterms:modified>
</cp:coreProperties>
</file>