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997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959687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60A395C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474FDF" w14:textId="77777777" w:rsidR="004812C0" w:rsidRPr="004812C0" w:rsidRDefault="004812C0" w:rsidP="004812C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812C0">
        <w:rPr>
          <w:rFonts w:ascii="Verdana" w:hAnsi="Verdana" w:cs="Arial"/>
          <w:b/>
          <w:bCs/>
          <w:szCs w:val="24"/>
        </w:rPr>
        <w:t>Aviões de papel</w:t>
      </w:r>
    </w:p>
    <w:p w14:paraId="77CFE27E" w14:textId="77777777" w:rsidR="004812C0" w:rsidRPr="004812C0" w:rsidRDefault="004812C0" w:rsidP="004812C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12C0">
        <w:rPr>
          <w:rFonts w:ascii="Verdana" w:hAnsi="Verdana" w:cs="Arial"/>
          <w:szCs w:val="24"/>
        </w:rPr>
        <w:t xml:space="preserve">Os amiguinhos estão no </w:t>
      </w:r>
      <w:r>
        <w:rPr>
          <w:rFonts w:ascii="Verdana" w:hAnsi="Verdana" w:cs="Arial"/>
          <w:szCs w:val="24"/>
        </w:rPr>
        <w:t>e</w:t>
      </w:r>
      <w:r w:rsidRPr="004812C0">
        <w:rPr>
          <w:rFonts w:ascii="Verdana" w:hAnsi="Verdana" w:cs="Arial"/>
          <w:szCs w:val="24"/>
        </w:rPr>
        <w:t>sconderijo, ocupados com um plano secreto. Eles andaram trabalhando duro.</w:t>
      </w:r>
    </w:p>
    <w:p w14:paraId="7D30FCB9" w14:textId="77777777" w:rsidR="004812C0" w:rsidRPr="004812C0" w:rsidRDefault="004812C0" w:rsidP="004812C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12C0">
        <w:rPr>
          <w:rFonts w:ascii="Verdana" w:hAnsi="Verdana" w:cs="Arial"/>
          <w:szCs w:val="24"/>
        </w:rPr>
        <w:t xml:space="preserve">- Este é o meu último </w:t>
      </w:r>
      <w:r>
        <w:rPr>
          <w:rFonts w:ascii="Verdana" w:hAnsi="Verdana" w:cs="Arial"/>
          <w:szCs w:val="24"/>
        </w:rPr>
        <w:t>-</w:t>
      </w:r>
      <w:r w:rsidRPr="004812C0">
        <w:rPr>
          <w:rFonts w:ascii="Verdana" w:hAnsi="Verdana" w:cs="Arial"/>
          <w:szCs w:val="24"/>
        </w:rPr>
        <w:t xml:space="preserve"> diz o dinossauro Dino, acrescentando um aviãozinho de papel a uma pilha enorme deles.</w:t>
      </w:r>
    </w:p>
    <w:p w14:paraId="5B5C3646" w14:textId="77777777" w:rsidR="0001762C" w:rsidRDefault="004812C0" w:rsidP="0001762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12C0">
        <w:rPr>
          <w:rFonts w:ascii="Verdana" w:hAnsi="Verdana" w:cs="Arial"/>
          <w:szCs w:val="24"/>
        </w:rPr>
        <w:t xml:space="preserve">- Uau! Nós conseguimos! </w:t>
      </w:r>
      <w:r w:rsidR="0001762C">
        <w:rPr>
          <w:rFonts w:ascii="Verdana" w:hAnsi="Verdana" w:cs="Arial"/>
          <w:szCs w:val="24"/>
        </w:rPr>
        <w:t>-</w:t>
      </w:r>
      <w:r w:rsidRPr="004812C0">
        <w:rPr>
          <w:rFonts w:ascii="Verdana" w:hAnsi="Verdana" w:cs="Arial"/>
          <w:szCs w:val="24"/>
        </w:rPr>
        <w:t xml:space="preserve"> festeja o hipopótamo Horácio.</w:t>
      </w:r>
    </w:p>
    <w:p w14:paraId="7B9AF903" w14:textId="77777777" w:rsidR="004812C0" w:rsidRPr="004812C0" w:rsidRDefault="004812C0" w:rsidP="0001762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12C0">
        <w:rPr>
          <w:rFonts w:ascii="Verdana" w:hAnsi="Verdana" w:cs="Arial"/>
          <w:szCs w:val="24"/>
        </w:rPr>
        <w:t xml:space="preserve">Todos se inclinam para trás para admirar a pilha. </w:t>
      </w:r>
    </w:p>
    <w:p w14:paraId="034FE347" w14:textId="77777777" w:rsidR="004812C0" w:rsidRPr="004812C0" w:rsidRDefault="004812C0" w:rsidP="0001762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12C0">
        <w:rPr>
          <w:rFonts w:ascii="Verdana" w:hAnsi="Verdana" w:cs="Arial"/>
          <w:szCs w:val="24"/>
        </w:rPr>
        <w:t xml:space="preserve">- Está na hora de levar tudo para a torre </w:t>
      </w:r>
      <w:r w:rsidR="0001762C">
        <w:rPr>
          <w:rFonts w:ascii="Verdana" w:hAnsi="Verdana" w:cs="Arial"/>
          <w:szCs w:val="24"/>
        </w:rPr>
        <w:t>-</w:t>
      </w:r>
      <w:r w:rsidRPr="004812C0">
        <w:rPr>
          <w:rFonts w:ascii="Verdana" w:hAnsi="Verdana" w:cs="Arial"/>
          <w:szCs w:val="24"/>
        </w:rPr>
        <w:t xml:space="preserve"> avisa a cobra Silvia.</w:t>
      </w:r>
    </w:p>
    <w:p w14:paraId="2ACEBF96" w14:textId="77777777" w:rsidR="004812C0" w:rsidRPr="004812C0" w:rsidRDefault="004812C0" w:rsidP="0001762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12C0">
        <w:rPr>
          <w:rFonts w:ascii="Verdana" w:hAnsi="Verdana" w:cs="Arial"/>
          <w:szCs w:val="24"/>
        </w:rPr>
        <w:t>Com cuidado, eles colocam os aviões em uma sacola e saem em direção à prefeitura. Silenciosamente, eles sobem as escadas até o topo da torre, sussurrando e dando risadinhas de contentamento</w:t>
      </w:r>
    </w:p>
    <w:p w14:paraId="58989816" w14:textId="77777777" w:rsidR="0001762C" w:rsidRDefault="004812C0" w:rsidP="0001762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12C0">
        <w:rPr>
          <w:rFonts w:ascii="Verdana" w:hAnsi="Verdana" w:cs="Arial"/>
          <w:szCs w:val="24"/>
        </w:rPr>
        <w:t xml:space="preserve">- Vejam: Os adultos estão retornando da reunião mensal deles! </w:t>
      </w:r>
      <w:r w:rsidR="0001762C">
        <w:rPr>
          <w:rFonts w:ascii="Verdana" w:hAnsi="Verdana" w:cs="Arial"/>
          <w:szCs w:val="24"/>
        </w:rPr>
        <w:t>-</w:t>
      </w:r>
      <w:r w:rsidRPr="004812C0">
        <w:rPr>
          <w:rFonts w:ascii="Verdana" w:hAnsi="Verdana" w:cs="Arial"/>
          <w:szCs w:val="24"/>
        </w:rPr>
        <w:t xml:space="preserve"> sussurra a cobra Silvia </w:t>
      </w:r>
      <w:r w:rsidR="0001762C">
        <w:rPr>
          <w:rFonts w:ascii="Verdana" w:hAnsi="Verdana" w:cs="Arial"/>
          <w:szCs w:val="24"/>
        </w:rPr>
        <w:t>-</w:t>
      </w:r>
      <w:r w:rsidRPr="004812C0">
        <w:rPr>
          <w:rFonts w:ascii="Verdana" w:hAnsi="Verdana" w:cs="Arial"/>
          <w:szCs w:val="24"/>
        </w:rPr>
        <w:t xml:space="preserve"> Agora! </w:t>
      </w:r>
      <w:r w:rsidR="0001762C">
        <w:rPr>
          <w:rFonts w:ascii="Verdana" w:hAnsi="Verdana" w:cs="Arial"/>
          <w:szCs w:val="24"/>
        </w:rPr>
        <w:t>-</w:t>
      </w:r>
      <w:r w:rsidRPr="004812C0">
        <w:rPr>
          <w:rFonts w:ascii="Verdana" w:hAnsi="Verdana" w:cs="Arial"/>
          <w:szCs w:val="24"/>
        </w:rPr>
        <w:t xml:space="preserve"> ela comanda </w:t>
      </w:r>
      <w:r w:rsidR="0001762C">
        <w:rPr>
          <w:rFonts w:ascii="Verdana" w:hAnsi="Verdana" w:cs="Arial"/>
          <w:szCs w:val="24"/>
        </w:rPr>
        <w:t>-</w:t>
      </w:r>
      <w:r w:rsidRPr="004812C0">
        <w:rPr>
          <w:rFonts w:ascii="Verdana" w:hAnsi="Verdana" w:cs="Arial"/>
          <w:szCs w:val="24"/>
        </w:rPr>
        <w:t xml:space="preserve"> Fiquem abaixados e em silencio!</w:t>
      </w:r>
    </w:p>
    <w:p w14:paraId="710F767B" w14:textId="77777777" w:rsidR="004812C0" w:rsidRPr="004812C0" w:rsidRDefault="004812C0" w:rsidP="0001762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12C0">
        <w:rPr>
          <w:rFonts w:ascii="Verdana" w:hAnsi="Verdana" w:cs="Arial"/>
          <w:szCs w:val="24"/>
        </w:rPr>
        <w:t xml:space="preserve">As crianças começam a lançar os aviõezinhos de papel do alto da torre. </w:t>
      </w:r>
    </w:p>
    <w:p w14:paraId="79413B80" w14:textId="77777777" w:rsidR="004812C0" w:rsidRPr="004812C0" w:rsidRDefault="0001762C" w:rsidP="0001762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r w:rsidR="004812C0" w:rsidRPr="004812C0">
        <w:rPr>
          <w:rFonts w:ascii="Verdana" w:hAnsi="Verdana" w:cs="Arial"/>
          <w:szCs w:val="24"/>
        </w:rPr>
        <w:t xml:space="preserve">O que está acontecendo? Vejam esses aviões! </w:t>
      </w:r>
      <w:r>
        <w:rPr>
          <w:rFonts w:ascii="Verdana" w:hAnsi="Verdana" w:cs="Arial"/>
          <w:szCs w:val="24"/>
        </w:rPr>
        <w:t>-</w:t>
      </w:r>
      <w:r w:rsidR="004812C0" w:rsidRPr="004812C0">
        <w:rPr>
          <w:rFonts w:ascii="Verdana" w:hAnsi="Verdana" w:cs="Arial"/>
          <w:szCs w:val="24"/>
        </w:rPr>
        <w:t xml:space="preserve"> gritam os adultos, </w:t>
      </w:r>
      <w:r>
        <w:rPr>
          <w:rFonts w:ascii="Verdana" w:hAnsi="Verdana" w:cs="Arial"/>
          <w:szCs w:val="24"/>
        </w:rPr>
        <w:t>m</w:t>
      </w:r>
      <w:r w:rsidR="004812C0" w:rsidRPr="004812C0">
        <w:rPr>
          <w:rFonts w:ascii="Verdana" w:hAnsi="Verdana" w:cs="Arial"/>
          <w:szCs w:val="24"/>
        </w:rPr>
        <w:t>aravilhados com todos aqueles aviõezinhos de papel voando e mergulhando ao redor deles.</w:t>
      </w:r>
    </w:p>
    <w:p w14:paraId="56949037" w14:textId="77777777" w:rsidR="004812C0" w:rsidRPr="004812C0" w:rsidRDefault="004812C0" w:rsidP="0001762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12C0">
        <w:rPr>
          <w:rFonts w:ascii="Verdana" w:hAnsi="Verdana" w:cs="Arial"/>
          <w:szCs w:val="24"/>
        </w:rPr>
        <w:t xml:space="preserve">- Quem está fazendo isso? </w:t>
      </w:r>
      <w:r w:rsidR="0001762C">
        <w:rPr>
          <w:rFonts w:ascii="Verdana" w:hAnsi="Verdana" w:cs="Arial"/>
          <w:szCs w:val="24"/>
        </w:rPr>
        <w:t>-</w:t>
      </w:r>
      <w:r w:rsidRPr="004812C0">
        <w:rPr>
          <w:rFonts w:ascii="Verdana" w:hAnsi="Verdana" w:cs="Arial"/>
          <w:szCs w:val="24"/>
        </w:rPr>
        <w:t xml:space="preserve"> alguém pergunta e olha para cima.</w:t>
      </w:r>
    </w:p>
    <w:p w14:paraId="1C6D6B6B" w14:textId="77777777" w:rsidR="004812C0" w:rsidRPr="004812C0" w:rsidRDefault="004812C0" w:rsidP="0001762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12C0">
        <w:rPr>
          <w:rFonts w:ascii="Verdana" w:hAnsi="Verdana" w:cs="Arial"/>
          <w:szCs w:val="24"/>
        </w:rPr>
        <w:t>As crianças espiam de lá da torre, espantadas com seu sucesso.</w:t>
      </w:r>
    </w:p>
    <w:p w14:paraId="2CBEAEC1" w14:textId="77777777" w:rsidR="004812C0" w:rsidRPr="004812C0" w:rsidRDefault="004812C0" w:rsidP="004812C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812C0">
        <w:rPr>
          <w:rFonts w:ascii="Verdana" w:hAnsi="Verdana" w:cs="Arial"/>
          <w:szCs w:val="24"/>
        </w:rPr>
        <w:t xml:space="preserve"> </w:t>
      </w:r>
      <w:r w:rsidR="0001762C">
        <w:rPr>
          <w:rFonts w:ascii="Verdana" w:hAnsi="Verdana" w:cs="Arial"/>
          <w:szCs w:val="24"/>
        </w:rPr>
        <w:tab/>
      </w:r>
      <w:r w:rsidRPr="004812C0">
        <w:rPr>
          <w:rFonts w:ascii="Verdana" w:hAnsi="Verdana" w:cs="Arial"/>
          <w:szCs w:val="24"/>
        </w:rPr>
        <w:t xml:space="preserve">- Eles parecem tão pequenininhos! E ninguém tem ideia de que somos nós aqui em cima </w:t>
      </w:r>
      <w:r w:rsidR="0001762C">
        <w:rPr>
          <w:rFonts w:ascii="Verdana" w:hAnsi="Verdana" w:cs="Arial"/>
          <w:szCs w:val="24"/>
        </w:rPr>
        <w:t>-</w:t>
      </w:r>
      <w:r w:rsidRPr="004812C0">
        <w:rPr>
          <w:rFonts w:ascii="Verdana" w:hAnsi="Verdana" w:cs="Arial"/>
          <w:szCs w:val="24"/>
        </w:rPr>
        <w:t xml:space="preserve"> a cobra Silvia sorri baixinho.</w:t>
      </w:r>
    </w:p>
    <w:p w14:paraId="2A42F583" w14:textId="77777777" w:rsidR="004812C0" w:rsidRPr="004812C0" w:rsidRDefault="004812C0" w:rsidP="0001762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12C0">
        <w:rPr>
          <w:rFonts w:ascii="Verdana" w:hAnsi="Verdana" w:cs="Arial"/>
          <w:szCs w:val="24"/>
        </w:rPr>
        <w:t>Depois das últimas aterrissagens dos aviões, os adultos vão para casa, conversando sobre aquele mistério.</w:t>
      </w:r>
    </w:p>
    <w:p w14:paraId="65D15C6F" w14:textId="77777777" w:rsidR="004812C0" w:rsidRPr="004812C0" w:rsidRDefault="004812C0" w:rsidP="0001762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12C0">
        <w:rPr>
          <w:rFonts w:ascii="Verdana" w:hAnsi="Verdana" w:cs="Arial"/>
          <w:szCs w:val="24"/>
        </w:rPr>
        <w:lastRenderedPageBreak/>
        <w:t xml:space="preserve">- Mal posso esperar para ver o que eles têm a dizer - declara Silvia </w:t>
      </w:r>
      <w:r w:rsidR="0001762C">
        <w:rPr>
          <w:rFonts w:ascii="Verdana" w:hAnsi="Verdana" w:cs="Arial"/>
          <w:szCs w:val="24"/>
        </w:rPr>
        <w:t>-</w:t>
      </w:r>
      <w:r w:rsidRPr="004812C0">
        <w:rPr>
          <w:rFonts w:ascii="Verdana" w:hAnsi="Verdana" w:cs="Arial"/>
          <w:szCs w:val="24"/>
        </w:rPr>
        <w:t xml:space="preserve"> </w:t>
      </w:r>
      <w:r w:rsidR="0001762C">
        <w:rPr>
          <w:rFonts w:ascii="Verdana" w:hAnsi="Verdana" w:cs="Arial"/>
          <w:szCs w:val="24"/>
        </w:rPr>
        <w:t>v</w:t>
      </w:r>
      <w:r w:rsidRPr="004812C0">
        <w:rPr>
          <w:rFonts w:ascii="Verdana" w:hAnsi="Verdana" w:cs="Arial"/>
          <w:szCs w:val="24"/>
        </w:rPr>
        <w:t xml:space="preserve">amos voltar logo para casa!  </w:t>
      </w:r>
    </w:p>
    <w:p w14:paraId="2BD3F0DB" w14:textId="77777777" w:rsidR="0001762C" w:rsidRDefault="0001762C" w:rsidP="004812C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CBD5ED" w14:textId="77777777" w:rsidR="0001762C" w:rsidRPr="0001762C" w:rsidRDefault="0001762C" w:rsidP="0001762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1762C">
        <w:rPr>
          <w:rFonts w:ascii="Verdana" w:hAnsi="Verdana" w:cs="Arial"/>
          <w:b/>
          <w:bCs/>
          <w:szCs w:val="24"/>
        </w:rPr>
        <w:t>Questões</w:t>
      </w:r>
    </w:p>
    <w:p w14:paraId="32DAD32B" w14:textId="77777777" w:rsidR="0001762C" w:rsidRDefault="0001762C" w:rsidP="004812C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E3EC05" w14:textId="77777777" w:rsidR="0001762C" w:rsidRDefault="0001762C" w:rsidP="004812C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423176ED" w14:textId="54A2608E" w:rsidR="0001762C" w:rsidRDefault="0001762C" w:rsidP="004812C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45F0086" w14:textId="77777777" w:rsidR="0001762C" w:rsidRDefault="0001762C" w:rsidP="004812C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AC3677" w14:textId="77777777" w:rsidR="0001762C" w:rsidRDefault="0001762C" w:rsidP="004812C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Com o que os amigos estão muito ocupados no esconderijo?</w:t>
      </w:r>
    </w:p>
    <w:p w14:paraId="694B9A5E" w14:textId="766E681C" w:rsidR="0001762C" w:rsidRDefault="0001762C" w:rsidP="004812C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49CEEEA" w14:textId="77777777" w:rsidR="0001762C" w:rsidRDefault="0001762C" w:rsidP="004812C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6DE85C" w14:textId="77777777" w:rsidR="0001762C" w:rsidRDefault="0001762C" w:rsidP="004812C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O que os amigos colocam em uma sacola antes de irem para a torre da prefeitura?</w:t>
      </w:r>
    </w:p>
    <w:p w14:paraId="2A16EE3A" w14:textId="51EA043C" w:rsidR="0001762C" w:rsidRDefault="0001762C" w:rsidP="004812C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9B14006" w14:textId="77777777" w:rsidR="0001762C" w:rsidRDefault="0001762C" w:rsidP="004812C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BDEEC7" w14:textId="77777777" w:rsidR="0001762C" w:rsidRDefault="0001762C" w:rsidP="004812C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Onde os adultos estavam?</w:t>
      </w:r>
    </w:p>
    <w:p w14:paraId="59F62F46" w14:textId="65B6834C" w:rsidR="0001762C" w:rsidRDefault="0001762C" w:rsidP="004812C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5DF7E5B" w14:textId="4FEA2C68" w:rsidR="0001762C" w:rsidRDefault="0001762C" w:rsidP="004812C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807715" w14:textId="77777777" w:rsidR="0001762C" w:rsidRDefault="0001762C" w:rsidP="004812C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Quando Silvia comanda, o que os amigos fazem?</w:t>
      </w:r>
    </w:p>
    <w:p w14:paraId="48A0A95A" w14:textId="11118DC8" w:rsidR="0001762C" w:rsidRDefault="0001762C" w:rsidP="0001762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78FD1B" w14:textId="77777777" w:rsidR="0001762C" w:rsidRDefault="0001762C" w:rsidP="0001762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8DC99F" w14:textId="77777777" w:rsidR="0001762C" w:rsidRDefault="0001762C" w:rsidP="0001762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O que Silvia mal pode esperar, quando eles terminam de lançar os aviões?</w:t>
      </w:r>
    </w:p>
    <w:p w14:paraId="027DB3E4" w14:textId="6AF68626" w:rsidR="0001762C" w:rsidRDefault="0001762C" w:rsidP="004812C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E85438A" w14:textId="77777777" w:rsidR="0001762C" w:rsidRDefault="0001762C" w:rsidP="004812C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6AD366" w14:textId="77777777" w:rsidR="004812C0" w:rsidRDefault="004812C0" w:rsidP="004812C0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4812C0">
        <w:rPr>
          <w:rFonts w:ascii="Verdana" w:hAnsi="Verdana" w:cs="Arial"/>
          <w:szCs w:val="24"/>
        </w:rPr>
        <w:t xml:space="preserve">     </w:t>
      </w:r>
    </w:p>
    <w:sectPr w:rsidR="004812C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7A45D" w14:textId="77777777" w:rsidR="0088037E" w:rsidRDefault="0088037E" w:rsidP="00FE55FB">
      <w:pPr>
        <w:spacing w:after="0" w:line="240" w:lineRule="auto"/>
      </w:pPr>
      <w:r>
        <w:separator/>
      </w:r>
    </w:p>
  </w:endnote>
  <w:endnote w:type="continuationSeparator" w:id="0">
    <w:p w14:paraId="6E17EE12" w14:textId="77777777" w:rsidR="0088037E" w:rsidRDefault="0088037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8AAB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1D3F3" w14:textId="77777777" w:rsidR="0088037E" w:rsidRDefault="0088037E" w:rsidP="00FE55FB">
      <w:pPr>
        <w:spacing w:after="0" w:line="240" w:lineRule="auto"/>
      </w:pPr>
      <w:r>
        <w:separator/>
      </w:r>
    </w:p>
  </w:footnote>
  <w:footnote w:type="continuationSeparator" w:id="0">
    <w:p w14:paraId="265FC33B" w14:textId="77777777" w:rsidR="0088037E" w:rsidRDefault="0088037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62C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2C0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037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D05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A8A03-6CDD-4B65-A090-80A9FC37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2019-11-04T21:42:00Z</cp:lastPrinted>
  <dcterms:created xsi:type="dcterms:W3CDTF">2019-11-04T21:42:00Z</dcterms:created>
  <dcterms:modified xsi:type="dcterms:W3CDTF">2019-11-04T21:42:00Z</dcterms:modified>
</cp:coreProperties>
</file>