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AE3EA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DB6648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93C0ED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127951" w14:textId="77777777" w:rsidR="00A95DC5" w:rsidRPr="00A95DC5" w:rsidRDefault="00A95DC5" w:rsidP="00A95D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Hlk23779006"/>
      <w:r w:rsidRPr="00A95DC5">
        <w:rPr>
          <w:rFonts w:ascii="Verdana" w:hAnsi="Verdana" w:cs="Arial"/>
          <w:b/>
          <w:bCs/>
          <w:szCs w:val="24"/>
        </w:rPr>
        <w:t>Aconchego adora as folhas</w:t>
      </w:r>
    </w:p>
    <w:bookmarkEnd w:id="0"/>
    <w:p w14:paraId="6FC4F423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 xml:space="preserve">Aconchego, a filhote </w:t>
      </w:r>
      <w:proofErr w:type="gramStart"/>
      <w:r w:rsidRPr="00A95DC5">
        <w:rPr>
          <w:rFonts w:ascii="Verdana" w:hAnsi="Verdana" w:cs="Arial"/>
          <w:szCs w:val="24"/>
        </w:rPr>
        <w:t>da tucano Solar</w:t>
      </w:r>
      <w:proofErr w:type="gramEnd"/>
      <w:r w:rsidRPr="00A95DC5">
        <w:rPr>
          <w:rFonts w:ascii="Verdana" w:hAnsi="Verdana" w:cs="Arial"/>
          <w:szCs w:val="24"/>
        </w:rPr>
        <w:t xml:space="preserve"> e do pinguim </w:t>
      </w:r>
      <w:proofErr w:type="spellStart"/>
      <w:r w:rsidRPr="00A95DC5">
        <w:rPr>
          <w:rFonts w:ascii="Verdana" w:hAnsi="Verdana" w:cs="Arial"/>
          <w:szCs w:val="24"/>
        </w:rPr>
        <w:t>Frili</w:t>
      </w:r>
      <w:proofErr w:type="spellEnd"/>
      <w:r w:rsidRPr="00A95DC5">
        <w:rPr>
          <w:rFonts w:ascii="Verdana" w:hAnsi="Verdana" w:cs="Arial"/>
          <w:szCs w:val="24"/>
        </w:rPr>
        <w:t>, adorava ficar olhando</w:t>
      </w:r>
      <w:r>
        <w:rPr>
          <w:rFonts w:ascii="Verdana" w:hAnsi="Verdana" w:cs="Arial"/>
          <w:szCs w:val="24"/>
        </w:rPr>
        <w:t xml:space="preserve"> </w:t>
      </w:r>
      <w:r w:rsidRPr="00A95DC5">
        <w:rPr>
          <w:rFonts w:ascii="Verdana" w:hAnsi="Verdana" w:cs="Arial"/>
          <w:szCs w:val="24"/>
        </w:rPr>
        <w:t>do</w:t>
      </w:r>
      <w:r>
        <w:rPr>
          <w:rFonts w:ascii="Verdana" w:hAnsi="Verdana" w:cs="Arial"/>
          <w:szCs w:val="24"/>
        </w:rPr>
        <w:t xml:space="preserve"> </w:t>
      </w:r>
      <w:r w:rsidRPr="00A95DC5">
        <w:rPr>
          <w:rFonts w:ascii="Verdana" w:hAnsi="Verdana" w:cs="Arial"/>
          <w:szCs w:val="24"/>
        </w:rPr>
        <w:t>chiqueirinho</w:t>
      </w:r>
      <w:r w:rsidRPr="00A95DC5">
        <w:rPr>
          <w:rFonts w:ascii="Verdana" w:hAnsi="Verdana" w:cs="Arial"/>
          <w:szCs w:val="24"/>
        </w:rPr>
        <w:t xml:space="preserve"> as coloridas folhas do outono flutuando pela janela.</w:t>
      </w:r>
    </w:p>
    <w:p w14:paraId="71D6C924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Agora, as arvores do lado de fora da lanchonete estão desfolhadas.</w:t>
      </w:r>
      <w:r>
        <w:rPr>
          <w:rFonts w:ascii="Verdana" w:hAnsi="Verdana" w:cs="Arial"/>
          <w:szCs w:val="24"/>
        </w:rPr>
        <w:t xml:space="preserve"> </w:t>
      </w:r>
      <w:r w:rsidRPr="00A95DC5">
        <w:rPr>
          <w:rFonts w:ascii="Verdana" w:hAnsi="Verdana" w:cs="Arial"/>
          <w:szCs w:val="24"/>
        </w:rPr>
        <w:t>Aconchego se sente triste. Solar tenta animá-la.</w:t>
      </w:r>
    </w:p>
    <w:p w14:paraId="57EF4F9B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 xml:space="preserve">- Aconchego, aqui está um espelho. Você se vê nele? </w:t>
      </w:r>
      <w:r>
        <w:rPr>
          <w:rFonts w:ascii="Verdana" w:hAnsi="Verdana" w:cs="Arial"/>
          <w:szCs w:val="24"/>
        </w:rPr>
        <w:t>-</w:t>
      </w:r>
      <w:r w:rsidRPr="00A95DC5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p</w:t>
      </w:r>
      <w:r w:rsidRPr="00A95DC5">
        <w:rPr>
          <w:rFonts w:ascii="Verdana" w:hAnsi="Verdana" w:cs="Arial"/>
          <w:szCs w:val="24"/>
        </w:rPr>
        <w:t>ergunta Solar.</w:t>
      </w:r>
    </w:p>
    <w:p w14:paraId="12CDCBF2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Aconchego observa-se no espelho e o apanha com o bico. Ela pensa que se trata de outra filhote que está olhando para ele.</w:t>
      </w:r>
    </w:p>
    <w:p w14:paraId="7C15C632" w14:textId="77777777" w:rsid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 xml:space="preserve">- Piu-Piu! </w:t>
      </w:r>
      <w:r>
        <w:rPr>
          <w:rFonts w:ascii="Verdana" w:hAnsi="Verdana" w:cs="Arial"/>
          <w:szCs w:val="24"/>
        </w:rPr>
        <w:t>-</w:t>
      </w:r>
      <w:r w:rsidRPr="00A95DC5">
        <w:rPr>
          <w:rFonts w:ascii="Verdana" w:hAnsi="Verdana" w:cs="Arial"/>
          <w:szCs w:val="24"/>
        </w:rPr>
        <w:t xml:space="preserve"> ela pia. </w:t>
      </w:r>
    </w:p>
    <w:p w14:paraId="6A6170B6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Mas a outra filhote não responde. Aconchego se zanga.</w:t>
      </w:r>
    </w:p>
    <w:p w14:paraId="372DDC65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 xml:space="preserve">- Que tal este sino? - </w:t>
      </w:r>
      <w:r>
        <w:rPr>
          <w:rFonts w:ascii="Verdana" w:hAnsi="Verdana" w:cs="Arial"/>
          <w:szCs w:val="24"/>
        </w:rPr>
        <w:t>p</w:t>
      </w:r>
      <w:r w:rsidRPr="00A95DC5">
        <w:rPr>
          <w:rFonts w:ascii="Verdana" w:hAnsi="Verdana" w:cs="Arial"/>
          <w:szCs w:val="24"/>
        </w:rPr>
        <w:t>ergunta Solar, mostrando a aconchego como tocá-lo com o bico.</w:t>
      </w:r>
    </w:p>
    <w:p w14:paraId="756CE634" w14:textId="77777777" w:rsid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Aconchego, escute:</w:t>
      </w:r>
    </w:p>
    <w:p w14:paraId="6DC85F16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 A</w:t>
      </w:r>
      <w:r w:rsidRPr="00A95DC5">
        <w:rPr>
          <w:rFonts w:ascii="Verdana" w:hAnsi="Verdana" w:cs="Arial"/>
          <w:szCs w:val="24"/>
        </w:rPr>
        <w:t xml:space="preserve">s folhas voltarão no ano que vem, e você poderá vê-las caindo outra vez </w:t>
      </w:r>
      <w:r>
        <w:rPr>
          <w:rFonts w:ascii="Verdana" w:hAnsi="Verdana" w:cs="Arial"/>
          <w:szCs w:val="24"/>
        </w:rPr>
        <w:t>-</w:t>
      </w:r>
      <w:r w:rsidRPr="00A95DC5">
        <w:rPr>
          <w:rFonts w:ascii="Verdana" w:hAnsi="Verdana" w:cs="Arial"/>
          <w:szCs w:val="24"/>
        </w:rPr>
        <w:t xml:space="preserve"> </w:t>
      </w:r>
      <w:proofErr w:type="gramStart"/>
      <w:r w:rsidRPr="00A95DC5">
        <w:rPr>
          <w:rFonts w:ascii="Verdana" w:hAnsi="Verdana" w:cs="Arial"/>
          <w:szCs w:val="24"/>
        </w:rPr>
        <w:t>explica Solar</w:t>
      </w:r>
      <w:proofErr w:type="gramEnd"/>
      <w:r w:rsidRPr="00A95DC5">
        <w:rPr>
          <w:rFonts w:ascii="Verdana" w:hAnsi="Verdana" w:cs="Arial"/>
          <w:szCs w:val="24"/>
        </w:rPr>
        <w:t>.</w:t>
      </w:r>
    </w:p>
    <w:p w14:paraId="3AF4B51F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Mas ela sabe que não entende. Então, ela tem uma ideia.</w:t>
      </w:r>
    </w:p>
    <w:p w14:paraId="58D52FEA" w14:textId="77777777" w:rsid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 xml:space="preserve">- Aconchego, veja só isto </w:t>
      </w:r>
      <w:r>
        <w:rPr>
          <w:rFonts w:ascii="Verdana" w:hAnsi="Verdana" w:cs="Arial"/>
          <w:szCs w:val="24"/>
        </w:rPr>
        <w:t>-</w:t>
      </w:r>
      <w:r w:rsidRPr="00A95DC5">
        <w:rPr>
          <w:rFonts w:ascii="Verdana" w:hAnsi="Verdana" w:cs="Arial"/>
          <w:szCs w:val="24"/>
        </w:rPr>
        <w:t xml:space="preserve"> Solar diz.</w:t>
      </w:r>
    </w:p>
    <w:p w14:paraId="059C130E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Ela pega alguns papéis coloridos e co</w:t>
      </w:r>
      <w:r>
        <w:rPr>
          <w:rFonts w:ascii="Verdana" w:hAnsi="Verdana" w:cs="Arial"/>
          <w:szCs w:val="24"/>
        </w:rPr>
        <w:t>r</w:t>
      </w:r>
      <w:r w:rsidRPr="00A95DC5">
        <w:rPr>
          <w:rFonts w:ascii="Verdana" w:hAnsi="Verdana" w:cs="Arial"/>
          <w:szCs w:val="24"/>
        </w:rPr>
        <w:t>ta-os com uma tesoura. Logo,</w:t>
      </w:r>
      <w:r>
        <w:rPr>
          <w:rFonts w:ascii="Verdana" w:hAnsi="Verdana" w:cs="Arial"/>
          <w:szCs w:val="24"/>
        </w:rPr>
        <w:t xml:space="preserve"> </w:t>
      </w:r>
      <w:r w:rsidRPr="00A95DC5">
        <w:rPr>
          <w:rFonts w:ascii="Verdana" w:hAnsi="Verdana" w:cs="Arial"/>
          <w:szCs w:val="24"/>
        </w:rPr>
        <w:t>há uma pilha de folhas coloridas feitas de papel.</w:t>
      </w:r>
    </w:p>
    <w:p w14:paraId="4F93BAE7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- Veja,</w:t>
      </w:r>
      <w:r>
        <w:rPr>
          <w:rFonts w:ascii="Verdana" w:hAnsi="Verdana" w:cs="Arial"/>
          <w:szCs w:val="24"/>
        </w:rPr>
        <w:t xml:space="preserve"> A</w:t>
      </w:r>
      <w:r w:rsidRPr="00A95DC5">
        <w:rPr>
          <w:rFonts w:ascii="Verdana" w:hAnsi="Verdana" w:cs="Arial"/>
          <w:szCs w:val="24"/>
        </w:rPr>
        <w:t xml:space="preserve">conchego! </w:t>
      </w:r>
      <w:r>
        <w:rPr>
          <w:rFonts w:ascii="Verdana" w:hAnsi="Verdana" w:cs="Arial"/>
          <w:szCs w:val="24"/>
        </w:rPr>
        <w:t>-</w:t>
      </w:r>
      <w:r w:rsidRPr="00A95DC5">
        <w:rPr>
          <w:rFonts w:ascii="Verdana" w:hAnsi="Verdana" w:cs="Arial"/>
          <w:szCs w:val="24"/>
        </w:rPr>
        <w:t xml:space="preserve"> Solar diz, jogando as folhas de papel no chiqueirinho.</w:t>
      </w:r>
    </w:p>
    <w:p w14:paraId="7176204F" w14:textId="77777777" w:rsidR="00A95DC5" w:rsidRP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Aconchego fica olhando. Ela se anima. E dá um gritinho de alegria!</w:t>
      </w:r>
    </w:p>
    <w:p w14:paraId="5BC26238" w14:textId="77777777" w:rsidR="00A95DC5" w:rsidRDefault="00A95DC5" w:rsidP="00A95DC5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A95DC5">
        <w:rPr>
          <w:rFonts w:ascii="Verdana" w:hAnsi="Verdana" w:cs="Arial"/>
          <w:szCs w:val="24"/>
        </w:rPr>
        <w:t>Solar pega as folhas e as joga sobre Aconchego outra vez. Aconchego está feliz agora. E Solar também.</w:t>
      </w:r>
    </w:p>
    <w:p w14:paraId="4B3EF15C" w14:textId="77777777" w:rsidR="00A95DC5" w:rsidRPr="00A95DC5" w:rsidRDefault="00A95DC5" w:rsidP="00A95DC5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A95DC5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48BE294B" w14:textId="77777777" w:rsidR="00A95DC5" w:rsidRDefault="00A95DC5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1E3270A6" w14:textId="5F01E2C0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64BBAF" w14:textId="77777777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018620E" w14:textId="77777777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Quem é Aconchego?</w:t>
      </w:r>
    </w:p>
    <w:p w14:paraId="644388BB" w14:textId="6EF09939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F33224F" w14:textId="77777777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E1606D" w14:textId="77777777" w:rsidR="001D12E9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Por que Aconchego se sente triste?</w:t>
      </w:r>
    </w:p>
    <w:p w14:paraId="30EB2B5D" w14:textId="73F6538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BEF56EE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EB652D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</w:t>
      </w:r>
      <w:proofErr w:type="gramStart"/>
      <w:r>
        <w:rPr>
          <w:rFonts w:ascii="Verdana" w:hAnsi="Verdana" w:cs="Arial"/>
          <w:szCs w:val="24"/>
        </w:rPr>
        <w:t>que Solar</w:t>
      </w:r>
      <w:proofErr w:type="gramEnd"/>
      <w:r>
        <w:rPr>
          <w:rFonts w:ascii="Verdana" w:hAnsi="Verdana" w:cs="Arial"/>
          <w:szCs w:val="24"/>
        </w:rPr>
        <w:t xml:space="preserve"> mostra a sua filhote tentando animá-la?</w:t>
      </w:r>
    </w:p>
    <w:p w14:paraId="41A0CB87" w14:textId="52851036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CBD469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ACDD66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Solar faz o que com papéis coloridos?</w:t>
      </w:r>
    </w:p>
    <w:p w14:paraId="7A814B6E" w14:textId="6425AE2F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4982A94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37B8C4" w14:textId="77777777" w:rsidR="001D12E9" w:rsidRDefault="001D12E9" w:rsidP="001D12E9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Quando a mamãe joga os papéis em </w:t>
      </w:r>
      <w:proofErr w:type="gramStart"/>
      <w:r>
        <w:rPr>
          <w:rFonts w:ascii="Verdana" w:hAnsi="Verdana" w:cs="Arial"/>
          <w:szCs w:val="24"/>
        </w:rPr>
        <w:t>sua filhote</w:t>
      </w:r>
      <w:proofErr w:type="gramEnd"/>
      <w:r>
        <w:rPr>
          <w:rFonts w:ascii="Verdana" w:hAnsi="Verdana" w:cs="Arial"/>
          <w:szCs w:val="24"/>
        </w:rPr>
        <w:t>, como ele se sente?</w:t>
      </w:r>
    </w:p>
    <w:p w14:paraId="49502638" w14:textId="7B32E3BF" w:rsidR="00A95DC5" w:rsidRPr="00A95DC5" w:rsidRDefault="001D12E9" w:rsidP="00A95DC5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1" w:name="_GoBack"/>
      <w:bookmarkEnd w:id="1"/>
      <w:r w:rsidR="00A95DC5" w:rsidRPr="00A95DC5">
        <w:rPr>
          <w:rFonts w:ascii="Verdana" w:hAnsi="Verdana" w:cs="Arial"/>
          <w:szCs w:val="24"/>
        </w:rPr>
        <w:t xml:space="preserve">  </w:t>
      </w:r>
    </w:p>
    <w:p w14:paraId="22D716F9" w14:textId="77777777" w:rsidR="00A95DC5" w:rsidRDefault="00A95DC5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A95D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B973" w14:textId="77777777" w:rsidR="00D0543D" w:rsidRDefault="00D0543D" w:rsidP="00FE55FB">
      <w:pPr>
        <w:spacing w:after="0" w:line="240" w:lineRule="auto"/>
      </w:pPr>
      <w:r>
        <w:separator/>
      </w:r>
    </w:p>
  </w:endnote>
  <w:endnote w:type="continuationSeparator" w:id="0">
    <w:p w14:paraId="5281BB31" w14:textId="77777777" w:rsidR="00D0543D" w:rsidRDefault="00D0543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49DC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B0517" w14:textId="77777777" w:rsidR="00D0543D" w:rsidRDefault="00D0543D" w:rsidP="00FE55FB">
      <w:pPr>
        <w:spacing w:after="0" w:line="240" w:lineRule="auto"/>
      </w:pPr>
      <w:r>
        <w:separator/>
      </w:r>
    </w:p>
  </w:footnote>
  <w:footnote w:type="continuationSeparator" w:id="0">
    <w:p w14:paraId="570F9CC5" w14:textId="77777777" w:rsidR="00D0543D" w:rsidRDefault="00D0543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12E9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10A1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5DC5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43D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6EB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E9078-2AF6-495D-B1B4-723C597D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2019-11-04T20:21:00Z</cp:lastPrinted>
  <dcterms:created xsi:type="dcterms:W3CDTF">2019-11-04T20:21:00Z</dcterms:created>
  <dcterms:modified xsi:type="dcterms:W3CDTF">2019-11-04T20:21:00Z</dcterms:modified>
</cp:coreProperties>
</file>