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6385" w14:textId="77777777" w:rsidR="008E5FB8" w:rsidRPr="00DA2B6A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DA2B6A">
        <w:rPr>
          <w:rFonts w:ascii="Verdana" w:hAnsi="Verdana" w:cs="Arial"/>
          <w:szCs w:val="24"/>
        </w:rPr>
        <w:t>ESCOLA ____________</w:t>
      </w:r>
      <w:r w:rsidR="00E86F37" w:rsidRPr="00DA2B6A">
        <w:rPr>
          <w:rFonts w:ascii="Verdana" w:hAnsi="Verdana" w:cs="Arial"/>
          <w:szCs w:val="24"/>
        </w:rPr>
        <w:t>____________________________DATA:_____/_____/_____</w:t>
      </w:r>
    </w:p>
    <w:p w14:paraId="467AAB13" w14:textId="77777777" w:rsidR="00A27109" w:rsidRPr="00DA2B6A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A2B6A">
        <w:rPr>
          <w:rFonts w:ascii="Verdana" w:hAnsi="Verdana" w:cs="Arial"/>
          <w:szCs w:val="24"/>
        </w:rPr>
        <w:t>_______________________</w:t>
      </w:r>
    </w:p>
    <w:p w14:paraId="6B01D5DC" w14:textId="77777777" w:rsidR="00662E98" w:rsidRPr="00DA2B6A" w:rsidRDefault="00662E98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765095" w14:textId="77777777" w:rsidR="0097300E" w:rsidRPr="00DA2B6A" w:rsidRDefault="004B1AC6" w:rsidP="00DA2B6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DA2B6A">
        <w:rPr>
          <w:rFonts w:ascii="Verdana" w:hAnsi="Verdana" w:cs="Arial"/>
          <w:b/>
          <w:bCs/>
          <w:szCs w:val="24"/>
        </w:rPr>
        <w:t>Reinos germânicos</w:t>
      </w:r>
    </w:p>
    <w:p w14:paraId="15FE411E" w14:textId="77777777" w:rsidR="004B1AC6" w:rsidRPr="00DA2B6A" w:rsidRDefault="004B1AC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14DF55" w14:textId="77777777" w:rsidR="004B1AC6" w:rsidRPr="00DA2B6A" w:rsidRDefault="004B1AC6" w:rsidP="004B1AC6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1) </w:t>
      </w:r>
      <w:r w:rsidRPr="00DA2B6A">
        <w:rPr>
          <w:rFonts w:ascii="Verdana" w:hAnsi="Verdana" w:cs="Arial"/>
          <w:szCs w:val="24"/>
        </w:rPr>
        <w:t xml:space="preserve">As invasões bárbaras na Europa </w:t>
      </w:r>
      <w:r w:rsidRPr="00DA2B6A">
        <w:rPr>
          <w:rFonts w:ascii="Verdana" w:hAnsi="Verdana" w:cs="Arial"/>
          <w:szCs w:val="24"/>
        </w:rPr>
        <w:t>ocorreram</w:t>
      </w:r>
      <w:r w:rsidRPr="00DA2B6A">
        <w:rPr>
          <w:rFonts w:ascii="Verdana" w:hAnsi="Verdana" w:cs="Arial"/>
          <w:szCs w:val="24"/>
        </w:rPr>
        <w:t xml:space="preserve"> por um</w:t>
      </w:r>
      <w:r w:rsidRPr="00DA2B6A">
        <w:rPr>
          <w:rFonts w:ascii="Verdana" w:hAnsi="Verdana" w:cs="Arial"/>
          <w:szCs w:val="24"/>
        </w:rPr>
        <w:t xml:space="preserve"> longo</w:t>
      </w:r>
      <w:r w:rsidRPr="00DA2B6A">
        <w:rPr>
          <w:rFonts w:ascii="Verdana" w:hAnsi="Verdana" w:cs="Arial"/>
          <w:szCs w:val="24"/>
        </w:rPr>
        <w:t xml:space="preserve"> período</w:t>
      </w:r>
      <w:r w:rsidRPr="00DA2B6A">
        <w:rPr>
          <w:rFonts w:ascii="Verdana" w:hAnsi="Verdana" w:cs="Arial"/>
          <w:szCs w:val="24"/>
        </w:rPr>
        <w:t xml:space="preserve">, ocasionando em </w:t>
      </w:r>
      <w:r w:rsidRPr="00DA2B6A">
        <w:rPr>
          <w:rFonts w:ascii="Verdana" w:hAnsi="Verdana" w:cs="Arial"/>
          <w:szCs w:val="24"/>
        </w:rPr>
        <w:t>várias conseq</w:t>
      </w:r>
      <w:r w:rsidRPr="00DA2B6A">
        <w:rPr>
          <w:rFonts w:ascii="Verdana" w:hAnsi="Verdana" w:cs="Arial"/>
          <w:szCs w:val="24"/>
        </w:rPr>
        <w:t>u</w:t>
      </w:r>
      <w:r w:rsidRPr="00DA2B6A">
        <w:rPr>
          <w:rFonts w:ascii="Verdana" w:hAnsi="Verdana" w:cs="Arial"/>
          <w:szCs w:val="24"/>
        </w:rPr>
        <w:t>ências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importantes.</w:t>
      </w:r>
      <w:r w:rsidRPr="00DA2B6A">
        <w:rPr>
          <w:rFonts w:ascii="Verdana" w:hAnsi="Verdana" w:cs="Arial"/>
          <w:szCs w:val="24"/>
        </w:rPr>
        <w:t xml:space="preserve"> Assinale a alternativa que não condiz com essas consequências.</w:t>
      </w:r>
    </w:p>
    <w:p w14:paraId="79C8ABFF" w14:textId="77777777" w:rsidR="004B1AC6" w:rsidRPr="00DA2B6A" w:rsidRDefault="004B1AC6" w:rsidP="004B1AC6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a) </w:t>
      </w:r>
      <w:r w:rsidRPr="00DA2B6A">
        <w:rPr>
          <w:rFonts w:ascii="Verdana" w:hAnsi="Verdana" w:cs="Arial"/>
          <w:szCs w:val="24"/>
        </w:rPr>
        <w:t xml:space="preserve">O uso da </w:t>
      </w:r>
      <w:r w:rsidRPr="00DA2B6A">
        <w:rPr>
          <w:rFonts w:ascii="Verdana" w:hAnsi="Verdana" w:cs="Arial"/>
          <w:szCs w:val="24"/>
        </w:rPr>
        <w:t>fé no Ocidente Europeu,</w:t>
      </w:r>
      <w:r w:rsidRPr="00DA2B6A">
        <w:rPr>
          <w:rFonts w:ascii="Verdana" w:hAnsi="Verdana" w:cs="Arial"/>
          <w:szCs w:val="24"/>
        </w:rPr>
        <w:t xml:space="preserve"> instaurada</w:t>
      </w:r>
      <w:r w:rsidRPr="00DA2B6A">
        <w:rPr>
          <w:rFonts w:ascii="Verdana" w:hAnsi="Verdana" w:cs="Arial"/>
          <w:szCs w:val="24"/>
        </w:rPr>
        <w:t xml:space="preserve"> com a conversão dos bárbaros ao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cristianismo.</w:t>
      </w:r>
    </w:p>
    <w:p w14:paraId="227B59F6" w14:textId="77777777" w:rsidR="004B1AC6" w:rsidRPr="00DA2B6A" w:rsidRDefault="004B1AC6" w:rsidP="004B1AC6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b) A ruralização econ</w:t>
      </w:r>
      <w:r w:rsidRPr="00DA2B6A">
        <w:rPr>
          <w:rFonts w:ascii="Verdana" w:hAnsi="Verdana" w:cs="Arial"/>
          <w:szCs w:val="24"/>
        </w:rPr>
        <w:t>ô</w:t>
      </w:r>
      <w:r w:rsidRPr="00DA2B6A">
        <w:rPr>
          <w:rFonts w:ascii="Verdana" w:hAnsi="Verdana" w:cs="Arial"/>
          <w:szCs w:val="24"/>
        </w:rPr>
        <w:t>mi</w:t>
      </w:r>
      <w:r w:rsidRPr="00DA2B6A">
        <w:rPr>
          <w:rFonts w:ascii="Verdana" w:hAnsi="Verdana" w:cs="Arial"/>
          <w:szCs w:val="24"/>
        </w:rPr>
        <w:t>c</w:t>
      </w:r>
      <w:r w:rsidRPr="00DA2B6A">
        <w:rPr>
          <w:rFonts w:ascii="Verdana" w:hAnsi="Verdana" w:cs="Arial"/>
          <w:szCs w:val="24"/>
        </w:rPr>
        <w:t>a que foi predominante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no Ocidente, estende</w:t>
      </w:r>
      <w:r w:rsidRPr="00DA2B6A">
        <w:rPr>
          <w:rFonts w:ascii="Verdana" w:hAnsi="Verdana" w:cs="Arial"/>
          <w:szCs w:val="24"/>
        </w:rPr>
        <w:t>ndo</w:t>
      </w:r>
      <w:r w:rsidRPr="00DA2B6A">
        <w:rPr>
          <w:rFonts w:ascii="Verdana" w:hAnsi="Verdana" w:cs="Arial"/>
          <w:szCs w:val="24"/>
        </w:rPr>
        <w:t>-se por toda a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Idade Média.</w:t>
      </w:r>
    </w:p>
    <w:p w14:paraId="713703D0" w14:textId="77777777" w:rsidR="004B1AC6" w:rsidRPr="00DA2B6A" w:rsidRDefault="004B1AC6" w:rsidP="004B1AC6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c) A desordem </w:t>
      </w:r>
      <w:r w:rsidRPr="00DA2B6A">
        <w:rPr>
          <w:rFonts w:ascii="Verdana" w:hAnsi="Verdana" w:cs="Arial"/>
          <w:szCs w:val="24"/>
        </w:rPr>
        <w:t>causada</w:t>
      </w:r>
      <w:r w:rsidRPr="00DA2B6A">
        <w:rPr>
          <w:rFonts w:ascii="Verdana" w:hAnsi="Verdana" w:cs="Arial"/>
          <w:szCs w:val="24"/>
        </w:rPr>
        <w:t xml:space="preserve"> pelas invasões que</w:t>
      </w:r>
      <w:r w:rsidRPr="00DA2B6A">
        <w:rPr>
          <w:rFonts w:ascii="Verdana" w:hAnsi="Verdana" w:cs="Arial"/>
          <w:szCs w:val="24"/>
        </w:rPr>
        <w:t xml:space="preserve"> acabou com</w:t>
      </w:r>
      <w:r w:rsidRPr="00DA2B6A">
        <w:rPr>
          <w:rFonts w:ascii="Verdana" w:hAnsi="Verdana" w:cs="Arial"/>
          <w:szCs w:val="24"/>
        </w:rPr>
        <w:t xml:space="preserve"> a autoridade imperial romana no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ocidente, mantendo somente a da Igreja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Católica.</w:t>
      </w:r>
    </w:p>
    <w:p w14:paraId="669A2D69" w14:textId="77777777" w:rsidR="004B1AC6" w:rsidRPr="00DA2B6A" w:rsidRDefault="004B1AC6" w:rsidP="004B1AC6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d) A organização dos povos germânicos em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 xml:space="preserve">monarquias </w:t>
      </w:r>
      <w:r w:rsidRPr="00DA2B6A">
        <w:rPr>
          <w:rFonts w:ascii="Verdana" w:hAnsi="Verdana" w:cs="Arial"/>
          <w:szCs w:val="24"/>
        </w:rPr>
        <w:t>es</w:t>
      </w:r>
      <w:r w:rsidRPr="00DA2B6A">
        <w:rPr>
          <w:rFonts w:ascii="Verdana" w:hAnsi="Verdana" w:cs="Arial"/>
          <w:szCs w:val="24"/>
        </w:rPr>
        <w:t>trutura</w:t>
      </w:r>
      <w:r w:rsidRPr="00DA2B6A">
        <w:rPr>
          <w:rFonts w:ascii="Verdana" w:hAnsi="Verdana" w:cs="Arial"/>
          <w:szCs w:val="24"/>
        </w:rPr>
        <w:t>is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bem</w:t>
      </w:r>
      <w:r w:rsidRPr="00DA2B6A">
        <w:rPr>
          <w:rFonts w:ascii="Verdana" w:hAnsi="Verdana" w:cs="Arial"/>
          <w:szCs w:val="24"/>
        </w:rPr>
        <w:t xml:space="preserve"> diferente da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monarquia imperial romana.</w:t>
      </w:r>
    </w:p>
    <w:p w14:paraId="43CCEFE2" w14:textId="77777777" w:rsidR="004B1AC6" w:rsidRPr="00DA2B6A" w:rsidRDefault="004B1AC6" w:rsidP="004B1AC6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e) A organização e a expansão da civilização </w:t>
      </w:r>
      <w:proofErr w:type="spellStart"/>
      <w:r w:rsidRPr="00DA2B6A">
        <w:rPr>
          <w:rFonts w:ascii="Verdana" w:hAnsi="Verdana" w:cs="Arial"/>
          <w:szCs w:val="24"/>
        </w:rPr>
        <w:t>grecolatina</w:t>
      </w:r>
      <w:proofErr w:type="spellEnd"/>
      <w:r w:rsidRPr="00DA2B6A">
        <w:rPr>
          <w:rFonts w:ascii="Verdana" w:hAnsi="Verdana" w:cs="Arial"/>
          <w:szCs w:val="24"/>
        </w:rPr>
        <w:t>, sendo que os b</w:t>
      </w:r>
      <w:r w:rsidRPr="00DA2B6A">
        <w:rPr>
          <w:rFonts w:ascii="Verdana" w:hAnsi="Verdana" w:cs="Arial"/>
          <w:szCs w:val="24"/>
        </w:rPr>
        <w:t>á</w:t>
      </w:r>
      <w:r w:rsidRPr="00DA2B6A">
        <w:rPr>
          <w:rFonts w:ascii="Verdana" w:hAnsi="Verdana" w:cs="Arial"/>
          <w:szCs w:val="24"/>
        </w:rPr>
        <w:t xml:space="preserve">rbaros a </w:t>
      </w:r>
      <w:r w:rsidRPr="00DA2B6A">
        <w:rPr>
          <w:rFonts w:ascii="Verdana" w:hAnsi="Verdana" w:cs="Arial"/>
          <w:szCs w:val="24"/>
        </w:rPr>
        <w:t xml:space="preserve">absorveram </w:t>
      </w:r>
      <w:r w:rsidRPr="00DA2B6A">
        <w:rPr>
          <w:rFonts w:ascii="Verdana" w:hAnsi="Verdana" w:cs="Arial"/>
          <w:szCs w:val="24"/>
        </w:rPr>
        <w:t>e a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difundiram.</w:t>
      </w:r>
      <w:r w:rsidRPr="00DA2B6A">
        <w:rPr>
          <w:rFonts w:ascii="Verdana" w:hAnsi="Verdana" w:cs="Arial"/>
          <w:szCs w:val="24"/>
        </w:rPr>
        <w:cr/>
      </w:r>
    </w:p>
    <w:p w14:paraId="281B89AB" w14:textId="77777777" w:rsidR="004B1AC6" w:rsidRPr="00DA2B6A" w:rsidRDefault="004B1AC6" w:rsidP="004B1AC6">
      <w:pPr>
        <w:spacing w:after="0" w:line="480" w:lineRule="auto"/>
        <w:rPr>
          <w:rFonts w:ascii="Verdana" w:hAnsi="Verdana" w:cs="Arial"/>
          <w:szCs w:val="24"/>
        </w:rPr>
      </w:pPr>
    </w:p>
    <w:p w14:paraId="437D336C" w14:textId="77777777" w:rsidR="00662E98" w:rsidRPr="00DA2B6A" w:rsidRDefault="004B1AC6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2) </w:t>
      </w:r>
      <w:r w:rsidR="00662E98" w:rsidRPr="00DA2B6A">
        <w:rPr>
          <w:rFonts w:ascii="Verdana" w:hAnsi="Verdana" w:cs="Arial"/>
          <w:szCs w:val="24"/>
        </w:rPr>
        <w:t>Sobre a civilização do ocidente medieval é correto</w:t>
      </w:r>
      <w:r w:rsidR="00662E98" w:rsidRPr="00DA2B6A">
        <w:rPr>
          <w:rFonts w:ascii="Verdana" w:hAnsi="Verdana" w:cs="Arial"/>
          <w:szCs w:val="24"/>
        </w:rPr>
        <w:t xml:space="preserve"> </w:t>
      </w:r>
      <w:r w:rsidR="00662E98" w:rsidRPr="00DA2B6A">
        <w:rPr>
          <w:rFonts w:ascii="Verdana" w:hAnsi="Verdana" w:cs="Arial"/>
          <w:szCs w:val="24"/>
        </w:rPr>
        <w:t>afirmar:</w:t>
      </w:r>
    </w:p>
    <w:p w14:paraId="352A88F5" w14:textId="77777777" w:rsidR="00662E98" w:rsidRPr="00DA2B6A" w:rsidRDefault="00662E98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a) a arte de talhar pedras, a escultura do corpo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 xml:space="preserve">inteiro, </w:t>
      </w:r>
      <w:r w:rsidR="00DA2B6A" w:rsidRPr="00DA2B6A">
        <w:rPr>
          <w:rFonts w:ascii="Verdana" w:hAnsi="Verdana" w:cs="Arial"/>
          <w:szCs w:val="24"/>
        </w:rPr>
        <w:t xml:space="preserve">e </w:t>
      </w:r>
      <w:r w:rsidRPr="00DA2B6A">
        <w:rPr>
          <w:rFonts w:ascii="Verdana" w:hAnsi="Verdana" w:cs="Arial"/>
          <w:szCs w:val="24"/>
        </w:rPr>
        <w:t>a representação da figura humana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destacaram-se na arte medieval.</w:t>
      </w:r>
    </w:p>
    <w:p w14:paraId="3BD4E6DC" w14:textId="77777777" w:rsidR="00662E98" w:rsidRPr="00DA2B6A" w:rsidRDefault="00662E98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b) o mosteiro rural com suas oficinas e biblioteca não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teve importância no ocidente medieval. Muitos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deles chegaram a fechar.</w:t>
      </w:r>
    </w:p>
    <w:p w14:paraId="71A9672D" w14:textId="77777777" w:rsidR="00662E98" w:rsidRPr="00DA2B6A" w:rsidRDefault="00662E98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lastRenderedPageBreak/>
        <w:t>c) os centros urbanos mais importantes são aqueles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que serviam de residência aos novos reis bárbaros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ou também aqueles que eram sedes de bispados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e de organizações importantes.</w:t>
      </w:r>
    </w:p>
    <w:p w14:paraId="0AE820B6" w14:textId="77777777" w:rsidR="00662E98" w:rsidRPr="00DA2B6A" w:rsidRDefault="00662E98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d) o renascimento carolíngio foi um fenômeno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brilhante destinado a satisfazer exclusivamente as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necessidades dos camponeses.</w:t>
      </w:r>
    </w:p>
    <w:p w14:paraId="063BA73C" w14:textId="77777777" w:rsidR="004B1AC6" w:rsidRPr="00DA2B6A" w:rsidRDefault="00662E98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e) o cenário da civilização se modificou brutalmente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com as invasões bárbaras fazendo com que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desaparecessem todos os centros urbanos do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ocidente medieval.</w:t>
      </w:r>
      <w:r w:rsidRPr="00DA2B6A">
        <w:rPr>
          <w:rFonts w:ascii="Verdana" w:hAnsi="Verdana" w:cs="Arial"/>
          <w:szCs w:val="24"/>
        </w:rPr>
        <w:cr/>
      </w:r>
    </w:p>
    <w:p w14:paraId="398B565B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3) Leia as afirmações a seguir s</w:t>
      </w:r>
      <w:r w:rsidRPr="00DA2B6A">
        <w:rPr>
          <w:rFonts w:ascii="Verdana" w:hAnsi="Verdana" w:cs="Arial"/>
          <w:szCs w:val="24"/>
        </w:rPr>
        <w:t xml:space="preserve">obre o período histórico </w:t>
      </w:r>
      <w:r w:rsidRPr="00DA2B6A">
        <w:rPr>
          <w:rFonts w:ascii="Verdana" w:hAnsi="Verdana" w:cs="Arial"/>
          <w:szCs w:val="24"/>
        </w:rPr>
        <w:t>conhecido como</w:t>
      </w:r>
      <w:r w:rsidRPr="00DA2B6A">
        <w:rPr>
          <w:rFonts w:ascii="Verdana" w:hAnsi="Verdana" w:cs="Arial"/>
          <w:szCs w:val="24"/>
        </w:rPr>
        <w:t xml:space="preserve"> Alta Idade</w:t>
      </w:r>
    </w:p>
    <w:p w14:paraId="317CA552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Média</w:t>
      </w:r>
      <w:r w:rsidRPr="00DA2B6A">
        <w:rPr>
          <w:rFonts w:ascii="Verdana" w:hAnsi="Verdana" w:cs="Arial"/>
          <w:szCs w:val="24"/>
        </w:rPr>
        <w:t xml:space="preserve"> e depois assinale a alternativa correta. </w:t>
      </w:r>
    </w:p>
    <w:p w14:paraId="15DF007A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I. Carlos Magno foi </w:t>
      </w:r>
      <w:r w:rsidRPr="00DA2B6A">
        <w:rPr>
          <w:rFonts w:ascii="Verdana" w:hAnsi="Verdana" w:cs="Arial"/>
          <w:szCs w:val="24"/>
        </w:rPr>
        <w:t>encarregado da</w:t>
      </w:r>
      <w:r w:rsidRPr="00DA2B6A">
        <w:rPr>
          <w:rFonts w:ascii="Verdana" w:hAnsi="Verdana" w:cs="Arial"/>
          <w:szCs w:val="24"/>
        </w:rPr>
        <w:t xml:space="preserve"> unificação de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grande parte do antigo território romano na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Europa.</w:t>
      </w:r>
    </w:p>
    <w:p w14:paraId="2721F8F3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II. As cidades </w:t>
      </w:r>
      <w:r w:rsidRPr="00DA2B6A">
        <w:rPr>
          <w:rFonts w:ascii="Verdana" w:hAnsi="Verdana" w:cs="Arial"/>
          <w:szCs w:val="24"/>
        </w:rPr>
        <w:t>continuaram sendo</w:t>
      </w:r>
      <w:r w:rsidRPr="00DA2B6A">
        <w:rPr>
          <w:rFonts w:ascii="Verdana" w:hAnsi="Verdana" w:cs="Arial"/>
          <w:szCs w:val="24"/>
        </w:rPr>
        <w:t xml:space="preserve"> importantes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 xml:space="preserve">centros econômicos e culturais, </w:t>
      </w:r>
      <w:r w:rsidRPr="00DA2B6A">
        <w:rPr>
          <w:rFonts w:ascii="Verdana" w:hAnsi="Verdana" w:cs="Arial"/>
          <w:szCs w:val="24"/>
        </w:rPr>
        <w:t>decorrente</w:t>
      </w:r>
      <w:r w:rsidRPr="00DA2B6A">
        <w:rPr>
          <w:rFonts w:ascii="Verdana" w:hAnsi="Verdana" w:cs="Arial"/>
          <w:szCs w:val="24"/>
        </w:rPr>
        <w:t xml:space="preserve">, em parte, </w:t>
      </w:r>
      <w:r w:rsidRPr="00DA2B6A">
        <w:rPr>
          <w:rFonts w:ascii="Verdana" w:hAnsi="Verdana" w:cs="Arial"/>
          <w:szCs w:val="24"/>
        </w:rPr>
        <w:t xml:space="preserve">da </w:t>
      </w:r>
      <w:r w:rsidRPr="00DA2B6A">
        <w:rPr>
          <w:rFonts w:ascii="Verdana" w:hAnsi="Verdana" w:cs="Arial"/>
          <w:szCs w:val="24"/>
        </w:rPr>
        <w:t>reabertura do mar Mediterrâneo pelos cruzados.</w:t>
      </w:r>
    </w:p>
    <w:p w14:paraId="5D5857B2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III. A Europa cristã, </w:t>
      </w:r>
      <w:r w:rsidRPr="00DA2B6A">
        <w:rPr>
          <w:rFonts w:ascii="Verdana" w:hAnsi="Verdana" w:cs="Arial"/>
          <w:szCs w:val="24"/>
        </w:rPr>
        <w:t>frágil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devido ao</w:t>
      </w:r>
      <w:r w:rsidRPr="00DA2B6A">
        <w:rPr>
          <w:rFonts w:ascii="Verdana" w:hAnsi="Verdana" w:cs="Arial"/>
          <w:szCs w:val="24"/>
        </w:rPr>
        <w:t xml:space="preserve"> declínio do Império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 xml:space="preserve">Carolíngio, foi vítima de </w:t>
      </w:r>
      <w:r w:rsidRPr="00DA2B6A">
        <w:rPr>
          <w:rFonts w:ascii="Verdana" w:hAnsi="Verdana" w:cs="Arial"/>
          <w:szCs w:val="24"/>
        </w:rPr>
        <w:t>diversas</w:t>
      </w:r>
      <w:r w:rsidRPr="00DA2B6A">
        <w:rPr>
          <w:rFonts w:ascii="Verdana" w:hAnsi="Verdana" w:cs="Arial"/>
          <w:szCs w:val="24"/>
        </w:rPr>
        <w:t xml:space="preserve"> invasões,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principalmente por parte dos povos escandinavos e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dos sarracenos.</w:t>
      </w:r>
    </w:p>
    <w:p w14:paraId="21292434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</w:p>
    <w:p w14:paraId="425E9EE1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Quais estão corretas?</w:t>
      </w:r>
    </w:p>
    <w:p w14:paraId="4301FC39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a) apenas I</w:t>
      </w:r>
    </w:p>
    <w:p w14:paraId="3E35F26B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b) apenas II</w:t>
      </w:r>
    </w:p>
    <w:p w14:paraId="36A1D94D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c) apenas I e III</w:t>
      </w:r>
    </w:p>
    <w:p w14:paraId="7A1A1E0F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d) apenas II e III</w:t>
      </w:r>
    </w:p>
    <w:p w14:paraId="57002367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e) I, II e III</w:t>
      </w:r>
      <w:r w:rsidRPr="00DA2B6A">
        <w:rPr>
          <w:rFonts w:ascii="Verdana" w:hAnsi="Verdana" w:cs="Arial"/>
          <w:szCs w:val="24"/>
        </w:rPr>
        <w:cr/>
      </w:r>
    </w:p>
    <w:p w14:paraId="3B5B0D4C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4) </w:t>
      </w:r>
      <w:r w:rsidRPr="00DA2B6A">
        <w:rPr>
          <w:rFonts w:ascii="Verdana" w:hAnsi="Verdana" w:cs="Arial"/>
          <w:szCs w:val="24"/>
        </w:rPr>
        <w:t xml:space="preserve">As primeiras invasões bárbaras </w:t>
      </w:r>
      <w:r w:rsidR="00662E98" w:rsidRPr="00DA2B6A">
        <w:rPr>
          <w:rFonts w:ascii="Verdana" w:hAnsi="Verdana" w:cs="Arial"/>
          <w:szCs w:val="24"/>
        </w:rPr>
        <w:t>acarretaram em</w:t>
      </w:r>
      <w:r w:rsidRPr="00DA2B6A">
        <w:rPr>
          <w:rFonts w:ascii="Verdana" w:hAnsi="Verdana" w:cs="Arial"/>
          <w:szCs w:val="24"/>
        </w:rPr>
        <w:t xml:space="preserve"> transtornos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ao domínio dos romanos</w:t>
      </w:r>
      <w:r w:rsidR="00662E98" w:rsidRPr="00DA2B6A">
        <w:rPr>
          <w:rFonts w:ascii="Verdana" w:hAnsi="Verdana" w:cs="Arial"/>
          <w:szCs w:val="24"/>
        </w:rPr>
        <w:t xml:space="preserve">, iniciando assim </w:t>
      </w:r>
      <w:r w:rsidRPr="00DA2B6A">
        <w:rPr>
          <w:rFonts w:ascii="Verdana" w:hAnsi="Verdana" w:cs="Arial"/>
          <w:szCs w:val="24"/>
        </w:rPr>
        <w:t>o período</w:t>
      </w:r>
      <w:r w:rsidRPr="00DA2B6A">
        <w:rPr>
          <w:rFonts w:ascii="Verdana" w:hAnsi="Verdana" w:cs="Arial"/>
          <w:szCs w:val="24"/>
        </w:rPr>
        <w:t xml:space="preserve"> </w:t>
      </w:r>
      <w:r w:rsidR="00662E98" w:rsidRPr="00DA2B6A">
        <w:rPr>
          <w:rFonts w:ascii="Verdana" w:hAnsi="Verdana" w:cs="Arial"/>
          <w:szCs w:val="24"/>
        </w:rPr>
        <w:t>chamado de</w:t>
      </w:r>
      <w:r w:rsidRPr="00DA2B6A">
        <w:rPr>
          <w:rFonts w:ascii="Verdana" w:hAnsi="Verdana" w:cs="Arial"/>
          <w:szCs w:val="24"/>
        </w:rPr>
        <w:t xml:space="preserve"> Alta Idade Média. Nesse período:</w:t>
      </w:r>
    </w:p>
    <w:p w14:paraId="2F19DF26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a) o cristianismo </w:t>
      </w:r>
      <w:r w:rsidR="00662E98" w:rsidRPr="00DA2B6A">
        <w:rPr>
          <w:rFonts w:ascii="Verdana" w:hAnsi="Verdana" w:cs="Arial"/>
          <w:szCs w:val="24"/>
        </w:rPr>
        <w:t>foi abalado</w:t>
      </w:r>
      <w:r w:rsidRPr="00DA2B6A">
        <w:rPr>
          <w:rFonts w:ascii="Verdana" w:hAnsi="Verdana" w:cs="Arial"/>
          <w:szCs w:val="24"/>
        </w:rPr>
        <w:t>, sendo</w:t>
      </w:r>
      <w:r w:rsidRPr="00DA2B6A">
        <w:rPr>
          <w:rFonts w:ascii="Verdana" w:hAnsi="Verdana" w:cs="Arial"/>
          <w:szCs w:val="24"/>
        </w:rPr>
        <w:t xml:space="preserve"> </w:t>
      </w:r>
      <w:r w:rsidR="00662E98" w:rsidRPr="00DA2B6A">
        <w:rPr>
          <w:rFonts w:ascii="Verdana" w:hAnsi="Verdana" w:cs="Arial"/>
          <w:szCs w:val="24"/>
        </w:rPr>
        <w:t>desrespeitado</w:t>
      </w:r>
      <w:r w:rsidRPr="00DA2B6A">
        <w:rPr>
          <w:rFonts w:ascii="Verdana" w:hAnsi="Verdana" w:cs="Arial"/>
          <w:szCs w:val="24"/>
        </w:rPr>
        <w:t xml:space="preserve"> pelos invasores de forma </w:t>
      </w:r>
      <w:r w:rsidR="00662E98" w:rsidRPr="00DA2B6A">
        <w:rPr>
          <w:rFonts w:ascii="Verdana" w:hAnsi="Verdana" w:cs="Arial"/>
          <w:szCs w:val="24"/>
        </w:rPr>
        <w:t>agressiva</w:t>
      </w:r>
      <w:r w:rsidRPr="00DA2B6A">
        <w:rPr>
          <w:rFonts w:ascii="Verdana" w:hAnsi="Verdana" w:cs="Arial"/>
          <w:szCs w:val="24"/>
        </w:rPr>
        <w:t>.</w:t>
      </w:r>
    </w:p>
    <w:p w14:paraId="0E9273AC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lastRenderedPageBreak/>
        <w:t xml:space="preserve">b) o feudalismo </w:t>
      </w:r>
      <w:r w:rsidR="00662E98" w:rsidRPr="00DA2B6A">
        <w:rPr>
          <w:rFonts w:ascii="Verdana" w:hAnsi="Verdana" w:cs="Arial"/>
          <w:szCs w:val="24"/>
        </w:rPr>
        <w:t>ganhou</w:t>
      </w:r>
      <w:r w:rsidRPr="00DA2B6A">
        <w:rPr>
          <w:rFonts w:ascii="Verdana" w:hAnsi="Verdana" w:cs="Arial"/>
          <w:szCs w:val="24"/>
        </w:rPr>
        <w:t xml:space="preserve"> espaço, com o</w:t>
      </w:r>
      <w:r w:rsidRPr="00DA2B6A">
        <w:rPr>
          <w:rFonts w:ascii="Verdana" w:hAnsi="Verdana" w:cs="Arial"/>
          <w:szCs w:val="24"/>
        </w:rPr>
        <w:t xml:space="preserve"> </w:t>
      </w:r>
      <w:r w:rsidR="00662E98" w:rsidRPr="00DA2B6A">
        <w:rPr>
          <w:rFonts w:ascii="Verdana" w:hAnsi="Verdana" w:cs="Arial"/>
          <w:szCs w:val="24"/>
        </w:rPr>
        <w:t>desmoronamento</w:t>
      </w:r>
      <w:r w:rsidRPr="00DA2B6A">
        <w:rPr>
          <w:rFonts w:ascii="Verdana" w:hAnsi="Verdana" w:cs="Arial"/>
          <w:szCs w:val="24"/>
        </w:rPr>
        <w:t xml:space="preserve"> do Império Romano do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Ocidente.</w:t>
      </w:r>
    </w:p>
    <w:p w14:paraId="236C502C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c) a unidade política dos romanos foi preservada,</w:t>
      </w:r>
      <w:r w:rsidRPr="00DA2B6A">
        <w:rPr>
          <w:rFonts w:ascii="Verdana" w:hAnsi="Verdana" w:cs="Arial"/>
          <w:szCs w:val="24"/>
        </w:rPr>
        <w:t xml:space="preserve"> </w:t>
      </w:r>
      <w:r w:rsidR="00662E98" w:rsidRPr="00DA2B6A">
        <w:rPr>
          <w:rFonts w:ascii="Verdana" w:hAnsi="Verdana" w:cs="Arial"/>
          <w:szCs w:val="24"/>
        </w:rPr>
        <w:t>e foi alterado</w:t>
      </w:r>
      <w:r w:rsidRPr="00DA2B6A">
        <w:rPr>
          <w:rFonts w:ascii="Verdana" w:hAnsi="Verdana" w:cs="Arial"/>
          <w:szCs w:val="24"/>
        </w:rPr>
        <w:t xml:space="preserve"> apenas os padrões de sua hierarquia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social.</w:t>
      </w:r>
    </w:p>
    <w:p w14:paraId="0D4C74CA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d) a instabilidade política </w:t>
      </w:r>
      <w:r w:rsidR="00662E98" w:rsidRPr="00DA2B6A">
        <w:rPr>
          <w:rFonts w:ascii="Verdana" w:hAnsi="Verdana" w:cs="Arial"/>
          <w:szCs w:val="24"/>
        </w:rPr>
        <w:t>causou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descentralizações nos reinos europeus menos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poderosos.</w:t>
      </w:r>
    </w:p>
    <w:p w14:paraId="492923D4" w14:textId="77777777" w:rsidR="00DF27DB" w:rsidRPr="00DA2B6A" w:rsidRDefault="00DF27DB" w:rsidP="00DF27DB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e) a administração de Roma foi modificada, sem,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contudo, significar a vitória dos invasores.</w:t>
      </w:r>
      <w:r w:rsidRPr="00DA2B6A">
        <w:rPr>
          <w:rFonts w:ascii="Verdana" w:hAnsi="Verdana" w:cs="Arial"/>
          <w:szCs w:val="24"/>
        </w:rPr>
        <w:cr/>
      </w:r>
    </w:p>
    <w:p w14:paraId="4A504991" w14:textId="77777777" w:rsidR="00662E98" w:rsidRPr="00DA2B6A" w:rsidRDefault="00662E98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5) </w:t>
      </w:r>
      <w:r w:rsidRPr="00DA2B6A">
        <w:rPr>
          <w:rFonts w:ascii="Verdana" w:hAnsi="Verdana" w:cs="Arial"/>
          <w:szCs w:val="24"/>
        </w:rPr>
        <w:t xml:space="preserve">O fim do Império Romano do Ocidente </w:t>
      </w:r>
      <w:r w:rsidRPr="00DA2B6A">
        <w:rPr>
          <w:rFonts w:ascii="Verdana" w:hAnsi="Verdana" w:cs="Arial"/>
          <w:szCs w:val="24"/>
        </w:rPr>
        <w:t xml:space="preserve">foi consumado </w:t>
      </w:r>
      <w:r w:rsidRPr="00DA2B6A">
        <w:rPr>
          <w:rFonts w:ascii="Verdana" w:hAnsi="Verdana" w:cs="Arial"/>
          <w:szCs w:val="24"/>
        </w:rPr>
        <w:t>com a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conquista da cidade de Roma pelos germânicos. Das terras conquistadas, vários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reinos foram criados. Sobre esses reinos é correto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afirmar que</w:t>
      </w:r>
    </w:p>
    <w:p w14:paraId="05231972" w14:textId="77777777" w:rsidR="00662E98" w:rsidRPr="00DA2B6A" w:rsidRDefault="00662E98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a) </w:t>
      </w:r>
      <w:r w:rsidRPr="00DA2B6A">
        <w:rPr>
          <w:rFonts w:ascii="Verdana" w:hAnsi="Verdana" w:cs="Arial"/>
          <w:szCs w:val="24"/>
        </w:rPr>
        <w:t>mesmo sendo m</w:t>
      </w:r>
      <w:r w:rsidRPr="00DA2B6A">
        <w:rPr>
          <w:rFonts w:ascii="Verdana" w:hAnsi="Verdana" w:cs="Arial"/>
          <w:szCs w:val="24"/>
        </w:rPr>
        <w:t>últiplos, contaram com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centralização política e administrativa co</w:t>
      </w:r>
      <w:r w:rsidRPr="00DA2B6A">
        <w:rPr>
          <w:rFonts w:ascii="Verdana" w:hAnsi="Verdana" w:cs="Arial"/>
          <w:szCs w:val="24"/>
        </w:rPr>
        <w:t xml:space="preserve">mandada </w:t>
      </w:r>
      <w:r w:rsidRPr="00DA2B6A">
        <w:rPr>
          <w:rFonts w:ascii="Verdana" w:hAnsi="Verdana" w:cs="Arial"/>
          <w:szCs w:val="24"/>
        </w:rPr>
        <w:t xml:space="preserve">por </w:t>
      </w:r>
      <w:proofErr w:type="spellStart"/>
      <w:r w:rsidRPr="00DA2B6A">
        <w:rPr>
          <w:rFonts w:ascii="Verdana" w:hAnsi="Verdana" w:cs="Arial"/>
          <w:szCs w:val="24"/>
        </w:rPr>
        <w:t>Meroveu</w:t>
      </w:r>
      <w:proofErr w:type="spellEnd"/>
      <w:r w:rsidRPr="00DA2B6A">
        <w:rPr>
          <w:rFonts w:ascii="Verdana" w:hAnsi="Verdana" w:cs="Arial"/>
          <w:szCs w:val="24"/>
        </w:rPr>
        <w:t>.</w:t>
      </w:r>
    </w:p>
    <w:p w14:paraId="2E93CEC1" w14:textId="77777777" w:rsidR="00662E98" w:rsidRPr="00DA2B6A" w:rsidRDefault="00662E98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b) um </w:t>
      </w:r>
      <w:r w:rsidRPr="00DA2B6A">
        <w:rPr>
          <w:rFonts w:ascii="Verdana" w:hAnsi="Verdana" w:cs="Arial"/>
          <w:szCs w:val="24"/>
        </w:rPr>
        <w:t>acordo</w:t>
      </w:r>
      <w:r w:rsidRPr="00DA2B6A">
        <w:rPr>
          <w:rFonts w:ascii="Verdana" w:hAnsi="Verdana" w:cs="Arial"/>
          <w:szCs w:val="24"/>
        </w:rPr>
        <w:t xml:space="preserve"> de auxílio político e militar </w:t>
      </w:r>
      <w:r w:rsidRPr="00DA2B6A">
        <w:rPr>
          <w:rFonts w:ascii="Verdana" w:hAnsi="Verdana" w:cs="Arial"/>
          <w:szCs w:val="24"/>
        </w:rPr>
        <w:t>juntou</w:t>
      </w:r>
      <w:r w:rsidRPr="00DA2B6A">
        <w:rPr>
          <w:rFonts w:ascii="Verdana" w:hAnsi="Verdana" w:cs="Arial"/>
          <w:szCs w:val="24"/>
        </w:rPr>
        <w:t xml:space="preserve"> os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reinos dos visigodos e dos vândalos, criando assim</w:t>
      </w:r>
      <w:r w:rsidRPr="00DA2B6A">
        <w:rPr>
          <w:rFonts w:ascii="Verdana" w:hAnsi="Verdana" w:cs="Arial"/>
          <w:szCs w:val="24"/>
        </w:rPr>
        <w:t xml:space="preserve"> um novo reino</w:t>
      </w:r>
      <w:r w:rsidRPr="00DA2B6A">
        <w:rPr>
          <w:rFonts w:ascii="Verdana" w:hAnsi="Verdana" w:cs="Arial"/>
          <w:szCs w:val="24"/>
        </w:rPr>
        <w:t xml:space="preserve"> chamado reino dos ostrogodos.</w:t>
      </w:r>
    </w:p>
    <w:p w14:paraId="776F9F9F" w14:textId="77777777" w:rsidR="00662E98" w:rsidRPr="00DA2B6A" w:rsidRDefault="00662E98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 xml:space="preserve">c) foram independentes entre si, </w:t>
      </w:r>
      <w:r w:rsidRPr="00DA2B6A">
        <w:rPr>
          <w:rFonts w:ascii="Verdana" w:hAnsi="Verdana" w:cs="Arial"/>
          <w:szCs w:val="24"/>
        </w:rPr>
        <w:t xml:space="preserve">destacando-se </w:t>
      </w:r>
      <w:r w:rsidRPr="00DA2B6A">
        <w:rPr>
          <w:rFonts w:ascii="Verdana" w:hAnsi="Verdana" w:cs="Arial"/>
          <w:szCs w:val="24"/>
        </w:rPr>
        <w:t>os anglo-saxões, visigodos, suevos,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vândalos, ostrogodos e francos.</w:t>
      </w:r>
    </w:p>
    <w:p w14:paraId="104B8AFB" w14:textId="77777777" w:rsidR="00662E98" w:rsidRPr="00DA2B6A" w:rsidRDefault="00662E98" w:rsidP="00662E98">
      <w:pPr>
        <w:spacing w:after="0" w:line="480" w:lineRule="auto"/>
        <w:rPr>
          <w:rFonts w:ascii="Verdana" w:hAnsi="Verdana" w:cs="Arial"/>
          <w:szCs w:val="24"/>
        </w:rPr>
      </w:pPr>
      <w:r w:rsidRPr="00DA2B6A">
        <w:rPr>
          <w:rFonts w:ascii="Verdana" w:hAnsi="Verdana" w:cs="Arial"/>
          <w:szCs w:val="24"/>
        </w:rPr>
        <w:t>d) a dependência do reino dos francos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ao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 xml:space="preserve">reino dos anglo-saxões </w:t>
      </w:r>
      <w:r w:rsidRPr="00DA2B6A">
        <w:rPr>
          <w:rFonts w:ascii="Verdana" w:hAnsi="Verdana" w:cs="Arial"/>
          <w:szCs w:val="24"/>
        </w:rPr>
        <w:t>resultou</w:t>
      </w:r>
      <w:r w:rsidRPr="00DA2B6A">
        <w:rPr>
          <w:rFonts w:ascii="Verdana" w:hAnsi="Verdana" w:cs="Arial"/>
          <w:szCs w:val="24"/>
        </w:rPr>
        <w:t xml:space="preserve"> na criação de</w:t>
      </w:r>
      <w:r w:rsidRPr="00DA2B6A">
        <w:rPr>
          <w:rFonts w:ascii="Verdana" w:hAnsi="Verdana" w:cs="Arial"/>
          <w:szCs w:val="24"/>
        </w:rPr>
        <w:t xml:space="preserve"> </w:t>
      </w:r>
      <w:r w:rsidRPr="00DA2B6A">
        <w:rPr>
          <w:rFonts w:ascii="Verdana" w:hAnsi="Verdana" w:cs="Arial"/>
          <w:szCs w:val="24"/>
        </w:rPr>
        <w:t>várias cidades.</w:t>
      </w:r>
      <w:bookmarkEnd w:id="0"/>
    </w:p>
    <w:sectPr w:rsidR="00662E98" w:rsidRPr="00DA2B6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FB4D" w14:textId="77777777" w:rsidR="009F35B1" w:rsidRDefault="009F35B1" w:rsidP="00FE55FB">
      <w:pPr>
        <w:spacing w:after="0" w:line="240" w:lineRule="auto"/>
      </w:pPr>
      <w:r>
        <w:separator/>
      </w:r>
    </w:p>
  </w:endnote>
  <w:endnote w:type="continuationSeparator" w:id="0">
    <w:p w14:paraId="34413B14" w14:textId="77777777" w:rsidR="009F35B1" w:rsidRDefault="009F35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753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E84C1" w14:textId="77777777" w:rsidR="009F35B1" w:rsidRDefault="009F35B1" w:rsidP="00FE55FB">
      <w:pPr>
        <w:spacing w:after="0" w:line="240" w:lineRule="auto"/>
      </w:pPr>
      <w:r>
        <w:separator/>
      </w:r>
    </w:p>
  </w:footnote>
  <w:footnote w:type="continuationSeparator" w:id="0">
    <w:p w14:paraId="1A084586" w14:textId="77777777" w:rsidR="009F35B1" w:rsidRDefault="009F35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1F8E"/>
    <w:multiLevelType w:val="hybridMultilevel"/>
    <w:tmpl w:val="30267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3"/>
  </w:num>
  <w:num w:numId="5">
    <w:abstractNumId w:val="15"/>
  </w:num>
  <w:num w:numId="6">
    <w:abstractNumId w:val="18"/>
  </w:num>
  <w:num w:numId="7">
    <w:abstractNumId w:val="2"/>
  </w:num>
  <w:num w:numId="8">
    <w:abstractNumId w:val="40"/>
  </w:num>
  <w:num w:numId="9">
    <w:abstractNumId w:val="30"/>
  </w:num>
  <w:num w:numId="10">
    <w:abstractNumId w:val="22"/>
  </w:num>
  <w:num w:numId="11">
    <w:abstractNumId w:val="10"/>
  </w:num>
  <w:num w:numId="12">
    <w:abstractNumId w:val="19"/>
  </w:num>
  <w:num w:numId="13">
    <w:abstractNumId w:val="23"/>
  </w:num>
  <w:num w:numId="14">
    <w:abstractNumId w:val="13"/>
  </w:num>
  <w:num w:numId="15">
    <w:abstractNumId w:val="1"/>
  </w:num>
  <w:num w:numId="16">
    <w:abstractNumId w:val="32"/>
  </w:num>
  <w:num w:numId="17">
    <w:abstractNumId w:val="39"/>
  </w:num>
  <w:num w:numId="18">
    <w:abstractNumId w:val="9"/>
  </w:num>
  <w:num w:numId="19">
    <w:abstractNumId w:val="17"/>
  </w:num>
  <w:num w:numId="20">
    <w:abstractNumId w:val="4"/>
  </w:num>
  <w:num w:numId="21">
    <w:abstractNumId w:val="12"/>
  </w:num>
  <w:num w:numId="22">
    <w:abstractNumId w:val="5"/>
  </w:num>
  <w:num w:numId="23">
    <w:abstractNumId w:val="35"/>
  </w:num>
  <w:num w:numId="24">
    <w:abstractNumId w:val="26"/>
  </w:num>
  <w:num w:numId="25">
    <w:abstractNumId w:val="24"/>
  </w:num>
  <w:num w:numId="26">
    <w:abstractNumId w:val="37"/>
  </w:num>
  <w:num w:numId="27">
    <w:abstractNumId w:val="29"/>
  </w:num>
  <w:num w:numId="28">
    <w:abstractNumId w:val="16"/>
  </w:num>
  <w:num w:numId="29">
    <w:abstractNumId w:val="3"/>
  </w:num>
  <w:num w:numId="30">
    <w:abstractNumId w:val="27"/>
  </w:num>
  <w:num w:numId="31">
    <w:abstractNumId w:val="20"/>
  </w:num>
  <w:num w:numId="32">
    <w:abstractNumId w:val="11"/>
  </w:num>
  <w:num w:numId="33">
    <w:abstractNumId w:val="28"/>
  </w:num>
  <w:num w:numId="34">
    <w:abstractNumId w:val="6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8"/>
  </w:num>
  <w:num w:numId="40">
    <w:abstractNumId w:val="3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B1AC6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62E9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35B1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2B6A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7DB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81D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EB3DE-3C8F-4522-8347-8A79E596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571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2019-11-20T04:31:00Z</cp:lastPrinted>
  <dcterms:created xsi:type="dcterms:W3CDTF">2019-11-20T04:32:00Z</dcterms:created>
  <dcterms:modified xsi:type="dcterms:W3CDTF">2019-11-20T04:32:00Z</dcterms:modified>
</cp:coreProperties>
</file>