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782FE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F093486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F30C1E2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C8AE6B3" w14:textId="77777777" w:rsidR="00A41CF2" w:rsidRPr="00A41CF2" w:rsidRDefault="00A41CF2" w:rsidP="00A41CF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bookmarkStart w:id="0" w:name="_GoBack"/>
      <w:r w:rsidRPr="00A41CF2">
        <w:rPr>
          <w:rFonts w:ascii="Verdana" w:hAnsi="Verdana" w:cs="Arial"/>
          <w:b/>
          <w:bCs/>
          <w:szCs w:val="24"/>
        </w:rPr>
        <w:t>Que cheiro é esse?</w:t>
      </w:r>
    </w:p>
    <w:bookmarkEnd w:id="0"/>
    <w:p w14:paraId="37C13493" w14:textId="77777777" w:rsidR="00A41CF2" w:rsidRPr="00A41CF2" w:rsidRDefault="00A41CF2" w:rsidP="00A41CF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1CF2">
        <w:rPr>
          <w:rFonts w:ascii="Verdana" w:hAnsi="Verdana" w:cs="Arial"/>
          <w:szCs w:val="24"/>
        </w:rPr>
        <w:t>    - Nossa! Aqui está um cheiro de peixe morto! - reclama a mãe do dinossauro Dino, quando entra no quarto dele está manhã.</w:t>
      </w:r>
    </w:p>
    <w:p w14:paraId="0A0AB330" w14:textId="77777777" w:rsidR="00A41CF2" w:rsidRPr="00A41CF2" w:rsidRDefault="00A41CF2" w:rsidP="00A41CF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1CF2">
        <w:rPr>
          <w:rFonts w:ascii="Verdana" w:hAnsi="Verdana" w:cs="Arial"/>
          <w:szCs w:val="24"/>
        </w:rPr>
        <w:t xml:space="preserve">    - </w:t>
      </w:r>
      <w:proofErr w:type="spellStart"/>
      <w:r w:rsidRPr="00A41CF2">
        <w:rPr>
          <w:rFonts w:ascii="Verdana" w:hAnsi="Verdana" w:cs="Arial"/>
          <w:szCs w:val="24"/>
        </w:rPr>
        <w:t>Hããã</w:t>
      </w:r>
      <w:proofErr w:type="spellEnd"/>
      <w:r w:rsidRPr="00A41CF2">
        <w:rPr>
          <w:rFonts w:ascii="Verdana" w:hAnsi="Verdana" w:cs="Arial"/>
          <w:szCs w:val="24"/>
        </w:rPr>
        <w:t>? - murmura Dino, acordando.</w:t>
      </w:r>
    </w:p>
    <w:p w14:paraId="5788EC5D" w14:textId="77777777" w:rsidR="00A41CF2" w:rsidRPr="00A41CF2" w:rsidRDefault="00A41CF2" w:rsidP="00A41CF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1CF2">
        <w:rPr>
          <w:rFonts w:ascii="Verdana" w:hAnsi="Verdana" w:cs="Arial"/>
          <w:szCs w:val="24"/>
        </w:rPr>
        <w:t>    A mãe de Dino abre bem a janela.</w:t>
      </w:r>
    </w:p>
    <w:p w14:paraId="3AE080E8" w14:textId="77777777" w:rsidR="00A41CF2" w:rsidRPr="00A41CF2" w:rsidRDefault="00A41CF2" w:rsidP="00A41CF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1CF2">
        <w:rPr>
          <w:rFonts w:ascii="Verdana" w:hAnsi="Verdana" w:cs="Arial"/>
          <w:szCs w:val="24"/>
        </w:rPr>
        <w:t>    Ela abana os braços para afastar o ar ruim.</w:t>
      </w:r>
    </w:p>
    <w:p w14:paraId="51BE04F2" w14:textId="77777777" w:rsidR="00A41CF2" w:rsidRPr="00A41CF2" w:rsidRDefault="00A41CF2" w:rsidP="00A41CF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1CF2">
        <w:rPr>
          <w:rFonts w:ascii="Verdana" w:hAnsi="Verdana" w:cs="Arial"/>
          <w:szCs w:val="24"/>
        </w:rPr>
        <w:t>    - O que está causando este cheiro? – a mamãe pergunta.</w:t>
      </w:r>
    </w:p>
    <w:p w14:paraId="01D08864" w14:textId="77777777" w:rsidR="00A41CF2" w:rsidRPr="00A41CF2" w:rsidRDefault="00A41CF2" w:rsidP="00A41CF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1CF2">
        <w:rPr>
          <w:rFonts w:ascii="Verdana" w:hAnsi="Verdana" w:cs="Arial"/>
          <w:szCs w:val="24"/>
        </w:rPr>
        <w:t>    - Não estou sentindo nenhum cheiro - Dino responde.</w:t>
      </w:r>
    </w:p>
    <w:p w14:paraId="380D1AF4" w14:textId="77777777" w:rsidR="00A41CF2" w:rsidRPr="00A41CF2" w:rsidRDefault="00A41CF2" w:rsidP="00A41CF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1CF2">
        <w:rPr>
          <w:rFonts w:ascii="Verdana" w:hAnsi="Verdana" w:cs="Arial"/>
          <w:szCs w:val="24"/>
        </w:rPr>
        <w:t>    - Isso é provavelmente porque você esteve dormindo aqui a noite inteira e se acostumou com ele - diz mamãe, olhando em volta do quarto.</w:t>
      </w:r>
    </w:p>
    <w:p w14:paraId="69CFC614" w14:textId="77777777" w:rsidR="00A41CF2" w:rsidRPr="00A41CF2" w:rsidRDefault="00A41CF2" w:rsidP="00A41CF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1CF2">
        <w:rPr>
          <w:rFonts w:ascii="Verdana" w:hAnsi="Verdana" w:cs="Arial"/>
          <w:szCs w:val="24"/>
        </w:rPr>
        <w:t>    - Acho ótimo que você tenha mantido o chão do seu quarto limpo desde que seu pai torceu o tornozelo, Dino - ela comenta -, mas alguma coisa está cheirando mal!</w:t>
      </w:r>
    </w:p>
    <w:p w14:paraId="62EECA06" w14:textId="77777777" w:rsidR="00A41CF2" w:rsidRPr="00A41CF2" w:rsidRDefault="00A41CF2" w:rsidP="00A41CF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1CF2">
        <w:rPr>
          <w:rFonts w:ascii="Verdana" w:hAnsi="Verdana" w:cs="Arial"/>
          <w:szCs w:val="24"/>
        </w:rPr>
        <w:t>    Ela se abaixa no chão e vê uma pilha de roupas embaixo da cama de Dino.</w:t>
      </w:r>
    </w:p>
    <w:p w14:paraId="7DC9436F" w14:textId="77777777" w:rsidR="00A41CF2" w:rsidRPr="00A41CF2" w:rsidRDefault="00A41CF2" w:rsidP="00A41CF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1CF2">
        <w:rPr>
          <w:rFonts w:ascii="Verdana" w:hAnsi="Verdana" w:cs="Arial"/>
          <w:szCs w:val="24"/>
        </w:rPr>
        <w:t>    - O que é tudo isso aí? - ela pergunta rispidamente.</w:t>
      </w:r>
    </w:p>
    <w:p w14:paraId="2D2CF1CF" w14:textId="77777777" w:rsidR="00A41CF2" w:rsidRPr="00A41CF2" w:rsidRDefault="00A41CF2" w:rsidP="00A41CF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1CF2">
        <w:rPr>
          <w:rFonts w:ascii="Verdana" w:hAnsi="Verdana" w:cs="Arial"/>
          <w:szCs w:val="24"/>
        </w:rPr>
        <w:t>    - Ah... são roupas - Dino responde baixinho - Estão aí porque assim o chão não fica bagunçando - ele completa.</w:t>
      </w:r>
    </w:p>
    <w:p w14:paraId="30456F09" w14:textId="77777777" w:rsidR="00A41CF2" w:rsidRPr="00A41CF2" w:rsidRDefault="00A41CF2" w:rsidP="00A41CF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1CF2">
        <w:rPr>
          <w:rFonts w:ascii="Verdana" w:hAnsi="Verdana" w:cs="Arial"/>
          <w:szCs w:val="24"/>
        </w:rPr>
        <w:t>    A mamãe puxa algumas roupas do monte.</w:t>
      </w:r>
    </w:p>
    <w:p w14:paraId="72C18821" w14:textId="77777777" w:rsidR="00A41CF2" w:rsidRPr="00A41CF2" w:rsidRDefault="00A41CF2" w:rsidP="00A41CF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1CF2">
        <w:rPr>
          <w:rFonts w:ascii="Verdana" w:hAnsi="Verdana" w:cs="Arial"/>
          <w:szCs w:val="24"/>
        </w:rPr>
        <w:t xml:space="preserve">    - Achei! - ela exclama - </w:t>
      </w:r>
      <w:proofErr w:type="spellStart"/>
      <w:r w:rsidRPr="00A41CF2">
        <w:rPr>
          <w:rFonts w:ascii="Verdana" w:hAnsi="Verdana" w:cs="Arial"/>
          <w:szCs w:val="24"/>
        </w:rPr>
        <w:t>Éca</w:t>
      </w:r>
      <w:proofErr w:type="spellEnd"/>
      <w:r w:rsidRPr="00A41CF2">
        <w:rPr>
          <w:rFonts w:ascii="Verdana" w:hAnsi="Verdana" w:cs="Arial"/>
          <w:szCs w:val="24"/>
        </w:rPr>
        <w:t>!</w:t>
      </w:r>
    </w:p>
    <w:p w14:paraId="05904E5B" w14:textId="77777777" w:rsidR="00A41CF2" w:rsidRPr="00A41CF2" w:rsidRDefault="00A41CF2" w:rsidP="00A41CF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1CF2">
        <w:rPr>
          <w:rFonts w:ascii="Verdana" w:hAnsi="Verdana" w:cs="Arial"/>
          <w:szCs w:val="24"/>
        </w:rPr>
        <w:t>    Ela abre o calção de banho dele.</w:t>
      </w:r>
    </w:p>
    <w:p w14:paraId="0C1AAFFC" w14:textId="77777777" w:rsidR="00A41CF2" w:rsidRPr="00A41CF2" w:rsidRDefault="00A41CF2" w:rsidP="00A41CF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1CF2">
        <w:rPr>
          <w:rFonts w:ascii="Verdana" w:hAnsi="Verdana" w:cs="Arial"/>
          <w:szCs w:val="24"/>
        </w:rPr>
        <w:t>    - Dino, isso aqui ficou guardado por três dias molhado! - ela diz, um pouco zangada.</w:t>
      </w:r>
    </w:p>
    <w:p w14:paraId="76DE0F7D" w14:textId="77777777" w:rsidR="00A41CF2" w:rsidRPr="00A41CF2" w:rsidRDefault="00A41CF2" w:rsidP="00A41CF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1CF2">
        <w:rPr>
          <w:rFonts w:ascii="Verdana" w:hAnsi="Verdana" w:cs="Arial"/>
          <w:szCs w:val="24"/>
        </w:rPr>
        <w:t>    - Sim, mamãe - Dino murmura -, mas pelo menos o chão está limpo! - ele diz.</w:t>
      </w:r>
    </w:p>
    <w:p w14:paraId="40053069" w14:textId="77777777" w:rsidR="00A41CF2" w:rsidRPr="00A41CF2" w:rsidRDefault="00A41CF2" w:rsidP="00A41CF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1CF2">
        <w:rPr>
          <w:rFonts w:ascii="Verdana" w:hAnsi="Verdana" w:cs="Arial"/>
          <w:szCs w:val="24"/>
        </w:rPr>
        <w:t>    - Ah, Dino seu pestinha! - a mamãe dá uma risadinha irônica.</w:t>
      </w:r>
    </w:p>
    <w:p w14:paraId="221F0BAE" w14:textId="77777777" w:rsidR="00A41CF2" w:rsidRPr="00A41CF2" w:rsidRDefault="00A41CF2" w:rsidP="00A41CF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41CF2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1C0FDC64" w14:textId="77777777" w:rsidR="00A41CF2" w:rsidRPr="00A41CF2" w:rsidRDefault="00A41CF2" w:rsidP="00A41CF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1CF2">
        <w:rPr>
          <w:rFonts w:ascii="Verdana" w:hAnsi="Verdana" w:cs="Arial"/>
          <w:szCs w:val="24"/>
        </w:rPr>
        <w:t>1) Qual é o título do texto?</w:t>
      </w:r>
    </w:p>
    <w:p w14:paraId="2786BB6D" w14:textId="77777777" w:rsidR="00A41CF2" w:rsidRPr="00A41CF2" w:rsidRDefault="00A41CF2" w:rsidP="00A41CF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1CF2">
        <w:rPr>
          <w:rFonts w:ascii="Verdana" w:hAnsi="Verdana" w:cs="Arial"/>
          <w:szCs w:val="24"/>
        </w:rPr>
        <w:t>R.</w:t>
      </w:r>
    </w:p>
    <w:p w14:paraId="76D108EE" w14:textId="77777777" w:rsidR="00A41CF2" w:rsidRPr="00A41CF2" w:rsidRDefault="00A41CF2" w:rsidP="00A41CF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C50857A" w14:textId="77777777" w:rsidR="00A41CF2" w:rsidRPr="00A41CF2" w:rsidRDefault="00A41CF2" w:rsidP="00A41CF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1CF2">
        <w:rPr>
          <w:rFonts w:ascii="Verdana" w:hAnsi="Verdana" w:cs="Arial"/>
          <w:szCs w:val="24"/>
        </w:rPr>
        <w:t>2) Sobre o que a mamãe reclama com Dino quando entra em seu quarto?</w:t>
      </w:r>
    </w:p>
    <w:p w14:paraId="481D6C44" w14:textId="77777777" w:rsidR="00A41CF2" w:rsidRPr="00A41CF2" w:rsidRDefault="00A41CF2" w:rsidP="00A41CF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1CF2">
        <w:rPr>
          <w:rFonts w:ascii="Verdana" w:hAnsi="Verdana" w:cs="Arial"/>
          <w:szCs w:val="24"/>
        </w:rPr>
        <w:t>R.</w:t>
      </w:r>
    </w:p>
    <w:p w14:paraId="2BCF4977" w14:textId="77777777" w:rsidR="00A41CF2" w:rsidRPr="00A41CF2" w:rsidRDefault="00A41CF2" w:rsidP="00A41CF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A422F20" w14:textId="77777777" w:rsidR="00A41CF2" w:rsidRPr="00A41CF2" w:rsidRDefault="00A41CF2" w:rsidP="00A41CF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1CF2">
        <w:rPr>
          <w:rFonts w:ascii="Verdana" w:hAnsi="Verdana" w:cs="Arial"/>
          <w:szCs w:val="24"/>
        </w:rPr>
        <w:t>3) Quando a mamãe de Dino pergunta de onde está vindo o cheiro ruim, o que ele diz?</w:t>
      </w:r>
    </w:p>
    <w:p w14:paraId="6816B0BF" w14:textId="77777777" w:rsidR="00A41CF2" w:rsidRPr="00A41CF2" w:rsidRDefault="00A41CF2" w:rsidP="00A41CF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1CF2">
        <w:rPr>
          <w:rFonts w:ascii="Verdana" w:hAnsi="Verdana" w:cs="Arial"/>
          <w:szCs w:val="24"/>
        </w:rPr>
        <w:t>R.</w:t>
      </w:r>
    </w:p>
    <w:p w14:paraId="49876C39" w14:textId="77777777" w:rsidR="00A41CF2" w:rsidRPr="00A41CF2" w:rsidRDefault="00A41CF2" w:rsidP="00A41CF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B4FA291" w14:textId="77777777" w:rsidR="00A41CF2" w:rsidRPr="00A41CF2" w:rsidRDefault="00A41CF2" w:rsidP="00A41CF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1CF2">
        <w:rPr>
          <w:rFonts w:ascii="Verdana" w:hAnsi="Verdana" w:cs="Arial"/>
          <w:szCs w:val="24"/>
        </w:rPr>
        <w:t>4) O que a mamãe acha ótimo que Dino tem feito?</w:t>
      </w:r>
    </w:p>
    <w:p w14:paraId="691C890A" w14:textId="77777777" w:rsidR="00A41CF2" w:rsidRPr="00A41CF2" w:rsidRDefault="00A41CF2" w:rsidP="00A41CF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1CF2">
        <w:rPr>
          <w:rFonts w:ascii="Verdana" w:hAnsi="Verdana" w:cs="Arial"/>
          <w:szCs w:val="24"/>
        </w:rPr>
        <w:t>R.</w:t>
      </w:r>
    </w:p>
    <w:p w14:paraId="06C221EC" w14:textId="77777777" w:rsidR="00A41CF2" w:rsidRPr="00A41CF2" w:rsidRDefault="00A41CF2" w:rsidP="00A41CF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09C13AE" w14:textId="77777777" w:rsidR="00A41CF2" w:rsidRPr="00A41CF2" w:rsidRDefault="00A41CF2" w:rsidP="00A41CF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1CF2">
        <w:rPr>
          <w:rFonts w:ascii="Verdana" w:hAnsi="Verdana" w:cs="Arial"/>
          <w:szCs w:val="24"/>
        </w:rPr>
        <w:t>5) O que tem embaixo da cama de Dino?</w:t>
      </w:r>
    </w:p>
    <w:p w14:paraId="5EABD5D9" w14:textId="77777777" w:rsidR="00A41CF2" w:rsidRPr="00A41CF2" w:rsidRDefault="00A41CF2" w:rsidP="00A41CF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1CF2">
        <w:rPr>
          <w:rFonts w:ascii="Verdana" w:hAnsi="Verdana" w:cs="Arial"/>
          <w:szCs w:val="24"/>
        </w:rPr>
        <w:t>R.</w:t>
      </w:r>
    </w:p>
    <w:p w14:paraId="0137C54B" w14:textId="77777777" w:rsidR="00A41CF2" w:rsidRPr="00A41CF2" w:rsidRDefault="00A41CF2" w:rsidP="00A41CF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3989175" w14:textId="77777777" w:rsidR="00A41CF2" w:rsidRPr="00A41CF2" w:rsidRDefault="00A41CF2" w:rsidP="00A41CF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1CF2">
        <w:rPr>
          <w:rFonts w:ascii="Verdana" w:hAnsi="Verdana" w:cs="Arial"/>
          <w:szCs w:val="24"/>
        </w:rPr>
        <w:t>6) O que a mamãe percebeu que estava causando o mal cheiro no quarto?</w:t>
      </w:r>
    </w:p>
    <w:p w14:paraId="1F110CB9" w14:textId="77777777" w:rsidR="00A41CF2" w:rsidRDefault="00A41CF2" w:rsidP="00A41CF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1CF2">
        <w:rPr>
          <w:rFonts w:ascii="Verdana" w:hAnsi="Verdana" w:cs="Arial"/>
          <w:szCs w:val="24"/>
        </w:rPr>
        <w:t>R.</w:t>
      </w:r>
    </w:p>
    <w:sectPr w:rsidR="00A41CF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DB44E" w14:textId="77777777" w:rsidR="002C2B27" w:rsidRDefault="002C2B27" w:rsidP="00FE55FB">
      <w:pPr>
        <w:spacing w:after="0" w:line="240" w:lineRule="auto"/>
      </w:pPr>
      <w:r>
        <w:separator/>
      </w:r>
    </w:p>
  </w:endnote>
  <w:endnote w:type="continuationSeparator" w:id="0">
    <w:p w14:paraId="4C8D72C4" w14:textId="77777777" w:rsidR="002C2B27" w:rsidRDefault="002C2B2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4E742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1F2A3" w14:textId="77777777" w:rsidR="002C2B27" w:rsidRDefault="002C2B27" w:rsidP="00FE55FB">
      <w:pPr>
        <w:spacing w:after="0" w:line="240" w:lineRule="auto"/>
      </w:pPr>
      <w:r>
        <w:separator/>
      </w:r>
    </w:p>
  </w:footnote>
  <w:footnote w:type="continuationSeparator" w:id="0">
    <w:p w14:paraId="59927FC6" w14:textId="77777777" w:rsidR="002C2B27" w:rsidRDefault="002C2B2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2B27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1CF2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6E94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BD241-AE0E-4D92-A854-F688065C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2019-12-11T20:50:00Z</cp:lastPrinted>
  <dcterms:created xsi:type="dcterms:W3CDTF">2019-12-11T20:50:00Z</dcterms:created>
  <dcterms:modified xsi:type="dcterms:W3CDTF">2019-12-11T20:50:00Z</dcterms:modified>
</cp:coreProperties>
</file>