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85B0" w14:textId="77777777" w:rsidR="008E5FB8" w:rsidRPr="00BA3B1B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BA3B1B">
        <w:rPr>
          <w:rFonts w:ascii="Verdana" w:hAnsi="Verdana" w:cs="Arial"/>
          <w:szCs w:val="24"/>
        </w:rPr>
        <w:t>ESCOLA ____________</w:t>
      </w:r>
      <w:r w:rsidR="00E86F37" w:rsidRPr="00BA3B1B">
        <w:rPr>
          <w:rFonts w:ascii="Verdana" w:hAnsi="Verdana" w:cs="Arial"/>
          <w:szCs w:val="24"/>
        </w:rPr>
        <w:t>____________________________DATA:_____/_____/_____</w:t>
      </w:r>
    </w:p>
    <w:p w14:paraId="6A49799E" w14:textId="77777777" w:rsidR="00A27109" w:rsidRPr="00BA3B1B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A3B1B">
        <w:rPr>
          <w:rFonts w:ascii="Verdana" w:hAnsi="Verdana" w:cs="Arial"/>
          <w:szCs w:val="24"/>
        </w:rPr>
        <w:t>_______________________</w:t>
      </w:r>
    </w:p>
    <w:p w14:paraId="1FCB8395" w14:textId="77777777" w:rsidR="0097300E" w:rsidRPr="00BA3B1B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83B528" w14:textId="77777777" w:rsidR="00BA3B1B" w:rsidRPr="00BA3B1B" w:rsidRDefault="00BA3B1B" w:rsidP="00BA3B1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A3B1B">
        <w:rPr>
          <w:rFonts w:ascii="Verdana" w:hAnsi="Verdana" w:cs="Arial"/>
          <w:b/>
          <w:bCs/>
          <w:szCs w:val="24"/>
        </w:rPr>
        <w:t>Política na Primeira República</w:t>
      </w:r>
    </w:p>
    <w:p w14:paraId="20C9AB0E" w14:textId="77777777" w:rsidR="00BA3B1B" w:rsidRPr="00BA3B1B" w:rsidRDefault="00BA3B1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B404A9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 xml:space="preserve">1) </w:t>
      </w:r>
      <w:r w:rsidRPr="00BA3B1B">
        <w:rPr>
          <w:rFonts w:ascii="Verdana" w:hAnsi="Verdana" w:cs="Arial"/>
          <w:szCs w:val="24"/>
        </w:rPr>
        <w:t>A República Velha (1889-1930) foi marcada pelo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domínio das oligarquias no sistema político, que pose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ser expresso no(a):</w:t>
      </w:r>
    </w:p>
    <w:p w14:paraId="5C23B9A9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a) plena liberdade do exercício do sufrágio universal.</w:t>
      </w:r>
    </w:p>
    <w:p w14:paraId="61966262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b) manipulação das eleições pelos coronéis e no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controle dos eleitos pelo mecanismo da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“verificação de poderes”.</w:t>
      </w:r>
    </w:p>
    <w:p w14:paraId="61492935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c) abolição do censo eleitoral, ampliando-se o número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de eleitores.</w:t>
      </w:r>
    </w:p>
    <w:p w14:paraId="4EBECDC4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d) equilíbrio do sistema federativo, permitindo a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igualdade dos Estados no sistema representativo.</w:t>
      </w:r>
    </w:p>
    <w:p w14:paraId="08E8A72E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e) apoio das classes emergentes das cidades à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burguesia agrária.</w:t>
      </w:r>
    </w:p>
    <w:p w14:paraId="6062546B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4D7C5E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 xml:space="preserve">2) </w:t>
      </w:r>
      <w:r w:rsidRPr="00BA3B1B">
        <w:rPr>
          <w:rFonts w:ascii="Verdana" w:hAnsi="Verdana" w:cs="Arial"/>
          <w:szCs w:val="24"/>
        </w:rPr>
        <w:t>“A figura dos “coronéis” foi típica do interior brasileiro e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se caracterizou como um importante componente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político em determinado momento de nosso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desenvolvimento histórico, em especial no nordeste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brasileiro”.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Todas as alternativas abaixo dizem respeito aos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“coronéis”, EXCETO:</w:t>
      </w:r>
    </w:p>
    <w:p w14:paraId="32A8E06A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a) no período republicano, garantiam a eleição dos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candidatos do governo federal e estadual, faziam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propaganda política e controlavam o voto não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secreto e sua apuração final.</w:t>
      </w:r>
    </w:p>
    <w:p w14:paraId="13B61A2D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b) surgiram com a criação da “Guarda Nacional” em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1871.</w:t>
      </w:r>
    </w:p>
    <w:p w14:paraId="4C16F7C1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c) se constituíram como grandes proprietários rurais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que recrutavam seus milicianos entre empregados,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agregados e população pobre em geral.</w:t>
      </w:r>
    </w:p>
    <w:p w14:paraId="282B84ED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d) exerciam a prática conhecida como “degola” no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Congresso Nacional.</w:t>
      </w:r>
    </w:p>
    <w:p w14:paraId="28973B76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lastRenderedPageBreak/>
        <w:t>e) constituíram-se em peças fundamentais para 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sucesso do que se convencionou chamar de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“política dos governadores".</w:t>
      </w:r>
    </w:p>
    <w:p w14:paraId="4CD0DCA8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ADFB1E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 xml:space="preserve">3) </w:t>
      </w:r>
      <w:r w:rsidRPr="00BA3B1B">
        <w:rPr>
          <w:rFonts w:ascii="Verdana" w:hAnsi="Verdana" w:cs="Arial"/>
          <w:szCs w:val="24"/>
        </w:rPr>
        <w:t>O período de 1889 a 1930 é conhecido no Brasil como 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período da chamada República Velha ou República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Oligárquica. Esta fase apresenta características</w:t>
      </w:r>
    </w:p>
    <w:p w14:paraId="44875875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econômicas, políticas e sociais específicas, não se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caracterizando, todavia, como:</w:t>
      </w:r>
    </w:p>
    <w:p w14:paraId="175960F0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a) Apoio do governo a uma política de industrialização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voltada para o mercado interno e para exportação.</w:t>
      </w:r>
    </w:p>
    <w:p w14:paraId="5AE8A842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b) Política marcada por acordos entre as oligarquias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regionais, respaldados pela política dos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governadores e pela comissão de verificação.</w:t>
      </w:r>
    </w:p>
    <w:p w14:paraId="2A8BDA59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c) Forte presença do movimento anarquista no seio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do movimento operário nascente e posterior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substituição desta corrente pela corrente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comunista após 1922.</w:t>
      </w:r>
    </w:p>
    <w:p w14:paraId="52445129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d) Grande efervescência política nos meios militares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com o surgimento do movimento tenentista, com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destaque para a coluna Prestes.</w:t>
      </w:r>
    </w:p>
    <w:p w14:paraId="21EA8104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e) Período iniciado com uma aliança entre os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cafeicultores e militares, tendo dois marechais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como primeiros presidentes: Deodoro da Fonseca e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Floriano Peixoto.</w:t>
      </w:r>
      <w:r w:rsidRPr="00BA3B1B">
        <w:rPr>
          <w:rFonts w:ascii="Verdana" w:hAnsi="Verdana" w:cs="Arial"/>
          <w:szCs w:val="24"/>
        </w:rPr>
        <w:cr/>
      </w:r>
    </w:p>
    <w:p w14:paraId="3C64383E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 xml:space="preserve">4) </w:t>
      </w:r>
      <w:r w:rsidRPr="00BA3B1B">
        <w:rPr>
          <w:rFonts w:ascii="Verdana" w:hAnsi="Verdana" w:cs="Arial"/>
          <w:szCs w:val="24"/>
        </w:rPr>
        <w:t>A representatividade das unidades federadas, na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Constituição de 1891, estava regida pelo critério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populacional, favorecendo politicamente os estados de:</w:t>
      </w:r>
    </w:p>
    <w:p w14:paraId="6BCE686E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a) Espírito Santo e Bahia.</w:t>
      </w:r>
    </w:p>
    <w:p w14:paraId="68892FDB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b) São Paulo e Pernambuco.</w:t>
      </w:r>
    </w:p>
    <w:p w14:paraId="71FDD3F9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c) Rio Grande do Sul e Rio de Janeiro.</w:t>
      </w:r>
    </w:p>
    <w:p w14:paraId="31B9FB7B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d) Rio de Janeiro e Bahia.</w:t>
      </w:r>
    </w:p>
    <w:p w14:paraId="46F1799F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e) Minas Gerais e São Paulo.</w:t>
      </w:r>
    </w:p>
    <w:p w14:paraId="38D39DBB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56E806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 xml:space="preserve">5) </w:t>
      </w:r>
      <w:r w:rsidRPr="00BA3B1B">
        <w:rPr>
          <w:rFonts w:ascii="Verdana" w:hAnsi="Verdana" w:cs="Arial"/>
          <w:szCs w:val="24"/>
        </w:rPr>
        <w:t>A "Política dos Governadores", iniciada, na República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Velha, por Campos Sales, baseava-se no(a):</w:t>
      </w:r>
    </w:p>
    <w:p w14:paraId="061006E6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lastRenderedPageBreak/>
        <w:t>a) Domínio das elites oligárquicas estaduais sobre as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populações rurais, através da repressão violenta às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constantes revoltas armadas.</w:t>
      </w:r>
    </w:p>
    <w:p w14:paraId="2FE55B6E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b) Controle exercido pelas oligarquias sobre os oficiais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da Guarda Nacional, os quais influenciavam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fortemente a condução da política nacional.</w:t>
      </w:r>
    </w:p>
    <w:p w14:paraId="0CF15571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c) Elaboração de uma política de correção dos vícios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do sistema eleitoral, advinda de articulações entre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as oligarquias e o governo federal.</w:t>
      </w:r>
    </w:p>
    <w:p w14:paraId="216798A9" w14:textId="77777777" w:rsidR="00BA3B1B" w:rsidRPr="00BA3B1B" w:rsidRDefault="00BA3B1B" w:rsidP="00BA3B1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3B1B">
        <w:rPr>
          <w:rFonts w:ascii="Verdana" w:hAnsi="Verdana" w:cs="Arial"/>
          <w:szCs w:val="24"/>
        </w:rPr>
        <w:t>d) Teia de relações políticas ligada ao poder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oligárquico, a qual partia do presidente e se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estendia até os eleitores nos municípios tutelados</w:t>
      </w:r>
      <w:r w:rsidRPr="00BA3B1B">
        <w:rPr>
          <w:rFonts w:ascii="Verdana" w:hAnsi="Verdana" w:cs="Arial"/>
          <w:szCs w:val="24"/>
        </w:rPr>
        <w:t xml:space="preserve"> </w:t>
      </w:r>
      <w:r w:rsidRPr="00BA3B1B">
        <w:rPr>
          <w:rFonts w:ascii="Verdana" w:hAnsi="Verdana" w:cs="Arial"/>
          <w:szCs w:val="24"/>
        </w:rPr>
        <w:t>pelos coronéis.</w:t>
      </w:r>
      <w:bookmarkEnd w:id="0"/>
    </w:p>
    <w:sectPr w:rsidR="00BA3B1B" w:rsidRPr="00BA3B1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F271" w14:textId="77777777" w:rsidR="00A3689D" w:rsidRDefault="00A3689D" w:rsidP="00FE55FB">
      <w:pPr>
        <w:spacing w:after="0" w:line="240" w:lineRule="auto"/>
      </w:pPr>
      <w:r>
        <w:separator/>
      </w:r>
    </w:p>
  </w:endnote>
  <w:endnote w:type="continuationSeparator" w:id="0">
    <w:p w14:paraId="21ED568E" w14:textId="77777777" w:rsidR="00A3689D" w:rsidRDefault="00A3689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8B5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A58C" w14:textId="77777777" w:rsidR="00A3689D" w:rsidRDefault="00A3689D" w:rsidP="00FE55FB">
      <w:pPr>
        <w:spacing w:after="0" w:line="240" w:lineRule="auto"/>
      </w:pPr>
      <w:r>
        <w:separator/>
      </w:r>
    </w:p>
  </w:footnote>
  <w:footnote w:type="continuationSeparator" w:id="0">
    <w:p w14:paraId="442F473B" w14:textId="77777777" w:rsidR="00A3689D" w:rsidRDefault="00A3689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89D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3B1B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4FF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BAB4-F3C0-4D0C-AF5F-FBED8503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3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2019-11-26T20:50:00Z</cp:lastPrinted>
  <dcterms:created xsi:type="dcterms:W3CDTF">2019-11-26T20:51:00Z</dcterms:created>
  <dcterms:modified xsi:type="dcterms:W3CDTF">2019-11-26T20:51:00Z</dcterms:modified>
</cp:coreProperties>
</file>