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D05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8BA50E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EBE89B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B5ABC9" w14:textId="77777777" w:rsidR="008C0825" w:rsidRPr="008C0825" w:rsidRDefault="008C0825" w:rsidP="008C08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proofErr w:type="spellStart"/>
      <w:r w:rsidRPr="008C0825">
        <w:rPr>
          <w:rFonts w:ascii="Verdana" w:hAnsi="Verdana" w:cs="Arial"/>
          <w:b/>
          <w:bCs/>
          <w:szCs w:val="24"/>
        </w:rPr>
        <w:t>Ops</w:t>
      </w:r>
      <w:proofErr w:type="spellEnd"/>
      <w:r w:rsidRPr="008C0825">
        <w:rPr>
          <w:rFonts w:ascii="Verdana" w:hAnsi="Verdana" w:cs="Arial"/>
          <w:b/>
          <w:bCs/>
          <w:szCs w:val="24"/>
        </w:rPr>
        <w:t>!</w:t>
      </w:r>
    </w:p>
    <w:bookmarkEnd w:id="0"/>
    <w:p w14:paraId="7A8C1F59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A cobra Silvia estava no sofá assistindo ao seu programa de TV favorito. Ela logo começa a rir dos desenhos. “Estou com sede”, ela pensa. “A mamãe está no jardim, mas eu mesma posso pegar alguma coisa para beber.”</w:t>
      </w:r>
    </w:p>
    <w:p w14:paraId="6C9B97A9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Silvia vai até a geladeira e pega um leite achocolatado.</w:t>
      </w:r>
    </w:p>
    <w:p w14:paraId="281611D3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Ela o despeja em um copo com muito cuidado. Silvia volta para o sofá e assiste mais desenhos. Ela toma aos poucos o achocolatado frio. Um palhaço na TV a faz rir alto.</w:t>
      </w:r>
    </w:p>
    <w:p w14:paraId="71B6A6F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 xml:space="preserve">    - </w:t>
      </w:r>
      <w:proofErr w:type="spellStart"/>
      <w:r w:rsidRPr="008C0825">
        <w:rPr>
          <w:rFonts w:ascii="Verdana" w:hAnsi="Verdana" w:cs="Arial"/>
          <w:szCs w:val="24"/>
        </w:rPr>
        <w:t>Ops</w:t>
      </w:r>
      <w:proofErr w:type="spellEnd"/>
      <w:r w:rsidRPr="008C0825">
        <w:rPr>
          <w:rFonts w:ascii="Verdana" w:hAnsi="Verdana" w:cs="Arial"/>
          <w:szCs w:val="24"/>
        </w:rPr>
        <w:t>! - exclama Silvia.</w:t>
      </w:r>
    </w:p>
    <w:p w14:paraId="073121D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Ela tombou o copo ao dar risada! O leite achocolatado está todo derramado pelo sofá.</w:t>
      </w:r>
    </w:p>
    <w:p w14:paraId="02ECC8C5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- Ah, não! - ela exclama. Então, corre para a cozinha.</w:t>
      </w:r>
    </w:p>
    <w:p w14:paraId="50DEEADB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- Rápido! Um pano! - ela se apressa. Silvia agarra um pano e começa a limpar o sofá.</w:t>
      </w:r>
    </w:p>
    <w:p w14:paraId="12E4C3BB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A mamãe ouve todo o barulho e entra.</w:t>
      </w:r>
    </w:p>
    <w:p w14:paraId="6D35A430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- Oh, Silvia! Nosso sofá! - a mamãe exclama.</w:t>
      </w:r>
    </w:p>
    <w:p w14:paraId="3DE8BBA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- Desculpe-me, mamãe! - Silvia exclama, ainda limpando.</w:t>
      </w:r>
    </w:p>
    <w:p w14:paraId="2474A79A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- Você sabe que não pode tomar bebidas no sofá - a mamãe diz zangada, começando a limpar o achocolatado também - É por causa disso. Nós vamos ter que lavar a capa do sofá agora.</w:t>
      </w:r>
    </w:p>
    <w:p w14:paraId="2A4E8AE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- Eu vou ajudar lavar - choraminga Silvia - E não vou beber mais nada no sofá novamente! - ela promete.</w:t>
      </w:r>
    </w:p>
    <w:p w14:paraId="2234609E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lastRenderedPageBreak/>
        <w:t>    - Tenho certeza de que não vai - a mamãe diz, sorrindo um pouquinho - Eu sei que você se lembrará deste dia.</w:t>
      </w:r>
    </w:p>
    <w:p w14:paraId="4E6B61EB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Silvia abraça a mamãe. Elas começam a tirar a capa do sofá para lavá-la.</w:t>
      </w:r>
    </w:p>
    <w:p w14:paraId="08984A05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    “O achocolatado estava tão gostoso!”, Silvia pensa.</w:t>
      </w:r>
    </w:p>
    <w:p w14:paraId="555C4688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0AA965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11674D" w14:textId="77777777" w:rsidR="008C0825" w:rsidRPr="008C0825" w:rsidRDefault="008C0825" w:rsidP="008C08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C0825">
        <w:rPr>
          <w:rFonts w:ascii="Verdana" w:hAnsi="Verdana" w:cs="Arial"/>
          <w:b/>
          <w:bCs/>
          <w:szCs w:val="24"/>
        </w:rPr>
        <w:t>Questões</w:t>
      </w:r>
    </w:p>
    <w:p w14:paraId="6AB4C61E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1) Qual é o título do texto?</w:t>
      </w:r>
    </w:p>
    <w:p w14:paraId="3421623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R.</w:t>
      </w:r>
    </w:p>
    <w:p w14:paraId="7FC282DE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236E24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2) O que Silvia estava fazendo no sofá?</w:t>
      </w:r>
    </w:p>
    <w:p w14:paraId="3E453FB5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R.</w:t>
      </w:r>
    </w:p>
    <w:p w14:paraId="01A9DA6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2D28A3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3) O que acontece quando um palhaço faz Silvia rir?</w:t>
      </w:r>
    </w:p>
    <w:p w14:paraId="1B7CF964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R.</w:t>
      </w:r>
    </w:p>
    <w:p w14:paraId="2478403B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44D52D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4) O que a mãe de Silvia diz ao entrar?</w:t>
      </w:r>
    </w:p>
    <w:p w14:paraId="4FB2EC99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R.</w:t>
      </w:r>
    </w:p>
    <w:p w14:paraId="1E2B8DD7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ED25EF" w14:textId="77777777" w:rsidR="008C0825" w:rsidRP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0825">
        <w:rPr>
          <w:rFonts w:ascii="Verdana" w:hAnsi="Verdana" w:cs="Arial"/>
          <w:szCs w:val="24"/>
        </w:rPr>
        <w:t>5) O que Silvia promete para a mamãe?</w:t>
      </w:r>
    </w:p>
    <w:p w14:paraId="2FD4F779" w14:textId="77777777" w:rsidR="008C0825" w:rsidRDefault="008C0825" w:rsidP="008C08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  <w:r w:rsidRPr="008C0825">
        <w:rPr>
          <w:rFonts w:ascii="Verdana" w:hAnsi="Verdana" w:cs="Arial"/>
          <w:szCs w:val="24"/>
        </w:rPr>
        <w:t>.</w:t>
      </w:r>
    </w:p>
    <w:sectPr w:rsidR="008C08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8F98" w14:textId="77777777" w:rsidR="00306965" w:rsidRDefault="00306965" w:rsidP="00FE55FB">
      <w:pPr>
        <w:spacing w:after="0" w:line="240" w:lineRule="auto"/>
      </w:pPr>
      <w:r>
        <w:separator/>
      </w:r>
    </w:p>
  </w:endnote>
  <w:endnote w:type="continuationSeparator" w:id="0">
    <w:p w14:paraId="3FB27193" w14:textId="77777777" w:rsidR="00306965" w:rsidRDefault="003069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1F5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26C9" w14:textId="77777777" w:rsidR="00306965" w:rsidRDefault="00306965" w:rsidP="00FE55FB">
      <w:pPr>
        <w:spacing w:after="0" w:line="240" w:lineRule="auto"/>
      </w:pPr>
      <w:r>
        <w:separator/>
      </w:r>
    </w:p>
  </w:footnote>
  <w:footnote w:type="continuationSeparator" w:id="0">
    <w:p w14:paraId="4228FDF2" w14:textId="77777777" w:rsidR="00306965" w:rsidRDefault="003069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06965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0825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A4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01E5-1EE6-47D3-B45E-EAD8A98A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2019-12-11T20:41:00Z</cp:lastPrinted>
  <dcterms:created xsi:type="dcterms:W3CDTF">2019-12-11T20:41:00Z</dcterms:created>
  <dcterms:modified xsi:type="dcterms:W3CDTF">2019-12-11T20:41:00Z</dcterms:modified>
</cp:coreProperties>
</file>