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E82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B265FE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BBD392B" w14:textId="77777777" w:rsidR="001714BF" w:rsidRPr="001714BF" w:rsidRDefault="001714BF" w:rsidP="001714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1714BF">
        <w:rPr>
          <w:rFonts w:ascii="Verdana" w:hAnsi="Verdana" w:cs="Arial"/>
          <w:b/>
          <w:bCs/>
          <w:szCs w:val="24"/>
        </w:rPr>
        <w:t>Ivo ao resgate</w:t>
      </w:r>
    </w:p>
    <w:p w14:paraId="6546F033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S</w:t>
      </w:r>
      <w:r w:rsidRPr="001714BF">
        <w:rPr>
          <w:rFonts w:ascii="Verdana" w:hAnsi="Verdana" w:cs="Arial"/>
          <w:szCs w:val="24"/>
        </w:rPr>
        <w:t xml:space="preserve">ra. Dino tem um fogão a lenha na loja de presentes dela. Ele mantém a loja aquecida durante todo o inverno. </w:t>
      </w:r>
    </w:p>
    <w:p w14:paraId="6D79BC9A" w14:textId="77777777" w:rsid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 xml:space="preserve">- Eu preciso acender o fogo esta manhã, sem dúvida </w:t>
      </w:r>
      <w:r>
        <w:rPr>
          <w:rFonts w:ascii="Verdana" w:hAnsi="Verdana" w:cs="Arial"/>
          <w:szCs w:val="24"/>
        </w:rPr>
        <w:t>-</w:t>
      </w:r>
      <w:r w:rsidRPr="001714BF">
        <w:rPr>
          <w:rFonts w:ascii="Verdana" w:hAnsi="Verdana" w:cs="Arial"/>
          <w:szCs w:val="24"/>
        </w:rPr>
        <w:t xml:space="preserve"> ela diz a si mesma enquanto abre a loja.</w:t>
      </w:r>
    </w:p>
    <w:p w14:paraId="7245453F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Então ele empilha um pouco de lenha e papel no fogão e acende o fogo com um fósforo.</w:t>
      </w:r>
    </w:p>
    <w:p w14:paraId="667E71E7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Uma rajada de vento vem da chaminé. O papel em chamas voa do fogão e cai no tapete, ainda queimando.</w:t>
      </w:r>
    </w:p>
    <w:p w14:paraId="1BE49A0A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- Ah, não! Grita a Sra. Dino. O tapete está pegando fogo. E está queimando rápido.</w:t>
      </w:r>
    </w:p>
    <w:p w14:paraId="2BF6336C" w14:textId="77777777" w:rsid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Ela corre para a porta da loja e grita:</w:t>
      </w:r>
    </w:p>
    <w:p w14:paraId="1F1F7C25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- Fogo! Fogo! Socorro!</w:t>
      </w:r>
    </w:p>
    <w:p w14:paraId="15EA5CFA" w14:textId="77777777" w:rsid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O macaco Ivo está passando, pensando no vazamento do barco dele. Escuta a Sra. Dino gritar e corre em direção ao barco gritando</w:t>
      </w:r>
      <w:r>
        <w:rPr>
          <w:rFonts w:ascii="Verdana" w:hAnsi="Verdana" w:cs="Arial"/>
          <w:szCs w:val="24"/>
        </w:rPr>
        <w:t>:</w:t>
      </w:r>
    </w:p>
    <w:p w14:paraId="5AFDABE0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1714B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1714BF">
        <w:rPr>
          <w:rFonts w:ascii="Verdana" w:hAnsi="Verdana" w:cs="Arial"/>
          <w:szCs w:val="24"/>
        </w:rPr>
        <w:t>u vou salvá-la!</w:t>
      </w:r>
    </w:p>
    <w:p w14:paraId="50B78E09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Ele puxa o pesado barco cheio de água e o empurra, atravessando a rua até a loja de presentes. Então ele tira o chapéu, enche-o com a água do barco e a atira sobre as chamas.</w:t>
      </w:r>
    </w:p>
    <w:p w14:paraId="2CD0CB0F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A Sra. Dino pega um pote de café vazio e faz o mesmo.</w:t>
      </w:r>
    </w:p>
    <w:p w14:paraId="610AC57B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Eles vão e v</w:t>
      </w:r>
      <w:r>
        <w:rPr>
          <w:rFonts w:ascii="Verdana" w:hAnsi="Verdana" w:cs="Arial"/>
          <w:szCs w:val="24"/>
        </w:rPr>
        <w:t>e</w:t>
      </w:r>
      <w:r w:rsidRPr="001714BF">
        <w:rPr>
          <w:rFonts w:ascii="Verdana" w:hAnsi="Verdana" w:cs="Arial"/>
          <w:szCs w:val="24"/>
        </w:rPr>
        <w:t>m, jogando água no fogo.</w:t>
      </w:r>
    </w:p>
    <w:p w14:paraId="7546E103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 xml:space="preserve">- Falta pouco! </w:t>
      </w:r>
      <w:r>
        <w:rPr>
          <w:rFonts w:ascii="Verdana" w:hAnsi="Verdana" w:cs="Arial"/>
          <w:szCs w:val="24"/>
        </w:rPr>
        <w:t>-</w:t>
      </w:r>
      <w:r w:rsidRPr="001714BF">
        <w:rPr>
          <w:rFonts w:ascii="Verdana" w:hAnsi="Verdana" w:cs="Arial"/>
          <w:szCs w:val="24"/>
        </w:rPr>
        <w:t xml:space="preserve"> ela diz, ofegante.</w:t>
      </w:r>
    </w:p>
    <w:p w14:paraId="3B332E6B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 xml:space="preserve">- Sim! Se jogarmos mais um pouquinho de água, o fogo termina! </w:t>
      </w:r>
      <w:r>
        <w:rPr>
          <w:rFonts w:ascii="Verdana" w:hAnsi="Verdana" w:cs="Arial"/>
          <w:szCs w:val="24"/>
        </w:rPr>
        <w:t>-</w:t>
      </w:r>
      <w:r w:rsidRPr="001714BF">
        <w:rPr>
          <w:rFonts w:ascii="Verdana" w:hAnsi="Verdana" w:cs="Arial"/>
          <w:szCs w:val="24"/>
        </w:rPr>
        <w:t xml:space="preserve"> comemora Ivo.</w:t>
      </w:r>
    </w:p>
    <w:p w14:paraId="3588A24D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lastRenderedPageBreak/>
        <w:t>El</w:t>
      </w:r>
      <w:r w:rsidR="00184D78">
        <w:rPr>
          <w:rFonts w:ascii="Verdana" w:hAnsi="Verdana" w:cs="Arial"/>
          <w:szCs w:val="24"/>
        </w:rPr>
        <w:t>e</w:t>
      </w:r>
      <w:r w:rsidRPr="001714BF">
        <w:rPr>
          <w:rFonts w:ascii="Verdana" w:hAnsi="Verdana" w:cs="Arial"/>
          <w:szCs w:val="24"/>
        </w:rPr>
        <w:t xml:space="preserve"> está adorando ser um herói.</w:t>
      </w:r>
      <w:r>
        <w:rPr>
          <w:rFonts w:ascii="Verdana" w:hAnsi="Verdana" w:cs="Arial"/>
          <w:szCs w:val="24"/>
        </w:rPr>
        <w:t xml:space="preserve"> </w:t>
      </w:r>
      <w:r w:rsidRPr="001714BF">
        <w:rPr>
          <w:rFonts w:ascii="Verdana" w:hAnsi="Verdana" w:cs="Arial"/>
          <w:szCs w:val="24"/>
        </w:rPr>
        <w:t>Finalmente, o fogo vira apenas uma pequena fumaça.</w:t>
      </w:r>
    </w:p>
    <w:p w14:paraId="55C73F3C" w14:textId="77777777" w:rsidR="001714BF" w:rsidRP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 xml:space="preserve">- Que ótimo! Acabou a água! E o meu barco está vazio! </w:t>
      </w:r>
      <w:proofErr w:type="spellStart"/>
      <w:r w:rsidRPr="001714BF">
        <w:rPr>
          <w:rFonts w:ascii="Verdana" w:hAnsi="Verdana" w:cs="Arial"/>
          <w:szCs w:val="24"/>
        </w:rPr>
        <w:t>Eba</w:t>
      </w:r>
      <w:proofErr w:type="spellEnd"/>
      <w:r w:rsidRPr="001714BF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1714BF">
        <w:rPr>
          <w:rFonts w:ascii="Verdana" w:hAnsi="Verdana" w:cs="Arial"/>
          <w:szCs w:val="24"/>
        </w:rPr>
        <w:t xml:space="preserve"> exclama Ivo.</w:t>
      </w:r>
    </w:p>
    <w:p w14:paraId="57D1C3C7" w14:textId="77777777" w:rsid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- Meu herói! – agradece a Sra. Dino.</w:t>
      </w:r>
    </w:p>
    <w:p w14:paraId="2550811C" w14:textId="77777777" w:rsidR="001714BF" w:rsidRDefault="001714BF" w:rsidP="001714B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714BF">
        <w:rPr>
          <w:rFonts w:ascii="Verdana" w:hAnsi="Verdana" w:cs="Arial"/>
          <w:szCs w:val="24"/>
        </w:rPr>
        <w:t>Ivo fica corado.</w:t>
      </w:r>
    </w:p>
    <w:p w14:paraId="1C75E485" w14:textId="77777777" w:rsidR="001714BF" w:rsidRDefault="001714BF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B3EC08" w14:textId="77777777" w:rsidR="001714BF" w:rsidRDefault="001714BF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CC7185" w14:textId="1A656213" w:rsidR="001714BF" w:rsidRDefault="001714BF" w:rsidP="001714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714BF">
        <w:rPr>
          <w:rFonts w:ascii="Verdana" w:hAnsi="Verdana" w:cs="Arial"/>
          <w:b/>
          <w:bCs/>
          <w:szCs w:val="24"/>
        </w:rPr>
        <w:t>Questões</w:t>
      </w:r>
    </w:p>
    <w:p w14:paraId="4B2BE5CA" w14:textId="77777777" w:rsidR="001714BF" w:rsidRDefault="001714BF" w:rsidP="001714B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E1B5491" w14:textId="77777777" w:rsidR="001714BF" w:rsidRDefault="001714BF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045B619" w14:textId="7AEB3FC3" w:rsidR="001714BF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FA0411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67BF50" w14:textId="77777777" w:rsidR="001714BF" w:rsidRDefault="001714BF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Quando a Sra. Dino ab</w:t>
      </w:r>
      <w:r w:rsidR="00184D78">
        <w:rPr>
          <w:rFonts w:ascii="Verdana" w:hAnsi="Verdana" w:cs="Arial"/>
          <w:szCs w:val="24"/>
        </w:rPr>
        <w:t>re a loja, o que ela diz a si mesma que precisa fazer?</w:t>
      </w:r>
    </w:p>
    <w:p w14:paraId="2331BC14" w14:textId="11EB88F9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F27A8C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0904A9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Ao acender o fogo com um fósforo e papel, o que acontece?</w:t>
      </w:r>
    </w:p>
    <w:p w14:paraId="4473836A" w14:textId="4B5A26CF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8FA2C6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856555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A Sra. Dino corre até a porta e começa a gritar. Quem estava por ali e foi ajuda-la?</w:t>
      </w:r>
    </w:p>
    <w:p w14:paraId="0975F884" w14:textId="37928104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6C5850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CB9515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Como Ivo ajuda a Sra. Dino a apagar o fogo?</w:t>
      </w:r>
    </w:p>
    <w:p w14:paraId="15A29DD7" w14:textId="3BBBEAC3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2A0D7D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8DF136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macaco Ivo e a Sra. Dino conseguem apagar o fogo na loja?</w:t>
      </w:r>
    </w:p>
    <w:p w14:paraId="7EA5F9C7" w14:textId="2CF37F9C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734F34" w14:textId="7777777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6C5163" w14:textId="5293D027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7) Como Ivo se sentiu ao ajudar a Sra. Dino?</w:t>
      </w:r>
    </w:p>
    <w:p w14:paraId="0BA53C8A" w14:textId="53BAA86D" w:rsidR="00184D78" w:rsidRDefault="00184D78" w:rsidP="001714B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84D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DFED" w14:textId="77777777" w:rsidR="00646EDE" w:rsidRDefault="00646EDE" w:rsidP="00FE55FB">
      <w:pPr>
        <w:spacing w:after="0" w:line="240" w:lineRule="auto"/>
      </w:pPr>
      <w:r>
        <w:separator/>
      </w:r>
    </w:p>
  </w:endnote>
  <w:endnote w:type="continuationSeparator" w:id="0">
    <w:p w14:paraId="711BC90B" w14:textId="77777777" w:rsidR="00646EDE" w:rsidRDefault="00646E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08C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970F3" w14:textId="77777777" w:rsidR="00646EDE" w:rsidRDefault="00646EDE" w:rsidP="00FE55FB">
      <w:pPr>
        <w:spacing w:after="0" w:line="240" w:lineRule="auto"/>
      </w:pPr>
      <w:r>
        <w:separator/>
      </w:r>
    </w:p>
  </w:footnote>
  <w:footnote w:type="continuationSeparator" w:id="0">
    <w:p w14:paraId="545BD359" w14:textId="77777777" w:rsidR="00646EDE" w:rsidRDefault="00646E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4BF"/>
    <w:rsid w:val="00171A23"/>
    <w:rsid w:val="001759B5"/>
    <w:rsid w:val="001808EF"/>
    <w:rsid w:val="00184D7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46EDE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0D74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7A3"/>
  <w15:docId w15:val="{9EF9770B-6A54-4359-8111-E2192114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63A2-8625-4487-BF48-B3DBEE95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168</TotalTime>
  <Pages>3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2019-11-12T20:09:00Z</cp:lastPrinted>
  <dcterms:created xsi:type="dcterms:W3CDTF">2019-10-13T18:44:00Z</dcterms:created>
  <dcterms:modified xsi:type="dcterms:W3CDTF">2019-11-12T20:10:00Z</dcterms:modified>
</cp:coreProperties>
</file>