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0E68" w14:textId="77777777" w:rsidR="008E5FB8" w:rsidRPr="009A1DE3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ESCOLA ____________</w:t>
      </w:r>
      <w:r w:rsidR="00E86F37" w:rsidRPr="009A1DE3">
        <w:rPr>
          <w:rFonts w:ascii="Verdana" w:hAnsi="Verdana" w:cs="Arial"/>
          <w:szCs w:val="24"/>
        </w:rPr>
        <w:t>____________________________DATA:_____/_____/_____</w:t>
      </w:r>
    </w:p>
    <w:p w14:paraId="126F8A32" w14:textId="77777777" w:rsidR="00A27109" w:rsidRPr="009A1DE3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A1DE3">
        <w:rPr>
          <w:rFonts w:ascii="Verdana" w:hAnsi="Verdana" w:cs="Arial"/>
          <w:szCs w:val="24"/>
        </w:rPr>
        <w:t>_______________________</w:t>
      </w:r>
    </w:p>
    <w:p w14:paraId="5C15658C" w14:textId="77777777" w:rsidR="0097300E" w:rsidRPr="009A1DE3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E58D57" w14:textId="77777777" w:rsidR="009A1DE3" w:rsidRPr="009A1DE3" w:rsidRDefault="009A1DE3" w:rsidP="009A1DE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A1DE3">
        <w:rPr>
          <w:rFonts w:ascii="Verdana" w:hAnsi="Verdana" w:cs="Arial"/>
          <w:b/>
          <w:bCs/>
          <w:szCs w:val="24"/>
        </w:rPr>
        <w:t>Imigrações no Brasil</w:t>
      </w:r>
    </w:p>
    <w:p w14:paraId="706C2881" w14:textId="77777777" w:rsidR="009A1DE3" w:rsidRPr="009A1DE3" w:rsidRDefault="009A1DE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5ADE45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 xml:space="preserve">1) </w:t>
      </w:r>
      <w:r w:rsidRPr="009A1DE3">
        <w:rPr>
          <w:rFonts w:ascii="Verdana" w:hAnsi="Verdana" w:cs="Arial"/>
          <w:szCs w:val="24"/>
        </w:rPr>
        <w:t>Durante o século XIX, iniciou-se a utilização de colonos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europeus nas fazendas de café de São Paulo. Em pouco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tempo, o sistema de parceria revelou-se um fracasso,</w:t>
      </w:r>
    </w:p>
    <w:p w14:paraId="390DA4DB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inclusive na fazenda de seu idealizador, o senador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Vergueiro.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Tal fato explica-se porque:</w:t>
      </w:r>
    </w:p>
    <w:p w14:paraId="5B7A2A58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a) O imigrante não se adaptava ao clima tropical e aos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trabalhos agrícolas.</w:t>
      </w:r>
    </w:p>
    <w:p w14:paraId="78B75073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b) O endividamento dos imigrantes, os trabalhos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extras e o relacionamento com fazendeiros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escravocratas tornaram inviável o sistema.</w:t>
      </w:r>
    </w:p>
    <w:p w14:paraId="2B964DDB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c) Eram inevitáveis os choques entre escravos 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imigrantes racistas.</w:t>
      </w:r>
    </w:p>
    <w:p w14:paraId="40358A9F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d) O cultivo de café entrou em acelerada decadência,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impedindo a contratação de mão-de-obra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assalariada.</w:t>
      </w:r>
    </w:p>
    <w:p w14:paraId="6113DB37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e) O governo imperial era contra o trabalho livre 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aumentou o tráfico de escravos para levar 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experiência ao fracasso.</w:t>
      </w:r>
    </w:p>
    <w:p w14:paraId="51CDA492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2F5BD7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 xml:space="preserve">2) </w:t>
      </w:r>
      <w:r w:rsidRPr="009A1DE3">
        <w:rPr>
          <w:rFonts w:ascii="Verdana" w:hAnsi="Verdana" w:cs="Arial"/>
          <w:szCs w:val="24"/>
        </w:rPr>
        <w:t>É grande o crescimento do cultivo do café na segunda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metade do século XIX, na região do sudeste do Brasil. 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necessidade de mão-de-obra influenciou na vinda de</w:t>
      </w:r>
    </w:p>
    <w:p w14:paraId="08E3290A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imigrantes europeus para o Brasil, contribuindo para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tornar a sociedade mais complexa.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O imigrante europeu:</w:t>
      </w:r>
    </w:p>
    <w:p w14:paraId="0DAA279F" w14:textId="48543A5D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A1DE3">
        <w:rPr>
          <w:rFonts w:ascii="Verdana" w:hAnsi="Verdana" w:cs="Arial"/>
          <w:szCs w:val="24"/>
        </w:rPr>
        <w:t xml:space="preserve">( </w:t>
      </w:r>
      <w:r>
        <w:rPr>
          <w:rFonts w:ascii="Verdana" w:hAnsi="Verdana" w:cs="Arial"/>
          <w:b/>
          <w:bCs/>
          <w:szCs w:val="24"/>
        </w:rPr>
        <w:t xml:space="preserve"> </w:t>
      </w:r>
      <w:proofErr w:type="gramEnd"/>
      <w:r w:rsidRPr="009A1DE3">
        <w:rPr>
          <w:rFonts w:ascii="Verdana" w:hAnsi="Verdana" w:cs="Arial"/>
          <w:szCs w:val="24"/>
        </w:rPr>
        <w:t xml:space="preserve"> )</w:t>
      </w:r>
      <w:r w:rsidRPr="009A1DE3">
        <w:rPr>
          <w:rFonts w:ascii="Verdana" w:hAnsi="Verdana" w:cs="Arial"/>
          <w:szCs w:val="24"/>
        </w:rPr>
        <w:t xml:space="preserve"> Adaptou-se às condições de trabalho sem maiores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dificuldades;</w:t>
      </w:r>
    </w:p>
    <w:p w14:paraId="53BEC113" w14:textId="2DF10C0E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A1DE3">
        <w:rPr>
          <w:rFonts w:ascii="Verdana" w:hAnsi="Verdana" w:cs="Arial"/>
          <w:szCs w:val="24"/>
        </w:rPr>
        <w:t xml:space="preserve">( </w:t>
      </w:r>
      <w:r>
        <w:rPr>
          <w:rFonts w:ascii="Verdana" w:hAnsi="Verdana" w:cs="Arial"/>
          <w:b/>
          <w:bCs/>
          <w:szCs w:val="24"/>
        </w:rPr>
        <w:t xml:space="preserve"> </w:t>
      </w:r>
      <w:proofErr w:type="gramEnd"/>
      <w:r w:rsidRPr="009A1DE3">
        <w:rPr>
          <w:rFonts w:ascii="Verdana" w:hAnsi="Verdana" w:cs="Arial"/>
          <w:szCs w:val="24"/>
        </w:rPr>
        <w:t xml:space="preserve"> )</w:t>
      </w:r>
      <w:r w:rsidRPr="009A1DE3">
        <w:rPr>
          <w:rFonts w:ascii="Verdana" w:hAnsi="Verdana" w:cs="Arial"/>
          <w:szCs w:val="24"/>
        </w:rPr>
        <w:t xml:space="preserve"> Contribuiu culturalmente para as mudanças nos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hábitos sociais;</w:t>
      </w:r>
    </w:p>
    <w:p w14:paraId="5801C639" w14:textId="222D3CD8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A1DE3">
        <w:rPr>
          <w:rFonts w:ascii="Verdana" w:hAnsi="Verdana" w:cs="Arial"/>
          <w:szCs w:val="24"/>
        </w:rPr>
        <w:t xml:space="preserve">( </w:t>
      </w:r>
      <w:r>
        <w:rPr>
          <w:rFonts w:ascii="Verdana" w:hAnsi="Verdana" w:cs="Arial"/>
          <w:b/>
          <w:bCs/>
          <w:szCs w:val="24"/>
        </w:rPr>
        <w:t xml:space="preserve"> </w:t>
      </w:r>
      <w:proofErr w:type="gramEnd"/>
      <w:r w:rsidRPr="009A1DE3">
        <w:rPr>
          <w:rFonts w:ascii="Verdana" w:hAnsi="Verdana" w:cs="Arial"/>
          <w:szCs w:val="24"/>
        </w:rPr>
        <w:t xml:space="preserve"> )</w:t>
      </w:r>
      <w:r w:rsidRPr="009A1DE3">
        <w:rPr>
          <w:rFonts w:ascii="Verdana" w:hAnsi="Verdana" w:cs="Arial"/>
          <w:szCs w:val="24"/>
        </w:rPr>
        <w:t xml:space="preserve"> Foi protegido por uma legislação especial que lhe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deu condições de enfrentar os grandes fazendeiros;</w:t>
      </w:r>
    </w:p>
    <w:p w14:paraId="571E6E1E" w14:textId="2ADD93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A1DE3">
        <w:rPr>
          <w:rFonts w:ascii="Verdana" w:hAnsi="Verdana" w:cs="Arial"/>
          <w:szCs w:val="24"/>
        </w:rPr>
        <w:lastRenderedPageBreak/>
        <w:t xml:space="preserve">( </w:t>
      </w:r>
      <w:r>
        <w:rPr>
          <w:rFonts w:ascii="Verdana" w:hAnsi="Verdana" w:cs="Arial"/>
          <w:b/>
          <w:bCs/>
          <w:szCs w:val="24"/>
        </w:rPr>
        <w:t xml:space="preserve"> </w:t>
      </w:r>
      <w:proofErr w:type="gramEnd"/>
      <w:r w:rsidRPr="009A1DE3">
        <w:rPr>
          <w:rFonts w:ascii="Verdana" w:hAnsi="Verdana" w:cs="Arial"/>
          <w:szCs w:val="24"/>
        </w:rPr>
        <w:t xml:space="preserve"> )</w:t>
      </w:r>
      <w:r w:rsidRPr="009A1DE3">
        <w:rPr>
          <w:rFonts w:ascii="Verdana" w:hAnsi="Verdana" w:cs="Arial"/>
          <w:szCs w:val="24"/>
        </w:rPr>
        <w:t xml:space="preserve"> Teve uma boa convivência com os escravos,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participando na luta pela abolição;</w:t>
      </w:r>
    </w:p>
    <w:p w14:paraId="457366F0" w14:textId="6C3E92C3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A1DE3">
        <w:rPr>
          <w:rFonts w:ascii="Verdana" w:hAnsi="Verdana" w:cs="Arial"/>
          <w:szCs w:val="24"/>
        </w:rPr>
        <w:t xml:space="preserve">( </w:t>
      </w:r>
      <w:r>
        <w:rPr>
          <w:rFonts w:ascii="Verdana" w:hAnsi="Verdana" w:cs="Arial"/>
          <w:b/>
          <w:bCs/>
          <w:szCs w:val="24"/>
        </w:rPr>
        <w:t xml:space="preserve"> </w:t>
      </w:r>
      <w:proofErr w:type="gramEnd"/>
      <w:r w:rsidRPr="009A1DE3">
        <w:rPr>
          <w:rFonts w:ascii="Verdana" w:hAnsi="Verdana" w:cs="Arial"/>
          <w:szCs w:val="24"/>
        </w:rPr>
        <w:t xml:space="preserve"> )</w:t>
      </w:r>
      <w:r w:rsidRPr="009A1DE3">
        <w:rPr>
          <w:rFonts w:ascii="Verdana" w:hAnsi="Verdana" w:cs="Arial"/>
          <w:szCs w:val="24"/>
        </w:rPr>
        <w:t xml:space="preserve"> Teve dificuldades iniciais de adaptação, apesar da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boa vontade dos fazendeiros, interessados em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aumentar a exportação.</w:t>
      </w:r>
      <w:r w:rsidRPr="009A1DE3">
        <w:rPr>
          <w:rFonts w:ascii="Verdana" w:hAnsi="Verdana" w:cs="Arial"/>
          <w:szCs w:val="24"/>
        </w:rPr>
        <w:cr/>
      </w:r>
      <w:bookmarkStart w:id="0" w:name="_GoBack"/>
      <w:bookmarkEnd w:id="0"/>
    </w:p>
    <w:p w14:paraId="7740F08F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 xml:space="preserve">3) </w:t>
      </w:r>
      <w:r w:rsidRPr="009A1DE3">
        <w:rPr>
          <w:rFonts w:ascii="Verdana" w:hAnsi="Verdana" w:cs="Arial"/>
          <w:szCs w:val="24"/>
        </w:rPr>
        <w:t>A adoção do sistema de parceria, como alternativa para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o suprimento de mão-de-obra livre na lavoura cafeeira,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representou experiência:</w:t>
      </w:r>
    </w:p>
    <w:p w14:paraId="115982F5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a) Única para o acesso legal à propriedade da terra.</w:t>
      </w:r>
    </w:p>
    <w:p w14:paraId="32019EC9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b) Ensaiada pelo governo federal, apesar da forte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oposição oferecida pelo governador Nicolau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Vergueiro.</w:t>
      </w:r>
    </w:p>
    <w:p w14:paraId="03355E30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c) Que dispersava acordo contratual.</w:t>
      </w:r>
    </w:p>
    <w:p w14:paraId="316B10C2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d) Que se revelou prejudicial aos imigrantes,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conforme relato elaborado por um colono europeu.</w:t>
      </w:r>
    </w:p>
    <w:p w14:paraId="736EBA97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e) Que não implicava no reembolso de despesas 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endividamento prolongado.</w:t>
      </w:r>
      <w:r w:rsidRPr="009A1DE3">
        <w:rPr>
          <w:rFonts w:ascii="Verdana" w:hAnsi="Verdana" w:cs="Arial"/>
          <w:szCs w:val="24"/>
        </w:rPr>
        <w:cr/>
      </w:r>
    </w:p>
    <w:p w14:paraId="79F93B12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5C2A6E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 xml:space="preserve">4) </w:t>
      </w:r>
      <w:r w:rsidRPr="009A1DE3">
        <w:rPr>
          <w:rFonts w:ascii="Verdana" w:hAnsi="Verdana" w:cs="Arial"/>
          <w:szCs w:val="24"/>
        </w:rPr>
        <w:t>Assinale a alternativa incorreta, sobre o processo de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imigração no Brasil, nos séculos XIX e XX.</w:t>
      </w:r>
    </w:p>
    <w:p w14:paraId="0FD4B8C6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a) Pressionados pelos vários relatos de maus tratos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sofridos pelos imigrantes no território brasileiro,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governos europeus, como o italiano e o espanhol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no início do século XX, restringiriam a emigração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para o Brasil.</w:t>
      </w:r>
    </w:p>
    <w:p w14:paraId="6EC12C3D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b) Depois de 1822 o novo governo imperial procurou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trazer imigrantes europeus para colonizar o vasto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território brasileiro. A imigração de alemães, suíços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e de outros germânicos dominaria a primeira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metade do século XIX.</w:t>
      </w:r>
    </w:p>
    <w:p w14:paraId="03CB15BA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c) A partir, mais ou menos, de 1880, o problema da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mão-de-obra para manter as lavouras de café, base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da economia nacional, provocaria uma explosão da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imigração no Brasil.</w:t>
      </w:r>
    </w:p>
    <w:p w14:paraId="210D33E6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lastRenderedPageBreak/>
        <w:t>d) Dentro da questão da imigração, também havia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outras motivações claramente racistas: branquear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o Brasil, para civilizá-lo.</w:t>
      </w:r>
    </w:p>
    <w:p w14:paraId="128CC24B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e) O processo de imigração no Brasil foi bastante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uniforme, principalmente se compararmos os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imigrantes instalados em Santa Catarina com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aqueles instalados em São Paulo, no final do século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XIX.</w:t>
      </w:r>
    </w:p>
    <w:p w14:paraId="3D067284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63FF6E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 xml:space="preserve">5) </w:t>
      </w:r>
      <w:r w:rsidRPr="009A1DE3">
        <w:rPr>
          <w:rFonts w:ascii="Verdana" w:hAnsi="Verdana" w:cs="Arial"/>
          <w:szCs w:val="24"/>
        </w:rPr>
        <w:t>O Senador Nicolau de Campos Vergueiro, entre 1847 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1857, foi o pioneiro na utilização de mão-de-obra de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imigrantes europeus, cuja experiência teve por</w:t>
      </w:r>
    </w:p>
    <w:p w14:paraId="064AF1C3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características imigrantes</w:t>
      </w:r>
      <w:r w:rsidRPr="009A1DE3">
        <w:rPr>
          <w:rFonts w:ascii="Verdana" w:hAnsi="Verdana" w:cs="Arial"/>
          <w:szCs w:val="24"/>
        </w:rPr>
        <w:t xml:space="preserve"> </w:t>
      </w:r>
    </w:p>
    <w:p w14:paraId="04296E4E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a) Italianos, no sistema assalariado, em fazendas de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açúcar, em Pernambuco.</w:t>
      </w:r>
    </w:p>
    <w:p w14:paraId="44795D1C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b) Chineses, no sistema de parceria, em sua fazenda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de chá, no Rio de Janeiro.</w:t>
      </w:r>
    </w:p>
    <w:p w14:paraId="7EF5CC8A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c) Alemães, suíços, portugueses e belgas, no sistema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 xml:space="preserve">de parceria, em sua fazenda, em </w:t>
      </w:r>
      <w:proofErr w:type="spellStart"/>
      <w:r w:rsidRPr="009A1DE3">
        <w:rPr>
          <w:rFonts w:ascii="Verdana" w:hAnsi="Verdana" w:cs="Arial"/>
          <w:szCs w:val="24"/>
        </w:rPr>
        <w:t>Ibicaba</w:t>
      </w:r>
      <w:proofErr w:type="spellEnd"/>
      <w:r w:rsidRPr="009A1DE3">
        <w:rPr>
          <w:rFonts w:ascii="Verdana" w:hAnsi="Verdana" w:cs="Arial"/>
          <w:szCs w:val="24"/>
        </w:rPr>
        <w:t>, no interior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de São Paulo.</w:t>
      </w:r>
    </w:p>
    <w:p w14:paraId="36B4D460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d) Chineses e austríacos, no sistema escravista misto,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em sua fazenda de criação de gado, no Rio Grande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do Sul.</w:t>
      </w:r>
    </w:p>
    <w:p w14:paraId="524445A9" w14:textId="77777777" w:rsidR="009A1DE3" w:rsidRPr="009A1DE3" w:rsidRDefault="009A1DE3" w:rsidP="009A1D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1DE3">
        <w:rPr>
          <w:rFonts w:ascii="Verdana" w:hAnsi="Verdana" w:cs="Arial"/>
          <w:szCs w:val="24"/>
        </w:rPr>
        <w:t>e) Italianos e japoneses, no sistema assalariado, em</w:t>
      </w:r>
      <w:r w:rsidRPr="009A1DE3">
        <w:rPr>
          <w:rFonts w:ascii="Verdana" w:hAnsi="Verdana" w:cs="Arial"/>
          <w:szCs w:val="24"/>
        </w:rPr>
        <w:t xml:space="preserve"> </w:t>
      </w:r>
      <w:r w:rsidRPr="009A1DE3">
        <w:rPr>
          <w:rFonts w:ascii="Verdana" w:hAnsi="Verdana" w:cs="Arial"/>
          <w:szCs w:val="24"/>
        </w:rPr>
        <w:t>sua fazenda de cacau na Bahia</w:t>
      </w:r>
    </w:p>
    <w:sectPr w:rsidR="009A1DE3" w:rsidRPr="009A1DE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BD77" w14:textId="77777777" w:rsidR="00CF4CC6" w:rsidRDefault="00CF4CC6" w:rsidP="00FE55FB">
      <w:pPr>
        <w:spacing w:after="0" w:line="240" w:lineRule="auto"/>
      </w:pPr>
      <w:r>
        <w:separator/>
      </w:r>
    </w:p>
  </w:endnote>
  <w:endnote w:type="continuationSeparator" w:id="0">
    <w:p w14:paraId="636E2F97" w14:textId="77777777" w:rsidR="00CF4CC6" w:rsidRDefault="00CF4CC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437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A690" w14:textId="77777777" w:rsidR="00CF4CC6" w:rsidRDefault="00CF4CC6" w:rsidP="00FE55FB">
      <w:pPr>
        <w:spacing w:after="0" w:line="240" w:lineRule="auto"/>
      </w:pPr>
      <w:r>
        <w:separator/>
      </w:r>
    </w:p>
  </w:footnote>
  <w:footnote w:type="continuationSeparator" w:id="0">
    <w:p w14:paraId="4A16764D" w14:textId="77777777" w:rsidR="00CF4CC6" w:rsidRDefault="00CF4CC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2A9E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1DE3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4CC6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E15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9B219-6BED-4A31-A823-D5B5C1B2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2019-11-26T19:39:00Z</cp:lastPrinted>
  <dcterms:created xsi:type="dcterms:W3CDTF">2019-11-26T19:39:00Z</dcterms:created>
  <dcterms:modified xsi:type="dcterms:W3CDTF">2019-11-26T19:39:00Z</dcterms:modified>
</cp:coreProperties>
</file>