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8E9F" w14:textId="77777777" w:rsidR="008E5FB8" w:rsidRPr="00377458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ESCOLA ____________</w:t>
      </w:r>
      <w:r w:rsidR="00E86F37" w:rsidRPr="00377458">
        <w:rPr>
          <w:rFonts w:ascii="Verdana" w:hAnsi="Verdana" w:cs="Arial"/>
          <w:szCs w:val="24"/>
        </w:rPr>
        <w:t>____________________________DATA:_____/_____/_____</w:t>
      </w:r>
    </w:p>
    <w:p w14:paraId="60731166" w14:textId="77777777" w:rsidR="00A27109" w:rsidRPr="00377458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77458">
        <w:rPr>
          <w:rFonts w:ascii="Verdana" w:hAnsi="Verdana" w:cs="Arial"/>
          <w:szCs w:val="24"/>
        </w:rPr>
        <w:t>_______________________</w:t>
      </w:r>
    </w:p>
    <w:p w14:paraId="396F5345" w14:textId="77777777" w:rsidR="0097300E" w:rsidRPr="00377458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DA470B" w14:textId="77777777" w:rsidR="00982F67" w:rsidRPr="00377458" w:rsidRDefault="00982F67" w:rsidP="0037745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77458">
        <w:rPr>
          <w:rFonts w:ascii="Verdana" w:hAnsi="Verdana" w:cs="Arial"/>
          <w:b/>
          <w:bCs/>
          <w:szCs w:val="24"/>
        </w:rPr>
        <w:t>Guerra do Paraguai</w:t>
      </w:r>
      <w:bookmarkStart w:id="0" w:name="_GoBack"/>
      <w:bookmarkEnd w:id="0"/>
    </w:p>
    <w:p w14:paraId="16E46E0E" w14:textId="77777777" w:rsidR="00982F67" w:rsidRPr="00377458" w:rsidRDefault="00982F67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45EC8B4" w14:textId="77777777" w:rsidR="00BC29AF" w:rsidRPr="00377458" w:rsidRDefault="00982F67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 xml:space="preserve">1) </w:t>
      </w:r>
      <w:r w:rsidR="00BC29AF" w:rsidRPr="00377458">
        <w:rPr>
          <w:rFonts w:ascii="Verdana" w:hAnsi="Verdana" w:cs="Arial"/>
          <w:szCs w:val="24"/>
        </w:rPr>
        <w:t>Após a Guerra do Paraguai, uma forte instituição passa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="00BC29AF" w:rsidRPr="00377458">
        <w:rPr>
          <w:rFonts w:ascii="Verdana" w:hAnsi="Verdana" w:cs="Arial"/>
          <w:szCs w:val="24"/>
        </w:rPr>
        <w:t>a influenciar a vida política no Brasil, trata-se do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="00BC29AF" w:rsidRPr="00377458">
        <w:rPr>
          <w:rFonts w:ascii="Verdana" w:hAnsi="Verdana" w:cs="Arial"/>
          <w:szCs w:val="24"/>
        </w:rPr>
        <w:t>Exército. A participação deste importante segmento foi</w:t>
      </w:r>
    </w:p>
    <w:p w14:paraId="53469561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fundamental na derrocada do Império e na implantação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da República. Toda esta movimentação pode ser sentida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no que se convencionou chamar de questão militar.</w:t>
      </w:r>
    </w:p>
    <w:p w14:paraId="55DD8AF8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Com relação à participação ideológica do Exército no fim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do Império, assinale a alternativa correta.</w:t>
      </w:r>
    </w:p>
    <w:p w14:paraId="2F29390A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a) Apesar da forte participação dos negros durante a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guerra do Paraguai, nenhum setor do exército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defendeu, em momento algum, o abolicionismo.</w:t>
      </w:r>
    </w:p>
    <w:p w14:paraId="5B7E1284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b) A única defesa da política imperial, nas fileiras do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exército, era feita pelo professor de matemática da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escola militar; Benjamin Constant.</w:t>
      </w:r>
    </w:p>
    <w:p w14:paraId="0E9942A6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c) As instituições monárquicas adaptaram-se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rapidamente à nova realidade e permitiram a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participação dos militares na política, com exceção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dos soldados, o que levou a fortes movimentos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nesta categoria.</w:t>
      </w:r>
    </w:p>
    <w:p w14:paraId="289E94FA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d) O ideário positivista divulgado na escola militar, era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contrário à escravidão e à monarquia e defendia a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separação entre igreja e estado, bem como o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casamento civil, o federalismo e a implantação da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República.</w:t>
      </w:r>
    </w:p>
    <w:p w14:paraId="66C5F6E9" w14:textId="77777777" w:rsidR="00982F67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e) Ao assinar um manifesto em defesa do exército,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escrito por Rui Barbosa, o Marechal Deodoro da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Fonseca selou sua participação no movimento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republicano e abandonou a política, não tendo mais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nenhuma influência na derrocada do Império.</w:t>
      </w:r>
    </w:p>
    <w:p w14:paraId="539E3C68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8053F8" w14:textId="77777777" w:rsidR="00377458" w:rsidRPr="00377458" w:rsidRDefault="00BC29AF" w:rsidP="003774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lastRenderedPageBreak/>
        <w:t xml:space="preserve">2) </w:t>
      </w:r>
      <w:r w:rsidR="00377458" w:rsidRPr="00377458">
        <w:rPr>
          <w:rFonts w:ascii="Verdana" w:hAnsi="Verdana" w:cs="Arial"/>
          <w:szCs w:val="24"/>
        </w:rPr>
        <w:t>Assinale a alternativa incorreta sobre os conflitos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="00377458" w:rsidRPr="00377458">
        <w:rPr>
          <w:rFonts w:ascii="Verdana" w:hAnsi="Verdana" w:cs="Arial"/>
          <w:szCs w:val="24"/>
        </w:rPr>
        <w:t>ocorridos na América durante o século XX.</w:t>
      </w:r>
    </w:p>
    <w:p w14:paraId="6E224A66" w14:textId="77777777" w:rsidR="00377458" w:rsidRPr="00377458" w:rsidRDefault="00377458" w:rsidP="003774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a) Vencedor de uma sangrenta guerra ainda no</w:t>
      </w:r>
      <w:r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século XIX, o Paraguai alcançou a categoria de</w:t>
      </w:r>
      <w:r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grande potência Americana.</w:t>
      </w:r>
    </w:p>
    <w:p w14:paraId="348D2E41" w14:textId="77777777" w:rsidR="00377458" w:rsidRPr="00377458" w:rsidRDefault="00377458" w:rsidP="003774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b) A Argentina enfrentou um conflito sangrento</w:t>
      </w:r>
      <w:r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contra a Inglaterra na década de 1980.</w:t>
      </w:r>
    </w:p>
    <w:p w14:paraId="27344F8D" w14:textId="77777777" w:rsidR="00377458" w:rsidRPr="00377458" w:rsidRDefault="00377458" w:rsidP="003774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c) O Chile teve um presidente deposto, embora</w:t>
      </w:r>
      <w:r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eleito democraticamente, na década de 1970.</w:t>
      </w:r>
    </w:p>
    <w:p w14:paraId="1CDCA932" w14:textId="77777777" w:rsidR="00377458" w:rsidRPr="00377458" w:rsidRDefault="00377458" w:rsidP="003774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d) Cuba realizou uma revolução no final da década</w:t>
      </w:r>
      <w:r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de 1950.</w:t>
      </w:r>
    </w:p>
    <w:p w14:paraId="585395E4" w14:textId="77777777" w:rsidR="00377458" w:rsidRPr="00377458" w:rsidRDefault="00377458" w:rsidP="003774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e) O México enfrentou uma Revolução iniciada ainda</w:t>
      </w:r>
      <w:r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em 1910.</w:t>
      </w:r>
      <w:r w:rsidRPr="00377458">
        <w:rPr>
          <w:rFonts w:ascii="Verdana" w:hAnsi="Verdana" w:cs="Arial"/>
          <w:szCs w:val="24"/>
        </w:rPr>
        <w:cr/>
      </w:r>
    </w:p>
    <w:p w14:paraId="19AA248C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 w:rsidRPr="00377458">
        <w:rPr>
          <w:rFonts w:ascii="Verdana" w:hAnsi="Verdana" w:cs="Arial"/>
          <w:szCs w:val="24"/>
        </w:rPr>
        <w:t xml:space="preserve">3) </w:t>
      </w:r>
      <w:r w:rsidRPr="00377458">
        <w:rPr>
          <w:rFonts w:ascii="Verdana" w:hAnsi="Verdana" w:cs="Arial"/>
          <w:szCs w:val="24"/>
        </w:rPr>
        <w:t>“</w:t>
      </w:r>
      <w:r w:rsidRPr="00377458">
        <w:rPr>
          <w:rFonts w:ascii="Verdana" w:hAnsi="Verdana" w:cs="Arial"/>
          <w:i/>
          <w:iCs/>
          <w:szCs w:val="24"/>
        </w:rPr>
        <w:t>A Guerra chegara ao fim. As cidades, as vilas, as aldeias</w:t>
      </w:r>
      <w:r w:rsidR="00377458" w:rsidRPr="00377458">
        <w:rPr>
          <w:rFonts w:ascii="Verdana" w:hAnsi="Verdana" w:cs="Arial"/>
          <w:i/>
          <w:iCs/>
          <w:szCs w:val="24"/>
        </w:rPr>
        <w:t xml:space="preserve"> </w:t>
      </w:r>
      <w:r w:rsidRPr="00377458">
        <w:rPr>
          <w:rFonts w:ascii="Verdana" w:hAnsi="Verdana" w:cs="Arial"/>
          <w:i/>
          <w:iCs/>
          <w:szCs w:val="24"/>
        </w:rPr>
        <w:t>estavam despovoadas. Sobrevivera um quarto da</w:t>
      </w:r>
      <w:r w:rsidR="00377458" w:rsidRPr="00377458">
        <w:rPr>
          <w:rFonts w:ascii="Verdana" w:hAnsi="Verdana" w:cs="Arial"/>
          <w:i/>
          <w:iCs/>
          <w:szCs w:val="24"/>
        </w:rPr>
        <w:t xml:space="preserve"> </w:t>
      </w:r>
      <w:r w:rsidRPr="00377458">
        <w:rPr>
          <w:rFonts w:ascii="Verdana" w:hAnsi="Verdana" w:cs="Arial"/>
          <w:i/>
          <w:iCs/>
          <w:szCs w:val="24"/>
        </w:rPr>
        <w:t>população – cerca de duzentas mil pessoas – noventa</w:t>
      </w:r>
    </w:p>
    <w:p w14:paraId="2F48C4BC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 w:rsidRPr="00377458">
        <w:rPr>
          <w:rFonts w:ascii="Verdana" w:hAnsi="Verdana" w:cs="Arial"/>
          <w:i/>
          <w:iCs/>
          <w:szCs w:val="24"/>
        </w:rPr>
        <w:t>por cento do sexo feminino. Dos vinte mil homens ainda</w:t>
      </w:r>
      <w:r w:rsidR="00377458" w:rsidRPr="00377458">
        <w:rPr>
          <w:rFonts w:ascii="Verdana" w:hAnsi="Verdana" w:cs="Arial"/>
          <w:i/>
          <w:iCs/>
          <w:szCs w:val="24"/>
        </w:rPr>
        <w:t xml:space="preserve"> </w:t>
      </w:r>
      <w:r w:rsidRPr="00377458">
        <w:rPr>
          <w:rFonts w:ascii="Verdana" w:hAnsi="Verdana" w:cs="Arial"/>
          <w:i/>
          <w:iCs/>
          <w:szCs w:val="24"/>
        </w:rPr>
        <w:t>com vida, setenta e cinco por cento eram velhos acima</w:t>
      </w:r>
      <w:r w:rsidR="00377458" w:rsidRPr="00377458">
        <w:rPr>
          <w:rFonts w:ascii="Verdana" w:hAnsi="Verdana" w:cs="Arial"/>
          <w:i/>
          <w:iCs/>
          <w:szCs w:val="24"/>
        </w:rPr>
        <w:t xml:space="preserve"> </w:t>
      </w:r>
      <w:r w:rsidRPr="00377458">
        <w:rPr>
          <w:rFonts w:ascii="Verdana" w:hAnsi="Verdana" w:cs="Arial"/>
          <w:i/>
          <w:iCs/>
          <w:szCs w:val="24"/>
        </w:rPr>
        <w:t>de sessenta anos ou garotos menores de dez anos. Os</w:t>
      </w:r>
    </w:p>
    <w:p w14:paraId="15B02AC7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i/>
          <w:iCs/>
          <w:szCs w:val="24"/>
        </w:rPr>
        <w:t>próprios aliados ficaram abismados com a enormidade</w:t>
      </w:r>
      <w:r w:rsidR="00377458" w:rsidRPr="00377458">
        <w:rPr>
          <w:rFonts w:ascii="Verdana" w:hAnsi="Verdana" w:cs="Arial"/>
          <w:i/>
          <w:iCs/>
          <w:szCs w:val="24"/>
        </w:rPr>
        <w:t xml:space="preserve"> </w:t>
      </w:r>
      <w:r w:rsidRPr="00377458">
        <w:rPr>
          <w:rFonts w:ascii="Verdana" w:hAnsi="Verdana" w:cs="Arial"/>
          <w:i/>
          <w:iCs/>
          <w:szCs w:val="24"/>
        </w:rPr>
        <w:t>da catástrofe, a maior jamais sucedida num país</w:t>
      </w:r>
      <w:r w:rsidR="00377458" w:rsidRPr="00377458">
        <w:rPr>
          <w:rFonts w:ascii="Verdana" w:hAnsi="Verdana" w:cs="Arial"/>
          <w:i/>
          <w:iCs/>
          <w:szCs w:val="24"/>
        </w:rPr>
        <w:t xml:space="preserve"> </w:t>
      </w:r>
      <w:r w:rsidRPr="00377458">
        <w:rPr>
          <w:rFonts w:ascii="Verdana" w:hAnsi="Verdana" w:cs="Arial"/>
          <w:i/>
          <w:iCs/>
          <w:szCs w:val="24"/>
        </w:rPr>
        <w:t>americano</w:t>
      </w:r>
      <w:r w:rsidRPr="00377458">
        <w:rPr>
          <w:rFonts w:ascii="Verdana" w:hAnsi="Verdana" w:cs="Arial"/>
          <w:szCs w:val="24"/>
        </w:rPr>
        <w:t>.”</w:t>
      </w:r>
    </w:p>
    <w:p w14:paraId="2265DCE7" w14:textId="77777777" w:rsidR="00BC29AF" w:rsidRPr="00377458" w:rsidRDefault="00BC29AF" w:rsidP="00377458">
      <w:pPr>
        <w:spacing w:after="0" w:line="480" w:lineRule="auto"/>
        <w:jc w:val="right"/>
        <w:rPr>
          <w:rFonts w:ascii="Verdana" w:hAnsi="Verdana" w:cs="Arial"/>
          <w:sz w:val="22"/>
        </w:rPr>
      </w:pPr>
      <w:r w:rsidRPr="00377458">
        <w:rPr>
          <w:rFonts w:ascii="Verdana" w:hAnsi="Verdana" w:cs="Arial"/>
          <w:sz w:val="22"/>
        </w:rPr>
        <w:t>(</w:t>
      </w:r>
      <w:proofErr w:type="spellStart"/>
      <w:r w:rsidRPr="00377458">
        <w:rPr>
          <w:rFonts w:ascii="Verdana" w:hAnsi="Verdana" w:cs="Arial"/>
          <w:sz w:val="22"/>
        </w:rPr>
        <w:t>Manlio</w:t>
      </w:r>
      <w:proofErr w:type="spellEnd"/>
      <w:r w:rsidRPr="00377458">
        <w:rPr>
          <w:rFonts w:ascii="Verdana" w:hAnsi="Verdana" w:cs="Arial"/>
          <w:sz w:val="22"/>
        </w:rPr>
        <w:t xml:space="preserve"> </w:t>
      </w:r>
      <w:proofErr w:type="spellStart"/>
      <w:r w:rsidRPr="00377458">
        <w:rPr>
          <w:rFonts w:ascii="Verdana" w:hAnsi="Verdana" w:cs="Arial"/>
          <w:sz w:val="22"/>
        </w:rPr>
        <w:t>Cancogn</w:t>
      </w:r>
      <w:proofErr w:type="spellEnd"/>
      <w:r w:rsidRPr="00377458">
        <w:rPr>
          <w:rFonts w:ascii="Verdana" w:hAnsi="Verdana" w:cs="Arial"/>
          <w:sz w:val="22"/>
        </w:rPr>
        <w:t xml:space="preserve"> e Ivan Boris)</w:t>
      </w:r>
    </w:p>
    <w:p w14:paraId="38D83DC5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O texto refere-se ao conflito externo em que se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envolveu o Império Brasileiro, conhecido como a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Guerra:</w:t>
      </w:r>
    </w:p>
    <w:p w14:paraId="5AC67CB7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a) da Cisplatina</w:t>
      </w:r>
    </w:p>
    <w:p w14:paraId="0BAB63A2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 xml:space="preserve">b) do </w:t>
      </w:r>
      <w:proofErr w:type="spellStart"/>
      <w:r w:rsidRPr="00377458">
        <w:rPr>
          <w:rFonts w:ascii="Verdana" w:hAnsi="Verdana" w:cs="Arial"/>
          <w:szCs w:val="24"/>
        </w:rPr>
        <w:t>Chaco</w:t>
      </w:r>
      <w:proofErr w:type="spellEnd"/>
    </w:p>
    <w:p w14:paraId="4919E796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c) de Canudos</w:t>
      </w:r>
    </w:p>
    <w:p w14:paraId="01D64601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d) do Paraguai</w:t>
      </w:r>
    </w:p>
    <w:p w14:paraId="1448460B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e) dos Farrapos</w:t>
      </w:r>
    </w:p>
    <w:p w14:paraId="33B3D7E2" w14:textId="77777777" w:rsidR="00377458" w:rsidRPr="00377458" w:rsidRDefault="00377458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6DD950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lastRenderedPageBreak/>
        <w:t xml:space="preserve">4) </w:t>
      </w:r>
      <w:r w:rsidRPr="00377458">
        <w:rPr>
          <w:rFonts w:ascii="Verdana" w:hAnsi="Verdana" w:cs="Arial"/>
          <w:szCs w:val="24"/>
        </w:rPr>
        <w:t>Considere as afirmações sobre o acordo firmado entre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países da América do Sul, na segunda metade do século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XIX.</w:t>
      </w:r>
    </w:p>
    <w:p w14:paraId="32368E3B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 w:rsidRPr="00377458">
        <w:rPr>
          <w:rFonts w:ascii="Verdana" w:hAnsi="Verdana" w:cs="Arial"/>
          <w:szCs w:val="24"/>
        </w:rPr>
        <w:t xml:space="preserve">– </w:t>
      </w:r>
      <w:r w:rsidRPr="00377458">
        <w:rPr>
          <w:rFonts w:ascii="Verdana" w:hAnsi="Verdana" w:cs="Arial"/>
          <w:i/>
          <w:iCs/>
          <w:szCs w:val="24"/>
        </w:rPr>
        <w:t>Repartir entre Brasil e Argentina uma grande extensão</w:t>
      </w:r>
      <w:r w:rsidR="00377458" w:rsidRPr="00377458">
        <w:rPr>
          <w:rFonts w:ascii="Verdana" w:hAnsi="Verdana" w:cs="Arial"/>
          <w:i/>
          <w:iCs/>
          <w:szCs w:val="24"/>
        </w:rPr>
        <w:t xml:space="preserve"> </w:t>
      </w:r>
      <w:r w:rsidRPr="00377458">
        <w:rPr>
          <w:rFonts w:ascii="Verdana" w:hAnsi="Verdana" w:cs="Arial"/>
          <w:i/>
          <w:iCs/>
          <w:szCs w:val="24"/>
        </w:rPr>
        <w:t>do território em litígio.</w:t>
      </w:r>
    </w:p>
    <w:p w14:paraId="71FB41CD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  <w:r w:rsidRPr="00377458">
        <w:rPr>
          <w:rFonts w:ascii="Verdana" w:hAnsi="Verdana" w:cs="Arial"/>
          <w:i/>
          <w:iCs/>
          <w:szCs w:val="24"/>
        </w:rPr>
        <w:t>– Não negociar qualquer trégua, conjunta ou em</w:t>
      </w:r>
      <w:r w:rsidR="00377458" w:rsidRPr="00377458">
        <w:rPr>
          <w:rFonts w:ascii="Verdana" w:hAnsi="Verdana" w:cs="Arial"/>
          <w:i/>
          <w:iCs/>
          <w:szCs w:val="24"/>
        </w:rPr>
        <w:t xml:space="preserve"> </w:t>
      </w:r>
      <w:r w:rsidRPr="00377458">
        <w:rPr>
          <w:rFonts w:ascii="Verdana" w:hAnsi="Verdana" w:cs="Arial"/>
          <w:i/>
          <w:iCs/>
          <w:szCs w:val="24"/>
        </w:rPr>
        <w:t>separado, até a deposição de Solano Lopes.</w:t>
      </w:r>
      <w:r w:rsidR="00377458" w:rsidRPr="00377458">
        <w:rPr>
          <w:rFonts w:ascii="Verdana" w:hAnsi="Verdana" w:cs="Arial"/>
          <w:i/>
          <w:iCs/>
          <w:szCs w:val="24"/>
        </w:rPr>
        <w:t xml:space="preserve"> </w:t>
      </w:r>
    </w:p>
    <w:p w14:paraId="4F18438B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O conflito na qual prevaleceu o acordo mencionado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pode ser identificado em</w:t>
      </w:r>
    </w:p>
    <w:p w14:paraId="70E3FEE3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a) Argentina versus Brasil, Paraguai e Chile.</w:t>
      </w:r>
    </w:p>
    <w:p w14:paraId="75B65108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b) Argentina e Chile versus Brasil e Uruguai.</w:t>
      </w:r>
    </w:p>
    <w:p w14:paraId="6E4FA8CC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c) Paraguai e Uruguai versus Argentina e Brasil.</w:t>
      </w:r>
    </w:p>
    <w:p w14:paraId="010B94EC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d) Brasil, Uruguai e Argentina versus Paraguai.</w:t>
      </w:r>
    </w:p>
    <w:p w14:paraId="345CCA1F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e) Brasil e Uruguai versus Paraguai e Argentina</w:t>
      </w:r>
    </w:p>
    <w:p w14:paraId="66C2DD6E" w14:textId="77777777" w:rsidR="00BC29AF" w:rsidRPr="00377458" w:rsidRDefault="00BC29AF" w:rsidP="00BC29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B5A5F4" w14:textId="77777777" w:rsidR="00377458" w:rsidRPr="00377458" w:rsidRDefault="00BC29AF" w:rsidP="003774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 xml:space="preserve">5) </w:t>
      </w:r>
      <w:r w:rsidR="00377458" w:rsidRPr="00377458">
        <w:rPr>
          <w:rFonts w:ascii="Verdana" w:hAnsi="Verdana" w:cs="Arial"/>
          <w:szCs w:val="24"/>
        </w:rPr>
        <w:t>Pode-se afirmar corretamente que a Guerra do</w:t>
      </w:r>
      <w:r w:rsidR="00377458" w:rsidRPr="00377458">
        <w:rPr>
          <w:rFonts w:ascii="Verdana" w:hAnsi="Verdana" w:cs="Arial"/>
          <w:szCs w:val="24"/>
        </w:rPr>
        <w:t xml:space="preserve"> </w:t>
      </w:r>
      <w:r w:rsidR="00377458" w:rsidRPr="00377458">
        <w:rPr>
          <w:rFonts w:ascii="Verdana" w:hAnsi="Verdana" w:cs="Arial"/>
          <w:szCs w:val="24"/>
        </w:rPr>
        <w:t>Paraguai representou para o Brasil</w:t>
      </w:r>
    </w:p>
    <w:p w14:paraId="3FAC73D5" w14:textId="77777777" w:rsidR="00377458" w:rsidRPr="00377458" w:rsidRDefault="00377458" w:rsidP="003774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a) a afirmação do exército brasileiro como um</w:t>
      </w:r>
      <w:r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personagem importante junto à sociedade</w:t>
      </w:r>
      <w:r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brasileira.</w:t>
      </w:r>
    </w:p>
    <w:p w14:paraId="55E48553" w14:textId="77777777" w:rsidR="00377458" w:rsidRPr="00377458" w:rsidRDefault="00377458" w:rsidP="003774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b) a concretização da emancipação política dos</w:t>
      </w:r>
      <w:r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escravos nascidos no Brasil.</w:t>
      </w:r>
    </w:p>
    <w:p w14:paraId="3ADB9DEA" w14:textId="77777777" w:rsidR="00377458" w:rsidRPr="00377458" w:rsidRDefault="00377458" w:rsidP="003774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c) o incentivo à adoção de um regime republicano</w:t>
      </w:r>
      <w:r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 xml:space="preserve">constitucional no </w:t>
      </w:r>
      <w:r w:rsidRPr="00377458">
        <w:rPr>
          <w:rFonts w:ascii="Verdana" w:hAnsi="Verdana" w:cs="Arial"/>
          <w:szCs w:val="24"/>
        </w:rPr>
        <w:t>País</w:t>
      </w:r>
      <w:r w:rsidRPr="00377458">
        <w:rPr>
          <w:rFonts w:ascii="Verdana" w:hAnsi="Verdana" w:cs="Arial"/>
          <w:szCs w:val="24"/>
        </w:rPr>
        <w:t>.</w:t>
      </w:r>
    </w:p>
    <w:p w14:paraId="1645EEE8" w14:textId="77777777" w:rsidR="00BC29AF" w:rsidRPr="00377458" w:rsidRDefault="00377458" w:rsidP="003774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77458">
        <w:rPr>
          <w:rFonts w:ascii="Verdana" w:hAnsi="Verdana" w:cs="Arial"/>
          <w:szCs w:val="24"/>
        </w:rPr>
        <w:t>d) a solução de uma profunda crise financeira pela</w:t>
      </w:r>
      <w:r w:rsidRPr="00377458">
        <w:rPr>
          <w:rFonts w:ascii="Verdana" w:hAnsi="Verdana" w:cs="Arial"/>
          <w:szCs w:val="24"/>
        </w:rPr>
        <w:t xml:space="preserve"> </w:t>
      </w:r>
      <w:r w:rsidRPr="00377458">
        <w:rPr>
          <w:rFonts w:ascii="Verdana" w:hAnsi="Verdana" w:cs="Arial"/>
          <w:szCs w:val="24"/>
        </w:rPr>
        <w:t>qual passava o Brasil.</w:t>
      </w:r>
      <w:r w:rsidRPr="00377458">
        <w:rPr>
          <w:rFonts w:ascii="Verdana" w:hAnsi="Verdana" w:cs="Arial"/>
          <w:szCs w:val="24"/>
        </w:rPr>
        <w:cr/>
      </w:r>
    </w:p>
    <w:sectPr w:rsidR="00BC29AF" w:rsidRPr="0037745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1267" w14:textId="77777777" w:rsidR="001648D5" w:rsidRDefault="001648D5" w:rsidP="00FE55FB">
      <w:pPr>
        <w:spacing w:after="0" w:line="240" w:lineRule="auto"/>
      </w:pPr>
      <w:r>
        <w:separator/>
      </w:r>
    </w:p>
  </w:endnote>
  <w:endnote w:type="continuationSeparator" w:id="0">
    <w:p w14:paraId="0527EEF2" w14:textId="77777777" w:rsidR="001648D5" w:rsidRDefault="001648D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72D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676C" w14:textId="77777777" w:rsidR="001648D5" w:rsidRDefault="001648D5" w:rsidP="00FE55FB">
      <w:pPr>
        <w:spacing w:after="0" w:line="240" w:lineRule="auto"/>
      </w:pPr>
      <w:r>
        <w:separator/>
      </w:r>
    </w:p>
  </w:footnote>
  <w:footnote w:type="continuationSeparator" w:id="0">
    <w:p w14:paraId="3C83D4E5" w14:textId="77777777" w:rsidR="001648D5" w:rsidRDefault="001648D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48D5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458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2F67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29AF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84C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A346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D51B5-0979-494B-851F-FC12AA01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2019-11-25T22:17:00Z</cp:lastPrinted>
  <dcterms:created xsi:type="dcterms:W3CDTF">2019-11-25T22:17:00Z</dcterms:created>
  <dcterms:modified xsi:type="dcterms:W3CDTF">2019-11-25T22:17:00Z</dcterms:modified>
</cp:coreProperties>
</file>