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B0AA" w14:textId="77777777" w:rsidR="008E5FB8" w:rsidRPr="009C5556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ESCOLA ____________</w:t>
      </w:r>
      <w:r w:rsidR="00E86F37" w:rsidRPr="009C5556">
        <w:rPr>
          <w:rFonts w:ascii="Verdana" w:hAnsi="Verdana" w:cs="Arial"/>
          <w:szCs w:val="24"/>
        </w:rPr>
        <w:t>____________________________DATA:_____/_____/_____</w:t>
      </w:r>
    </w:p>
    <w:p w14:paraId="794E2FBD" w14:textId="77777777" w:rsidR="00A27109" w:rsidRPr="009C5556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C5556">
        <w:rPr>
          <w:rFonts w:ascii="Verdana" w:hAnsi="Verdana" w:cs="Arial"/>
          <w:szCs w:val="24"/>
        </w:rPr>
        <w:t>_______________________</w:t>
      </w:r>
    </w:p>
    <w:p w14:paraId="478A5886" w14:textId="77777777" w:rsidR="0097300E" w:rsidRPr="009C5556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72F80E" w14:textId="77777777" w:rsidR="00955E41" w:rsidRPr="009C5556" w:rsidRDefault="00955E41" w:rsidP="009C555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C5556">
        <w:rPr>
          <w:rFonts w:ascii="Verdana" w:hAnsi="Verdana" w:cs="Arial"/>
          <w:b/>
          <w:bCs/>
          <w:szCs w:val="24"/>
        </w:rPr>
        <w:t>Golpe Civil-Militar de 1964</w:t>
      </w:r>
    </w:p>
    <w:p w14:paraId="52A2EFBA" w14:textId="77777777" w:rsidR="00955E41" w:rsidRPr="009C5556" w:rsidRDefault="00955E4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D386B7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 xml:space="preserve">1) </w:t>
      </w:r>
      <w:r w:rsidRPr="009C5556">
        <w:rPr>
          <w:rFonts w:ascii="Verdana" w:hAnsi="Verdana" w:cs="Arial"/>
          <w:szCs w:val="24"/>
        </w:rPr>
        <w:t>Sobre o golpe militar de 1964 e a instalação do Estado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autoritário, apresentam-se as seguintes proposições:</w:t>
      </w:r>
    </w:p>
    <w:p w14:paraId="00E3F3A6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I. O Plano Trienal, elaborado pelo economista Celso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Furtado, foi um dos principais motivos para o golpe,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pois regulamentava preços (e isso desagradava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empresários), restringia salários (o que irritava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trabalhadores) e ainda previa a realização das</w:t>
      </w:r>
    </w:p>
    <w:p w14:paraId="4406E0A0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chamadas Reformas de Base.</w:t>
      </w:r>
    </w:p>
    <w:p w14:paraId="56E4323E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II. Mesmo com toda a repressão desencadeada e a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adoção da tortura como uma política explícita de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combate aos inimigos do regime, os militares nunca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conseguiram fechar o Congresso Nacional devido à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interferência dos grupos políticos dos vários</w:t>
      </w:r>
    </w:p>
    <w:p w14:paraId="0B684AD8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Estados da Federação.</w:t>
      </w:r>
    </w:p>
    <w:p w14:paraId="3B0BFD89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III. A principal preocupação dos militares era reprimir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os inimigos do regime, isso é tanto verdade que não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houve uma atenção especial para a economia. A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dupla de ministros Roberto Campos e Otávio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Bulhões cuidava apenas de questões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administrativas que os militares consideravam sem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importância.</w:t>
      </w:r>
    </w:p>
    <w:p w14:paraId="560A4C08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IV. A Constituição de 1967, apesar de ter sido feita sob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os auspícios dos militares, limitava o Poder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Executivo e dava mais autonomia aos Estados, já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que o principal interesse dos militares nacionalistas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era fortalecer os princípios do Pacto Federalista.</w:t>
      </w:r>
    </w:p>
    <w:p w14:paraId="6413B1E2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Assinale a alternativa correta:</w:t>
      </w:r>
    </w:p>
    <w:p w14:paraId="629C2947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a) Apenas as sentenças II e IV estão corretas.</w:t>
      </w:r>
    </w:p>
    <w:p w14:paraId="1BE88481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b) Apenas as sentenças I e II estão corretas.</w:t>
      </w:r>
    </w:p>
    <w:p w14:paraId="422FF811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c) Apenas a sentença I está correta.</w:t>
      </w:r>
    </w:p>
    <w:p w14:paraId="454C8EA6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lastRenderedPageBreak/>
        <w:t>d) Apenas as sentenças III e IV estão corretas</w:t>
      </w:r>
    </w:p>
    <w:p w14:paraId="2509546B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e) Todas as sentenças estão incorretas.</w:t>
      </w:r>
    </w:p>
    <w:p w14:paraId="71F845BD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985EB1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 xml:space="preserve">2) </w:t>
      </w:r>
      <w:r w:rsidRPr="009C5556">
        <w:rPr>
          <w:rFonts w:ascii="Verdana" w:hAnsi="Verdana" w:cs="Arial"/>
          <w:szCs w:val="24"/>
        </w:rPr>
        <w:t>O golpe militar, que derrubou o presidente João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Goulart, foi motivado pelos(as)</w:t>
      </w:r>
    </w:p>
    <w:p w14:paraId="5C759007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a) Compromissos do Presidente João Goulart com a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União Soviética, levando-o a reprimir práticas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religiosas no Brasil, principalmente a dos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protestantes, que tinham apoio dos EUA.</w:t>
      </w:r>
    </w:p>
    <w:p w14:paraId="252353AE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b) Propostas democráticas de seu governo,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permitindo uma maior liberdade aos movimentos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sociais para reivindicar a Reforma Agrária, o que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desagradou os políticos conservadores e os setores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militares.</w:t>
      </w:r>
    </w:p>
    <w:p w14:paraId="574E0CB5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c) Envolvimentos do Presidente nos casos de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corrupção, levando o Movimento Estudantil a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realizar mobilizações em favor de seu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“impeachment”, como a passeata dos “cem mil”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em São Paulo.</w:t>
      </w:r>
    </w:p>
    <w:p w14:paraId="684A5511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d) Acordos de Jango com a UDN, gerando grandes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insatisfações entre os socialistas liderados por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Ademar de Barros e os setores mais conservadores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das forças armadas, que articularam o golpe.</w:t>
      </w:r>
    </w:p>
    <w:p w14:paraId="06AE5ACD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e) Mobilizações sociais favoráveis às Reformas de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Base, tendo o apoio de Magalhães Pinto, em Minas,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e Carlos Lacerda, na Guanabara, que ofereceram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resistência às tropas de Mourão Filho.</w:t>
      </w:r>
    </w:p>
    <w:p w14:paraId="69DE13FB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B17627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 xml:space="preserve">3) </w:t>
      </w:r>
      <w:r w:rsidRPr="009C5556">
        <w:rPr>
          <w:rFonts w:ascii="Verdana" w:hAnsi="Verdana" w:cs="Arial"/>
          <w:szCs w:val="24"/>
        </w:rPr>
        <w:t>A respeito do regime político implantado pelo golpe de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1964, assinale a(s) alternativa(s) correta(s).</w:t>
      </w:r>
    </w:p>
    <w:p w14:paraId="3E0E7436" w14:textId="6AAD97BA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9C5556">
        <w:rPr>
          <w:rFonts w:ascii="Verdana" w:hAnsi="Verdana" w:cs="Arial"/>
          <w:szCs w:val="24"/>
        </w:rPr>
        <w:t>(  )</w:t>
      </w:r>
      <w:proofErr w:type="gramEnd"/>
      <w:r w:rsidRPr="009C5556">
        <w:rPr>
          <w:rFonts w:ascii="Verdana" w:hAnsi="Verdana" w:cs="Arial"/>
          <w:szCs w:val="24"/>
        </w:rPr>
        <w:t xml:space="preserve"> O governo de João Goulart estava em uma difícil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situação política, acusado de promover a subversão</w:t>
      </w:r>
      <w:r w:rsidR="009C5556" w:rsidRPr="009C5556">
        <w:rPr>
          <w:rFonts w:ascii="Verdana" w:hAnsi="Verdana" w:cs="Arial"/>
          <w:szCs w:val="24"/>
        </w:rPr>
        <w:t xml:space="preserve"> consequentemente</w:t>
      </w:r>
      <w:r w:rsidRPr="009C5556">
        <w:rPr>
          <w:rFonts w:ascii="Verdana" w:hAnsi="Verdana" w:cs="Arial"/>
          <w:szCs w:val="24"/>
        </w:rPr>
        <w:t>, a elevação da inflação e a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redução do crescimento da economia.</w:t>
      </w:r>
    </w:p>
    <w:p w14:paraId="4B8CFE61" w14:textId="20A2B4DB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9C5556">
        <w:rPr>
          <w:rFonts w:ascii="Verdana" w:hAnsi="Verdana" w:cs="Arial"/>
          <w:szCs w:val="24"/>
        </w:rPr>
        <w:lastRenderedPageBreak/>
        <w:t>(  )</w:t>
      </w:r>
      <w:proofErr w:type="gramEnd"/>
      <w:r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O golpe militar rompeu com o regime democrático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e teve como seu primeiro presidente (1964-1967) o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ex-chefe do Estado Maior do Exército, o general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Humberto Castelo Branco.</w:t>
      </w:r>
    </w:p>
    <w:p w14:paraId="7B07A301" w14:textId="1D00F9D2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9C5556">
        <w:rPr>
          <w:rFonts w:ascii="Verdana" w:hAnsi="Verdana" w:cs="Arial"/>
          <w:szCs w:val="24"/>
        </w:rPr>
        <w:t>(  )</w:t>
      </w:r>
      <w:proofErr w:type="gramEnd"/>
      <w:r w:rsidRPr="009C5556">
        <w:rPr>
          <w:rFonts w:ascii="Verdana" w:hAnsi="Verdana" w:cs="Arial"/>
          <w:szCs w:val="24"/>
        </w:rPr>
        <w:t xml:space="preserve"> Apesar de criticados pelos políticos de oposição, os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 xml:space="preserve">governos militares </w:t>
      </w:r>
      <w:r w:rsidR="009C5556" w:rsidRPr="009C5556">
        <w:rPr>
          <w:rFonts w:ascii="Verdana" w:hAnsi="Verdana" w:cs="Arial"/>
          <w:szCs w:val="24"/>
        </w:rPr>
        <w:t>m</w:t>
      </w:r>
      <w:r w:rsidRPr="009C5556">
        <w:rPr>
          <w:rFonts w:ascii="Verdana" w:hAnsi="Verdana" w:cs="Arial"/>
          <w:szCs w:val="24"/>
        </w:rPr>
        <w:t>antiveram em pleno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funcionamento todas as instituições democráticas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e nunca ficou provado qualquer ato de tortura nas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dependências dos órgãos estatais de controle da</w:t>
      </w:r>
    </w:p>
    <w:p w14:paraId="6F056069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ordem política.</w:t>
      </w:r>
    </w:p>
    <w:p w14:paraId="3C509082" w14:textId="497CB2F9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9C5556">
        <w:rPr>
          <w:rFonts w:ascii="Verdana" w:hAnsi="Verdana" w:cs="Arial"/>
          <w:szCs w:val="24"/>
        </w:rPr>
        <w:t>(  )</w:t>
      </w:r>
      <w:proofErr w:type="gramEnd"/>
      <w:r w:rsidRPr="009C5556">
        <w:rPr>
          <w:rFonts w:ascii="Verdana" w:hAnsi="Verdana" w:cs="Arial"/>
          <w:szCs w:val="24"/>
        </w:rPr>
        <w:t xml:space="preserve"> O regime militar, instituído pelo golpe de 1964,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caracterizou-se por um perfil neoliberal com um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amplo programa de privatização das empresas de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telecomunicação, geração de eletricidade e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fornecimento de água.</w:t>
      </w:r>
    </w:p>
    <w:p w14:paraId="79C4A882" w14:textId="4FEAD173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9C5556">
        <w:rPr>
          <w:rFonts w:ascii="Verdana" w:hAnsi="Verdana" w:cs="Arial"/>
          <w:szCs w:val="24"/>
        </w:rPr>
        <w:t>(  )</w:t>
      </w:r>
      <w:proofErr w:type="gramEnd"/>
      <w:r w:rsidRPr="009C5556">
        <w:rPr>
          <w:rFonts w:ascii="Verdana" w:hAnsi="Verdana" w:cs="Arial"/>
          <w:szCs w:val="24"/>
        </w:rPr>
        <w:t xml:space="preserve"> Como medida política prática, o regime militar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editou o Ato Institucional número 1, autorizando a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cassação de mandatos e a suspensão de eleições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direta para a Presidência da República</w:t>
      </w:r>
    </w:p>
    <w:p w14:paraId="088188E7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6DBB31" w14:textId="77777777" w:rsidR="009C5556" w:rsidRPr="009C5556" w:rsidRDefault="00955E41" w:rsidP="009C55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 xml:space="preserve">4) </w:t>
      </w:r>
      <w:r w:rsidR="009C5556" w:rsidRPr="009C5556">
        <w:rPr>
          <w:rFonts w:ascii="Verdana" w:hAnsi="Verdana" w:cs="Arial"/>
          <w:szCs w:val="24"/>
        </w:rPr>
        <w:t>É conhecida a tese segundo a qual o regime militar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="009C5556" w:rsidRPr="009C5556">
        <w:rPr>
          <w:rFonts w:ascii="Verdana" w:hAnsi="Verdana" w:cs="Arial"/>
          <w:szCs w:val="24"/>
        </w:rPr>
        <w:t>instaurado no Brasil a partir de a</w:t>
      </w:r>
      <w:bookmarkStart w:id="0" w:name="_GoBack"/>
      <w:bookmarkEnd w:id="0"/>
      <w:r w:rsidR="009C5556" w:rsidRPr="009C5556">
        <w:rPr>
          <w:rFonts w:ascii="Verdana" w:hAnsi="Verdana" w:cs="Arial"/>
          <w:szCs w:val="24"/>
        </w:rPr>
        <w:t>bril de 1964 teve seu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="009C5556" w:rsidRPr="009C5556">
        <w:rPr>
          <w:rFonts w:ascii="Verdana" w:hAnsi="Verdana" w:cs="Arial"/>
          <w:szCs w:val="24"/>
        </w:rPr>
        <w:t>início adiado por dez anos em virtude do suicídio do</w:t>
      </w:r>
    </w:p>
    <w:p w14:paraId="48B32642" w14:textId="77777777" w:rsidR="009C5556" w:rsidRPr="009C5556" w:rsidRDefault="009C5556" w:rsidP="009C55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presidente Getúlio Vargas, em agosto de 1954.</w:t>
      </w:r>
      <w:r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Nesse decênio, de sobrevida da democracia populista,</w:t>
      </w:r>
      <w:r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o país</w:t>
      </w:r>
    </w:p>
    <w:p w14:paraId="1BCF9BB4" w14:textId="77777777" w:rsidR="009C5556" w:rsidRPr="009C5556" w:rsidRDefault="009C5556" w:rsidP="009C55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a) Amargou um descontrole inflacionário, que</w:t>
      </w:r>
      <w:r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derrubou como nunca o poder de compra dos</w:t>
      </w:r>
      <w:r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assalariados.</w:t>
      </w:r>
    </w:p>
    <w:p w14:paraId="0695072F" w14:textId="77777777" w:rsidR="009C5556" w:rsidRPr="009C5556" w:rsidRDefault="009C5556" w:rsidP="009C55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b) Conheceu um de seus momentos culturais mais</w:t>
      </w:r>
      <w:r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altos e criativos, como no campo da música.</w:t>
      </w:r>
    </w:p>
    <w:p w14:paraId="1E4151CB" w14:textId="77777777" w:rsidR="009C5556" w:rsidRPr="009C5556" w:rsidRDefault="009C5556" w:rsidP="009C55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c) Sofreu uma permanente instabilidade política,</w:t>
      </w:r>
      <w:r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marcada pelo revezamento de civis e militares no</w:t>
      </w:r>
      <w:r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poder.</w:t>
      </w:r>
    </w:p>
    <w:p w14:paraId="4AEBA9AB" w14:textId="77777777" w:rsidR="009C5556" w:rsidRPr="009C5556" w:rsidRDefault="009C5556" w:rsidP="009C55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d) Recebeu um grande afluxo de imigrantes externos,</w:t>
      </w:r>
      <w:r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provenientes, sobretudo, do cone sul, por razões</w:t>
      </w:r>
      <w:r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políticas.</w:t>
      </w:r>
    </w:p>
    <w:p w14:paraId="4DD8E58E" w14:textId="77777777" w:rsidR="00955E41" w:rsidRPr="009C5556" w:rsidRDefault="009C5556" w:rsidP="009C55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lastRenderedPageBreak/>
        <w:t>e) Passou de uma economia agrário-exportadora e</w:t>
      </w:r>
      <w:r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industrial para uma economia agrário-exportadora</w:t>
      </w:r>
      <w:r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e de serviços.</w:t>
      </w:r>
      <w:r w:rsidRPr="009C5556">
        <w:rPr>
          <w:rFonts w:ascii="Verdana" w:hAnsi="Verdana" w:cs="Arial"/>
          <w:szCs w:val="24"/>
        </w:rPr>
        <w:cr/>
      </w:r>
    </w:p>
    <w:p w14:paraId="14EB49A9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 xml:space="preserve">5) </w:t>
      </w:r>
      <w:r w:rsidRPr="009C5556">
        <w:rPr>
          <w:rFonts w:ascii="Verdana" w:hAnsi="Verdana" w:cs="Arial"/>
          <w:szCs w:val="24"/>
        </w:rPr>
        <w:t>O Comício da Central do Brasil, inflação,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insubordinações militares, o medo do comunismo</w:t>
      </w:r>
      <w:r w:rsidR="009C5556" w:rsidRPr="009C5556">
        <w:rPr>
          <w:rFonts w:ascii="Verdana" w:hAnsi="Verdana" w:cs="Arial"/>
          <w:szCs w:val="24"/>
        </w:rPr>
        <w:t xml:space="preserve"> </w:t>
      </w:r>
      <w:r w:rsidRPr="009C5556">
        <w:rPr>
          <w:rFonts w:ascii="Verdana" w:hAnsi="Verdana" w:cs="Arial"/>
          <w:szCs w:val="24"/>
        </w:rPr>
        <w:t>foram fatores que levaram à/ao:</w:t>
      </w:r>
    </w:p>
    <w:p w14:paraId="2175A067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a) Revolução de 1930.</w:t>
      </w:r>
    </w:p>
    <w:p w14:paraId="38975840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b) Deposição de Getúlio Vargas.</w:t>
      </w:r>
    </w:p>
    <w:p w14:paraId="21215802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c) Golpe militar de 1964.</w:t>
      </w:r>
    </w:p>
    <w:p w14:paraId="173A0684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5556">
        <w:rPr>
          <w:rFonts w:ascii="Verdana" w:hAnsi="Verdana" w:cs="Arial"/>
          <w:szCs w:val="24"/>
        </w:rPr>
        <w:t>d) Redemocratização pós-1945.</w:t>
      </w:r>
    </w:p>
    <w:p w14:paraId="2818BBDD" w14:textId="77777777" w:rsidR="00955E41" w:rsidRPr="009C5556" w:rsidRDefault="00955E41" w:rsidP="00955E41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955E41" w:rsidRPr="009C555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6700" w14:textId="77777777" w:rsidR="006D4E39" w:rsidRDefault="006D4E39" w:rsidP="00FE55FB">
      <w:pPr>
        <w:spacing w:after="0" w:line="240" w:lineRule="auto"/>
      </w:pPr>
      <w:r>
        <w:separator/>
      </w:r>
    </w:p>
  </w:endnote>
  <w:endnote w:type="continuationSeparator" w:id="0">
    <w:p w14:paraId="466A4166" w14:textId="77777777" w:rsidR="006D4E39" w:rsidRDefault="006D4E3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6F2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08823" w14:textId="77777777" w:rsidR="006D4E39" w:rsidRDefault="006D4E39" w:rsidP="00FE55FB">
      <w:pPr>
        <w:spacing w:after="0" w:line="240" w:lineRule="auto"/>
      </w:pPr>
      <w:r>
        <w:separator/>
      </w:r>
    </w:p>
  </w:footnote>
  <w:footnote w:type="continuationSeparator" w:id="0">
    <w:p w14:paraId="56F3C6C8" w14:textId="77777777" w:rsidR="006D4E39" w:rsidRDefault="006D4E3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E39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5E41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556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CB3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A3265-4414-4E77-909D-5286C6F1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4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2019-11-27T03:35:00Z</cp:lastPrinted>
  <dcterms:created xsi:type="dcterms:W3CDTF">2019-11-27T03:35:00Z</dcterms:created>
  <dcterms:modified xsi:type="dcterms:W3CDTF">2019-11-27T03:35:00Z</dcterms:modified>
</cp:coreProperties>
</file>