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0E8347" w14:textId="77777777" w:rsidR="008E5FB8" w:rsidRPr="00E01FC5" w:rsidRDefault="00C266D6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ESCOLA ____________</w:t>
      </w:r>
      <w:r w:rsidR="00E86F37" w:rsidRPr="00E01FC5">
        <w:rPr>
          <w:rFonts w:ascii="Verdana" w:hAnsi="Verdana" w:cs="Arial"/>
          <w:szCs w:val="24"/>
        </w:rPr>
        <w:t>____________________________DATA:_____/_____/_____</w:t>
      </w:r>
    </w:p>
    <w:p w14:paraId="3DCF1DC6" w14:textId="77777777" w:rsidR="00A27109" w:rsidRPr="00E01FC5" w:rsidRDefault="00E86F3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E01FC5">
        <w:rPr>
          <w:rFonts w:ascii="Verdana" w:hAnsi="Verdana" w:cs="Arial"/>
          <w:szCs w:val="24"/>
        </w:rPr>
        <w:t>_______________________</w:t>
      </w:r>
    </w:p>
    <w:p w14:paraId="4DB60CD2" w14:textId="77777777" w:rsidR="00434382" w:rsidRDefault="00434382" w:rsidP="00434382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5C16B099" w14:textId="77777777" w:rsidR="00434382" w:rsidRPr="00434382" w:rsidRDefault="00434382" w:rsidP="00434382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bookmarkStart w:id="0" w:name="_Hlk24383706"/>
      <w:r w:rsidRPr="00434382">
        <w:rPr>
          <w:rFonts w:ascii="Verdana" w:hAnsi="Verdana" w:cs="Arial"/>
          <w:b/>
          <w:bCs/>
          <w:szCs w:val="24"/>
        </w:rPr>
        <w:t>Folhas lindas para sempre</w:t>
      </w:r>
    </w:p>
    <w:bookmarkEnd w:id="0"/>
    <w:p w14:paraId="6D81D564" w14:textId="77777777" w:rsidR="00434382" w:rsidRPr="00434382" w:rsidRDefault="00434382" w:rsidP="00434382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434382">
        <w:rPr>
          <w:rFonts w:ascii="Verdana" w:hAnsi="Verdana" w:cs="Arial"/>
          <w:szCs w:val="24"/>
        </w:rPr>
        <w:t>A ovelha Babi e a cobra Silvia estão de volta à casa de Babi, depois de andarem pela floresta.</w:t>
      </w:r>
    </w:p>
    <w:p w14:paraId="28E4482D" w14:textId="77777777" w:rsidR="00434382" w:rsidRPr="00434382" w:rsidRDefault="00434382" w:rsidP="00434382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434382">
        <w:rPr>
          <w:rFonts w:ascii="Verdana" w:hAnsi="Verdana" w:cs="Arial"/>
          <w:szCs w:val="24"/>
        </w:rPr>
        <w:t xml:space="preserve">- Veja, mamãe! </w:t>
      </w:r>
      <w:r>
        <w:rPr>
          <w:rFonts w:ascii="Verdana" w:hAnsi="Verdana" w:cs="Arial"/>
          <w:szCs w:val="24"/>
        </w:rPr>
        <w:t>-</w:t>
      </w:r>
      <w:r w:rsidRPr="00434382">
        <w:rPr>
          <w:rFonts w:ascii="Verdana" w:hAnsi="Verdana" w:cs="Arial"/>
          <w:szCs w:val="24"/>
        </w:rPr>
        <w:t xml:space="preserve"> Babi grita enquanto entra </w:t>
      </w:r>
      <w:r>
        <w:rPr>
          <w:rFonts w:ascii="Verdana" w:hAnsi="Verdana" w:cs="Arial"/>
          <w:szCs w:val="24"/>
        </w:rPr>
        <w:t>-</w:t>
      </w:r>
      <w:r w:rsidRPr="00434382">
        <w:rPr>
          <w:rFonts w:ascii="Verdana" w:hAnsi="Verdana" w:cs="Arial"/>
          <w:szCs w:val="24"/>
        </w:rPr>
        <w:t xml:space="preserve"> Nós encontramos toneladas de folhas lindas! </w:t>
      </w:r>
    </w:p>
    <w:p w14:paraId="58B1C116" w14:textId="77777777" w:rsidR="00434382" w:rsidRPr="00434382" w:rsidRDefault="00434382" w:rsidP="00434382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434382">
        <w:rPr>
          <w:rFonts w:ascii="Verdana" w:hAnsi="Verdana" w:cs="Arial"/>
          <w:szCs w:val="24"/>
        </w:rPr>
        <w:t xml:space="preserve">- Puxa, elas são mesmo lindas! Vermelhas, douradas, marrons, amarelas e até mesmo verdes </w:t>
      </w:r>
      <w:r>
        <w:rPr>
          <w:rFonts w:ascii="Verdana" w:hAnsi="Verdana" w:cs="Arial"/>
          <w:szCs w:val="24"/>
        </w:rPr>
        <w:t>-</w:t>
      </w:r>
      <w:r w:rsidRPr="00434382">
        <w:rPr>
          <w:rFonts w:ascii="Verdana" w:hAnsi="Verdana" w:cs="Arial"/>
          <w:szCs w:val="24"/>
        </w:rPr>
        <w:t xml:space="preserve"> diz a mamãe.</w:t>
      </w:r>
    </w:p>
    <w:p w14:paraId="3649418F" w14:textId="77777777" w:rsidR="00434382" w:rsidRPr="00434382" w:rsidRDefault="00434382" w:rsidP="00434382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434382">
        <w:rPr>
          <w:rFonts w:ascii="Verdana" w:hAnsi="Verdana" w:cs="Arial"/>
          <w:szCs w:val="24"/>
        </w:rPr>
        <w:t xml:space="preserve">- Será que temos como guardar algumas delas? </w:t>
      </w:r>
      <w:r>
        <w:rPr>
          <w:rFonts w:ascii="Verdana" w:hAnsi="Verdana" w:cs="Arial"/>
          <w:szCs w:val="24"/>
        </w:rPr>
        <w:t>-</w:t>
      </w:r>
      <w:r w:rsidRPr="00434382">
        <w:rPr>
          <w:rFonts w:ascii="Verdana" w:hAnsi="Verdana" w:cs="Arial"/>
          <w:szCs w:val="24"/>
        </w:rPr>
        <w:t xml:space="preserve"> Babi pergunta.</w:t>
      </w:r>
    </w:p>
    <w:p w14:paraId="3364D940" w14:textId="77777777" w:rsidR="00434382" w:rsidRPr="00434382" w:rsidRDefault="00434382" w:rsidP="00434382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434382">
        <w:rPr>
          <w:rFonts w:ascii="Verdana" w:hAnsi="Verdana" w:cs="Arial"/>
          <w:szCs w:val="24"/>
        </w:rPr>
        <w:t>A mamãe pensa por um momento.</w:t>
      </w:r>
    </w:p>
    <w:p w14:paraId="3EEF3EF9" w14:textId="77777777" w:rsidR="00434382" w:rsidRPr="00434382" w:rsidRDefault="00434382" w:rsidP="00434382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434382">
        <w:rPr>
          <w:rFonts w:ascii="Verdana" w:hAnsi="Verdana" w:cs="Arial"/>
          <w:szCs w:val="24"/>
        </w:rPr>
        <w:t>Quando eu tinha a sua idade, nós colocávamos as folhas entre as páginas dos livros. Tente fazer isso.</w:t>
      </w:r>
    </w:p>
    <w:p w14:paraId="7B4F9E4F" w14:textId="77777777" w:rsidR="00434382" w:rsidRPr="00434382" w:rsidRDefault="00434382" w:rsidP="00434382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434382">
        <w:rPr>
          <w:rFonts w:ascii="Verdana" w:hAnsi="Verdana" w:cs="Arial"/>
          <w:szCs w:val="24"/>
        </w:rPr>
        <w:t>Babi e Silvia correm para a sala de estar, onde há uma prateleira cheia de livros.</w:t>
      </w:r>
    </w:p>
    <w:p w14:paraId="38794452" w14:textId="77777777" w:rsidR="00434382" w:rsidRPr="00434382" w:rsidRDefault="00434382" w:rsidP="00434382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434382">
        <w:rPr>
          <w:rFonts w:ascii="Verdana" w:hAnsi="Verdana" w:cs="Arial"/>
          <w:szCs w:val="24"/>
        </w:rPr>
        <w:t xml:space="preserve">- Vou pegar este aqui </w:t>
      </w:r>
      <w:r>
        <w:rPr>
          <w:rFonts w:ascii="Verdana" w:hAnsi="Verdana" w:cs="Arial"/>
          <w:szCs w:val="24"/>
        </w:rPr>
        <w:t>-</w:t>
      </w:r>
      <w:r w:rsidRPr="00434382">
        <w:rPr>
          <w:rFonts w:ascii="Verdana" w:hAnsi="Verdana" w:cs="Arial"/>
          <w:szCs w:val="24"/>
        </w:rPr>
        <w:t xml:space="preserve"> disse Silvia, puxando um grande livro marrom.</w:t>
      </w:r>
    </w:p>
    <w:p w14:paraId="1F3ECEF0" w14:textId="77777777" w:rsidR="00434382" w:rsidRPr="00434382" w:rsidRDefault="00434382" w:rsidP="00434382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434382">
        <w:rPr>
          <w:rFonts w:ascii="Verdana" w:hAnsi="Verdana" w:cs="Arial"/>
          <w:szCs w:val="24"/>
        </w:rPr>
        <w:t xml:space="preserve">- E eu, este outro </w:t>
      </w:r>
      <w:r>
        <w:rPr>
          <w:rFonts w:ascii="Verdana" w:hAnsi="Verdana" w:cs="Arial"/>
          <w:szCs w:val="24"/>
        </w:rPr>
        <w:t>-</w:t>
      </w:r>
      <w:r w:rsidRPr="00434382">
        <w:rPr>
          <w:rFonts w:ascii="Verdana" w:hAnsi="Verdana" w:cs="Arial"/>
          <w:szCs w:val="24"/>
        </w:rPr>
        <w:t xml:space="preserve"> responde Babi, derrubando um pesado livro azul no chão.</w:t>
      </w:r>
    </w:p>
    <w:p w14:paraId="47959C29" w14:textId="77777777" w:rsidR="00434382" w:rsidRPr="00434382" w:rsidRDefault="00434382" w:rsidP="00434382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434382">
        <w:rPr>
          <w:rFonts w:ascii="Verdana" w:hAnsi="Verdana" w:cs="Arial"/>
          <w:szCs w:val="24"/>
        </w:rPr>
        <w:t>Elas ficam em silêncio enquanto colocam as belas folhas entre as páginas dos livros.</w:t>
      </w:r>
    </w:p>
    <w:p w14:paraId="5194BBF7" w14:textId="77777777" w:rsidR="00434382" w:rsidRPr="00434382" w:rsidRDefault="00434382" w:rsidP="00434382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434382">
        <w:rPr>
          <w:rFonts w:ascii="Verdana" w:hAnsi="Verdana" w:cs="Arial"/>
          <w:szCs w:val="24"/>
        </w:rPr>
        <w:t xml:space="preserve">- Pronto já foram todas </w:t>
      </w:r>
      <w:r>
        <w:rPr>
          <w:rFonts w:ascii="Verdana" w:hAnsi="Verdana" w:cs="Arial"/>
          <w:szCs w:val="24"/>
        </w:rPr>
        <w:t>-</w:t>
      </w:r>
      <w:r w:rsidRPr="00434382">
        <w:rPr>
          <w:rFonts w:ascii="Verdana" w:hAnsi="Verdana" w:cs="Arial"/>
          <w:szCs w:val="24"/>
        </w:rPr>
        <w:t xml:space="preserve"> diz Babi por fim.</w:t>
      </w:r>
    </w:p>
    <w:p w14:paraId="51FBE239" w14:textId="77777777" w:rsidR="00434382" w:rsidRPr="00434382" w:rsidRDefault="00434382" w:rsidP="00434382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434382">
        <w:rPr>
          <w:rFonts w:ascii="Verdana" w:hAnsi="Verdana" w:cs="Arial"/>
          <w:szCs w:val="24"/>
        </w:rPr>
        <w:t>Elas sobem p</w:t>
      </w:r>
      <w:r>
        <w:rPr>
          <w:rFonts w:ascii="Verdana" w:hAnsi="Verdana" w:cs="Arial"/>
          <w:szCs w:val="24"/>
        </w:rPr>
        <w:t>a</w:t>
      </w:r>
      <w:r w:rsidRPr="00434382">
        <w:rPr>
          <w:rFonts w:ascii="Verdana" w:hAnsi="Verdana" w:cs="Arial"/>
          <w:szCs w:val="24"/>
        </w:rPr>
        <w:t xml:space="preserve">ra cozinha para fazer um lanchinho. </w:t>
      </w:r>
    </w:p>
    <w:p w14:paraId="47228956" w14:textId="77777777" w:rsidR="00434382" w:rsidRPr="00434382" w:rsidRDefault="00434382" w:rsidP="00434382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434382">
        <w:rPr>
          <w:rFonts w:ascii="Verdana" w:hAnsi="Verdana" w:cs="Arial"/>
          <w:szCs w:val="24"/>
        </w:rPr>
        <w:t xml:space="preserve">Mais tarde, naquela noite, o papai </w:t>
      </w:r>
      <w:r>
        <w:rPr>
          <w:rFonts w:ascii="Verdana" w:hAnsi="Verdana" w:cs="Arial"/>
          <w:szCs w:val="24"/>
        </w:rPr>
        <w:t>o</w:t>
      </w:r>
      <w:r w:rsidRPr="00434382">
        <w:rPr>
          <w:rFonts w:ascii="Verdana" w:hAnsi="Verdana" w:cs="Arial"/>
          <w:szCs w:val="24"/>
        </w:rPr>
        <w:t>velha precisa procurar algo em um dos livros. Ele puxa um livro da prateleira e o abre na mesa.</w:t>
      </w:r>
    </w:p>
    <w:p w14:paraId="12FB7FE9" w14:textId="77777777" w:rsidR="00434382" w:rsidRPr="00434382" w:rsidRDefault="00434382" w:rsidP="00434382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434382">
        <w:rPr>
          <w:rFonts w:ascii="Verdana" w:hAnsi="Verdana" w:cs="Arial"/>
          <w:szCs w:val="24"/>
        </w:rPr>
        <w:t>Uma chuva de folhas coloridas voa ao redor da sala!</w:t>
      </w:r>
    </w:p>
    <w:p w14:paraId="5566D50D" w14:textId="77777777" w:rsidR="00434382" w:rsidRPr="00434382" w:rsidRDefault="00434382" w:rsidP="00434382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434382">
        <w:rPr>
          <w:rFonts w:ascii="Verdana" w:hAnsi="Verdana" w:cs="Arial"/>
          <w:szCs w:val="24"/>
        </w:rPr>
        <w:t xml:space="preserve">- O que é isso? </w:t>
      </w:r>
      <w:r>
        <w:rPr>
          <w:rFonts w:ascii="Verdana" w:hAnsi="Verdana" w:cs="Arial"/>
          <w:szCs w:val="24"/>
        </w:rPr>
        <w:t>-</w:t>
      </w:r>
      <w:r w:rsidRPr="00434382">
        <w:rPr>
          <w:rFonts w:ascii="Verdana" w:hAnsi="Verdana" w:cs="Arial"/>
          <w:szCs w:val="24"/>
        </w:rPr>
        <w:t xml:space="preserve"> ele exclama, surpreso.</w:t>
      </w:r>
    </w:p>
    <w:p w14:paraId="65083188" w14:textId="77777777" w:rsidR="00434382" w:rsidRDefault="00434382" w:rsidP="00434382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434382">
        <w:rPr>
          <w:rFonts w:ascii="Verdana" w:hAnsi="Verdana" w:cs="Arial"/>
          <w:szCs w:val="24"/>
        </w:rPr>
        <w:lastRenderedPageBreak/>
        <w:t>Babi vem correndo:</w:t>
      </w:r>
    </w:p>
    <w:p w14:paraId="06611822" w14:textId="77777777" w:rsidR="00434382" w:rsidRPr="00434382" w:rsidRDefault="00434382" w:rsidP="00434382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434382">
        <w:rPr>
          <w:rFonts w:ascii="Verdana" w:hAnsi="Verdana" w:cs="Arial"/>
          <w:szCs w:val="24"/>
        </w:rPr>
        <w:t xml:space="preserve">- Ah, </w:t>
      </w:r>
      <w:r>
        <w:rPr>
          <w:rFonts w:ascii="Verdana" w:hAnsi="Verdana" w:cs="Arial"/>
          <w:szCs w:val="24"/>
        </w:rPr>
        <w:t>p</w:t>
      </w:r>
      <w:r w:rsidRPr="00434382">
        <w:rPr>
          <w:rFonts w:ascii="Verdana" w:hAnsi="Verdana" w:cs="Arial"/>
          <w:szCs w:val="24"/>
        </w:rPr>
        <w:t>apai, é só a nossa coleção de folhas! Você pode ler o que quiser, mas, por favor, coloque todas elas de volta quando terminar.</w:t>
      </w:r>
    </w:p>
    <w:p w14:paraId="55E78F24" w14:textId="77777777" w:rsidR="00434382" w:rsidRPr="00434382" w:rsidRDefault="00434382" w:rsidP="00434382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434382">
        <w:rPr>
          <w:rFonts w:ascii="Verdana" w:hAnsi="Verdana" w:cs="Arial"/>
          <w:szCs w:val="24"/>
        </w:rPr>
        <w:t>O papai ri.</w:t>
      </w:r>
    </w:p>
    <w:p w14:paraId="2F6B3A29" w14:textId="77777777" w:rsidR="00434382" w:rsidRPr="00434382" w:rsidRDefault="00434382" w:rsidP="00434382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434382">
        <w:rPr>
          <w:rFonts w:ascii="Verdana" w:hAnsi="Verdana" w:cs="Arial"/>
          <w:szCs w:val="24"/>
        </w:rPr>
        <w:t xml:space="preserve">- </w:t>
      </w:r>
      <w:r>
        <w:rPr>
          <w:rFonts w:ascii="Verdana" w:hAnsi="Verdana" w:cs="Arial"/>
          <w:szCs w:val="24"/>
        </w:rPr>
        <w:t>À</w:t>
      </w:r>
      <w:r w:rsidRPr="00434382">
        <w:rPr>
          <w:rFonts w:ascii="Verdana" w:hAnsi="Verdana" w:cs="Arial"/>
          <w:szCs w:val="24"/>
        </w:rPr>
        <w:t>s vezes você é tão engraçada!</w:t>
      </w:r>
    </w:p>
    <w:p w14:paraId="3FA307D1" w14:textId="3A895A02" w:rsidR="0097300E" w:rsidRDefault="0097300E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424EDFE9" w14:textId="77777777" w:rsidR="00082FA4" w:rsidRDefault="00082FA4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  <w:bookmarkStart w:id="1" w:name="_GoBack"/>
      <w:bookmarkEnd w:id="1"/>
    </w:p>
    <w:p w14:paraId="6C6FBD5B" w14:textId="77777777" w:rsidR="00434382" w:rsidRPr="00082FA4" w:rsidRDefault="00434382" w:rsidP="00082FA4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082FA4">
        <w:rPr>
          <w:rFonts w:ascii="Verdana" w:hAnsi="Verdana" w:cs="Arial"/>
          <w:b/>
          <w:bCs/>
          <w:szCs w:val="24"/>
        </w:rPr>
        <w:t>Questões</w:t>
      </w:r>
    </w:p>
    <w:p w14:paraId="15C0437F" w14:textId="77777777" w:rsidR="00434382" w:rsidRDefault="00434382" w:rsidP="00434382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1) Qual é o título do texto?</w:t>
      </w:r>
    </w:p>
    <w:p w14:paraId="35F9EF0F" w14:textId="520307F9" w:rsidR="00434382" w:rsidRDefault="00082FA4" w:rsidP="00434382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5955AF00" w14:textId="77777777" w:rsidR="00082FA4" w:rsidRDefault="00082FA4" w:rsidP="00434382">
      <w:pPr>
        <w:spacing w:after="0" w:line="480" w:lineRule="auto"/>
        <w:rPr>
          <w:rFonts w:ascii="Verdana" w:hAnsi="Verdana" w:cs="Arial"/>
          <w:szCs w:val="24"/>
        </w:rPr>
      </w:pPr>
    </w:p>
    <w:p w14:paraId="5054F49B" w14:textId="77777777" w:rsidR="00434382" w:rsidRDefault="00434382" w:rsidP="00434382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2) Onde Babi e Silvia estavam?</w:t>
      </w:r>
    </w:p>
    <w:p w14:paraId="28B29ED7" w14:textId="7316D50D" w:rsidR="00434382" w:rsidRDefault="00082FA4" w:rsidP="00434382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4DF83AC0" w14:textId="77777777" w:rsidR="00082FA4" w:rsidRDefault="00082FA4" w:rsidP="00434382">
      <w:pPr>
        <w:spacing w:after="0" w:line="480" w:lineRule="auto"/>
        <w:rPr>
          <w:rFonts w:ascii="Verdana" w:hAnsi="Verdana" w:cs="Arial"/>
          <w:szCs w:val="24"/>
        </w:rPr>
      </w:pPr>
    </w:p>
    <w:p w14:paraId="67846F8D" w14:textId="77777777" w:rsidR="00434382" w:rsidRDefault="00434382" w:rsidP="00434382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3) </w:t>
      </w:r>
      <w:r w:rsidR="00C83D23">
        <w:rPr>
          <w:rFonts w:ascii="Verdana" w:hAnsi="Verdana" w:cs="Arial"/>
          <w:szCs w:val="24"/>
        </w:rPr>
        <w:t>Ao entrar em casa o que Babi grita para a mamãe?</w:t>
      </w:r>
    </w:p>
    <w:p w14:paraId="62241020" w14:textId="400C2CFE" w:rsidR="00C83D23" w:rsidRDefault="00082FA4" w:rsidP="00434382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2E26D268" w14:textId="77777777" w:rsidR="00082FA4" w:rsidRDefault="00082FA4" w:rsidP="00434382">
      <w:pPr>
        <w:spacing w:after="0" w:line="480" w:lineRule="auto"/>
        <w:rPr>
          <w:rFonts w:ascii="Verdana" w:hAnsi="Verdana" w:cs="Arial"/>
          <w:szCs w:val="24"/>
        </w:rPr>
      </w:pPr>
    </w:p>
    <w:p w14:paraId="1C8B8C9F" w14:textId="77777777" w:rsidR="00C83D23" w:rsidRDefault="00C83D23" w:rsidP="00434382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4) Quando Babi pergunta a mamãe se tem como ela guardar algumas das flores, o que a mamãe diz a ela?</w:t>
      </w:r>
    </w:p>
    <w:p w14:paraId="46D37286" w14:textId="4336FCD7" w:rsidR="00C83D23" w:rsidRDefault="00082FA4" w:rsidP="00434382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2F8E9554" w14:textId="77777777" w:rsidR="00082FA4" w:rsidRDefault="00082FA4" w:rsidP="00434382">
      <w:pPr>
        <w:spacing w:after="0" w:line="480" w:lineRule="auto"/>
        <w:rPr>
          <w:rFonts w:ascii="Verdana" w:hAnsi="Verdana" w:cs="Arial"/>
          <w:szCs w:val="24"/>
        </w:rPr>
      </w:pPr>
    </w:p>
    <w:p w14:paraId="38DD4D94" w14:textId="77777777" w:rsidR="00C83D23" w:rsidRDefault="00C83D23" w:rsidP="00434382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5) Mais tarde quando papai pega um dos livros da prateleira</w:t>
      </w:r>
      <w:r w:rsidR="00082FA4">
        <w:rPr>
          <w:rFonts w:ascii="Verdana" w:hAnsi="Verdana" w:cs="Arial"/>
          <w:szCs w:val="24"/>
        </w:rPr>
        <w:t>, o que acontece?</w:t>
      </w:r>
    </w:p>
    <w:p w14:paraId="4BD20732" w14:textId="7F56A874" w:rsidR="00082FA4" w:rsidRPr="00434382" w:rsidRDefault="00082FA4" w:rsidP="00434382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sectPr w:rsidR="00082FA4" w:rsidRPr="00434382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0D7466" w14:textId="77777777" w:rsidR="001762C1" w:rsidRDefault="001762C1" w:rsidP="00FE55FB">
      <w:pPr>
        <w:spacing w:after="0" w:line="240" w:lineRule="auto"/>
      </w:pPr>
      <w:r>
        <w:separator/>
      </w:r>
    </w:p>
  </w:endnote>
  <w:endnote w:type="continuationSeparator" w:id="0">
    <w:p w14:paraId="19F7B63A" w14:textId="77777777" w:rsidR="001762C1" w:rsidRDefault="001762C1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9F4D40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BCE2C3" w14:textId="77777777" w:rsidR="001762C1" w:rsidRDefault="001762C1" w:rsidP="00FE55FB">
      <w:pPr>
        <w:spacing w:after="0" w:line="240" w:lineRule="auto"/>
      </w:pPr>
      <w:r>
        <w:separator/>
      </w:r>
    </w:p>
  </w:footnote>
  <w:footnote w:type="continuationSeparator" w:id="0">
    <w:p w14:paraId="1D537212" w14:textId="77777777" w:rsidR="001762C1" w:rsidRDefault="001762C1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627DE"/>
    <w:multiLevelType w:val="hybridMultilevel"/>
    <w:tmpl w:val="C8A4EFF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532D87"/>
    <w:multiLevelType w:val="hybridMultilevel"/>
    <w:tmpl w:val="5CCC55B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4A3556"/>
    <w:multiLevelType w:val="hybridMultilevel"/>
    <w:tmpl w:val="D7823FB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1B405A"/>
    <w:multiLevelType w:val="hybridMultilevel"/>
    <w:tmpl w:val="1C6CCD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5"/>
  </w:num>
  <w:num w:numId="3">
    <w:abstractNumId w:val="21"/>
  </w:num>
  <w:num w:numId="4">
    <w:abstractNumId w:val="33"/>
  </w:num>
  <w:num w:numId="5">
    <w:abstractNumId w:val="15"/>
  </w:num>
  <w:num w:numId="6">
    <w:abstractNumId w:val="18"/>
  </w:num>
  <w:num w:numId="7">
    <w:abstractNumId w:val="3"/>
  </w:num>
  <w:num w:numId="8">
    <w:abstractNumId w:val="39"/>
  </w:num>
  <w:num w:numId="9">
    <w:abstractNumId w:val="30"/>
  </w:num>
  <w:num w:numId="10">
    <w:abstractNumId w:val="22"/>
  </w:num>
  <w:num w:numId="11">
    <w:abstractNumId w:val="10"/>
  </w:num>
  <w:num w:numId="12">
    <w:abstractNumId w:val="19"/>
  </w:num>
  <w:num w:numId="13">
    <w:abstractNumId w:val="23"/>
  </w:num>
  <w:num w:numId="14">
    <w:abstractNumId w:val="13"/>
  </w:num>
  <w:num w:numId="15">
    <w:abstractNumId w:val="2"/>
  </w:num>
  <w:num w:numId="16">
    <w:abstractNumId w:val="32"/>
  </w:num>
  <w:num w:numId="17">
    <w:abstractNumId w:val="38"/>
  </w:num>
  <w:num w:numId="18">
    <w:abstractNumId w:val="9"/>
  </w:num>
  <w:num w:numId="19">
    <w:abstractNumId w:val="17"/>
  </w:num>
  <w:num w:numId="20">
    <w:abstractNumId w:val="5"/>
  </w:num>
  <w:num w:numId="21">
    <w:abstractNumId w:val="12"/>
  </w:num>
  <w:num w:numId="22">
    <w:abstractNumId w:val="6"/>
  </w:num>
  <w:num w:numId="23">
    <w:abstractNumId w:val="35"/>
  </w:num>
  <w:num w:numId="24">
    <w:abstractNumId w:val="26"/>
  </w:num>
  <w:num w:numId="25">
    <w:abstractNumId w:val="24"/>
  </w:num>
  <w:num w:numId="26">
    <w:abstractNumId w:val="37"/>
  </w:num>
  <w:num w:numId="27">
    <w:abstractNumId w:val="29"/>
  </w:num>
  <w:num w:numId="28">
    <w:abstractNumId w:val="16"/>
  </w:num>
  <w:num w:numId="29">
    <w:abstractNumId w:val="4"/>
  </w:num>
  <w:num w:numId="30">
    <w:abstractNumId w:val="27"/>
  </w:num>
  <w:num w:numId="31">
    <w:abstractNumId w:val="20"/>
  </w:num>
  <w:num w:numId="32">
    <w:abstractNumId w:val="11"/>
  </w:num>
  <w:num w:numId="33">
    <w:abstractNumId w:val="28"/>
  </w:num>
  <w:num w:numId="34">
    <w:abstractNumId w:val="7"/>
  </w:num>
  <w:num w:numId="35">
    <w:abstractNumId w:val="34"/>
  </w:num>
  <w:num w:numId="36">
    <w:abstractNumId w:val="0"/>
  </w:num>
  <w:num w:numId="3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6"/>
  </w:num>
  <w:num w:numId="39">
    <w:abstractNumId w:val="8"/>
  </w:num>
  <w:num w:numId="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A97"/>
    <w:rsid w:val="00022D77"/>
    <w:rsid w:val="00027DD6"/>
    <w:rsid w:val="000409F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4F55"/>
    <w:rsid w:val="0007737F"/>
    <w:rsid w:val="00077FAD"/>
    <w:rsid w:val="00082355"/>
    <w:rsid w:val="00082FA4"/>
    <w:rsid w:val="00086CD5"/>
    <w:rsid w:val="00086CE7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25A"/>
    <w:rsid w:val="00130A3D"/>
    <w:rsid w:val="00130C14"/>
    <w:rsid w:val="00131777"/>
    <w:rsid w:val="0013272F"/>
    <w:rsid w:val="00134B95"/>
    <w:rsid w:val="0013744D"/>
    <w:rsid w:val="00137C9F"/>
    <w:rsid w:val="0014065C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762C1"/>
    <w:rsid w:val="001808EF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0BF"/>
    <w:rsid w:val="001A33ED"/>
    <w:rsid w:val="001B058A"/>
    <w:rsid w:val="001B53DC"/>
    <w:rsid w:val="001B7FB8"/>
    <w:rsid w:val="001C0743"/>
    <w:rsid w:val="001C31AC"/>
    <w:rsid w:val="001C3CAF"/>
    <w:rsid w:val="001C67A2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E6890"/>
    <w:rsid w:val="001F39D6"/>
    <w:rsid w:val="001F735A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4E55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4DBB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0056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5EA5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3141"/>
    <w:rsid w:val="00404A0C"/>
    <w:rsid w:val="00405973"/>
    <w:rsid w:val="004114ED"/>
    <w:rsid w:val="0041613A"/>
    <w:rsid w:val="004166DF"/>
    <w:rsid w:val="0042466D"/>
    <w:rsid w:val="004265E4"/>
    <w:rsid w:val="00427C8D"/>
    <w:rsid w:val="004303D8"/>
    <w:rsid w:val="004325E5"/>
    <w:rsid w:val="00434382"/>
    <w:rsid w:val="00436BF3"/>
    <w:rsid w:val="004374C7"/>
    <w:rsid w:val="004458D4"/>
    <w:rsid w:val="00446A55"/>
    <w:rsid w:val="004470D9"/>
    <w:rsid w:val="004507E2"/>
    <w:rsid w:val="0045255F"/>
    <w:rsid w:val="00452719"/>
    <w:rsid w:val="0045345E"/>
    <w:rsid w:val="00453DF6"/>
    <w:rsid w:val="00455C7E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8576A"/>
    <w:rsid w:val="00490E9F"/>
    <w:rsid w:val="00491A4F"/>
    <w:rsid w:val="00494134"/>
    <w:rsid w:val="00494D20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3AE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5397"/>
    <w:rsid w:val="0059749B"/>
    <w:rsid w:val="00597A96"/>
    <w:rsid w:val="005A00A4"/>
    <w:rsid w:val="005A2583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30A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56A58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567F"/>
    <w:rsid w:val="00696A7E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24C7"/>
    <w:rsid w:val="006D332B"/>
    <w:rsid w:val="006D34E6"/>
    <w:rsid w:val="006D399C"/>
    <w:rsid w:val="006D3E44"/>
    <w:rsid w:val="006D42DD"/>
    <w:rsid w:val="006D4FFB"/>
    <w:rsid w:val="006D67FD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2904"/>
    <w:rsid w:val="007309ED"/>
    <w:rsid w:val="00731B2A"/>
    <w:rsid w:val="00733799"/>
    <w:rsid w:val="00733EA2"/>
    <w:rsid w:val="00743B64"/>
    <w:rsid w:val="00746821"/>
    <w:rsid w:val="00755A38"/>
    <w:rsid w:val="00755D0F"/>
    <w:rsid w:val="00756C8D"/>
    <w:rsid w:val="00756FC3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E0DB7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3390D"/>
    <w:rsid w:val="008415C9"/>
    <w:rsid w:val="00844F99"/>
    <w:rsid w:val="008468CC"/>
    <w:rsid w:val="00846EE4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3951"/>
    <w:rsid w:val="00884A45"/>
    <w:rsid w:val="00886D68"/>
    <w:rsid w:val="0089083B"/>
    <w:rsid w:val="00892153"/>
    <w:rsid w:val="00892460"/>
    <w:rsid w:val="00893179"/>
    <w:rsid w:val="00893C69"/>
    <w:rsid w:val="008969B3"/>
    <w:rsid w:val="008A17BA"/>
    <w:rsid w:val="008A4486"/>
    <w:rsid w:val="008A6718"/>
    <w:rsid w:val="008B092E"/>
    <w:rsid w:val="008B3985"/>
    <w:rsid w:val="008B6BE9"/>
    <w:rsid w:val="008B78F1"/>
    <w:rsid w:val="008C03F8"/>
    <w:rsid w:val="008C16C0"/>
    <w:rsid w:val="008C20F5"/>
    <w:rsid w:val="008C3428"/>
    <w:rsid w:val="008C3914"/>
    <w:rsid w:val="008C5D79"/>
    <w:rsid w:val="008C7BA6"/>
    <w:rsid w:val="008D0BA2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00E"/>
    <w:rsid w:val="00973A5A"/>
    <w:rsid w:val="00973D94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2EF2"/>
    <w:rsid w:val="009B4C7F"/>
    <w:rsid w:val="009B7A9B"/>
    <w:rsid w:val="009C237A"/>
    <w:rsid w:val="009C5E3F"/>
    <w:rsid w:val="009D1DCF"/>
    <w:rsid w:val="009D3B2E"/>
    <w:rsid w:val="009D7BFE"/>
    <w:rsid w:val="009E17E7"/>
    <w:rsid w:val="009E4544"/>
    <w:rsid w:val="009E4D05"/>
    <w:rsid w:val="009E4F09"/>
    <w:rsid w:val="009E6CAE"/>
    <w:rsid w:val="009F0081"/>
    <w:rsid w:val="009F06EA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3597"/>
    <w:rsid w:val="00AD59FC"/>
    <w:rsid w:val="00AD5F04"/>
    <w:rsid w:val="00AD6854"/>
    <w:rsid w:val="00AD75B4"/>
    <w:rsid w:val="00AD76F1"/>
    <w:rsid w:val="00AE0332"/>
    <w:rsid w:val="00AE0515"/>
    <w:rsid w:val="00AE58CA"/>
    <w:rsid w:val="00AE6702"/>
    <w:rsid w:val="00AF13FE"/>
    <w:rsid w:val="00AF197F"/>
    <w:rsid w:val="00AF50B2"/>
    <w:rsid w:val="00B079A4"/>
    <w:rsid w:val="00B115A1"/>
    <w:rsid w:val="00B173B7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1AEB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3C71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07AE"/>
    <w:rsid w:val="00C44742"/>
    <w:rsid w:val="00C5250A"/>
    <w:rsid w:val="00C54928"/>
    <w:rsid w:val="00C57F85"/>
    <w:rsid w:val="00C6045A"/>
    <w:rsid w:val="00C6228B"/>
    <w:rsid w:val="00C65666"/>
    <w:rsid w:val="00C6610E"/>
    <w:rsid w:val="00C73D95"/>
    <w:rsid w:val="00C83CD8"/>
    <w:rsid w:val="00C83D23"/>
    <w:rsid w:val="00C84815"/>
    <w:rsid w:val="00C851BA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024"/>
    <w:rsid w:val="00D072E0"/>
    <w:rsid w:val="00D153AC"/>
    <w:rsid w:val="00D17F0F"/>
    <w:rsid w:val="00D20BE0"/>
    <w:rsid w:val="00D24245"/>
    <w:rsid w:val="00D31070"/>
    <w:rsid w:val="00D3154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64651"/>
    <w:rsid w:val="00D708C0"/>
    <w:rsid w:val="00D71849"/>
    <w:rsid w:val="00D74F85"/>
    <w:rsid w:val="00D803CA"/>
    <w:rsid w:val="00D81B8D"/>
    <w:rsid w:val="00D865F1"/>
    <w:rsid w:val="00D86A0A"/>
    <w:rsid w:val="00D90142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2F3B"/>
    <w:rsid w:val="00DC741B"/>
    <w:rsid w:val="00DD1107"/>
    <w:rsid w:val="00DD30BE"/>
    <w:rsid w:val="00DD3F28"/>
    <w:rsid w:val="00DD54E8"/>
    <w:rsid w:val="00DE42B1"/>
    <w:rsid w:val="00DE56DB"/>
    <w:rsid w:val="00DE5B15"/>
    <w:rsid w:val="00DE63E2"/>
    <w:rsid w:val="00DE69A2"/>
    <w:rsid w:val="00DF0671"/>
    <w:rsid w:val="00DF0F7C"/>
    <w:rsid w:val="00DF16E5"/>
    <w:rsid w:val="00DF1EE5"/>
    <w:rsid w:val="00DF2134"/>
    <w:rsid w:val="00DF2E09"/>
    <w:rsid w:val="00DF5321"/>
    <w:rsid w:val="00E015BF"/>
    <w:rsid w:val="00E01FC5"/>
    <w:rsid w:val="00E04461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0EB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4403"/>
    <w:rsid w:val="00E9785E"/>
    <w:rsid w:val="00E97F85"/>
    <w:rsid w:val="00EA0D63"/>
    <w:rsid w:val="00EA1A61"/>
    <w:rsid w:val="00EA66E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57EC"/>
    <w:rsid w:val="00F02C26"/>
    <w:rsid w:val="00F06492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7517"/>
    <w:rsid w:val="00F42984"/>
    <w:rsid w:val="00F43371"/>
    <w:rsid w:val="00F55663"/>
    <w:rsid w:val="00F61A67"/>
    <w:rsid w:val="00F63982"/>
    <w:rsid w:val="00F725F0"/>
    <w:rsid w:val="00F72642"/>
    <w:rsid w:val="00F752D9"/>
    <w:rsid w:val="00F7587A"/>
    <w:rsid w:val="00F76798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53B5"/>
    <w:rsid w:val="00FA6D1D"/>
    <w:rsid w:val="00FA7B56"/>
    <w:rsid w:val="00FB30FA"/>
    <w:rsid w:val="00FB5363"/>
    <w:rsid w:val="00FB63E0"/>
    <w:rsid w:val="00FC23FF"/>
    <w:rsid w:val="00FC47D6"/>
    <w:rsid w:val="00FC7EB8"/>
    <w:rsid w:val="00FD38EC"/>
    <w:rsid w:val="00FD6C72"/>
    <w:rsid w:val="00FE1197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59F3A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4B9535-FD9D-492A-B0D9-39C4125F1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1</TotalTime>
  <Pages>2</Pages>
  <Words>292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2</cp:revision>
  <cp:lastPrinted>2019-11-11T20:58:00Z</cp:lastPrinted>
  <dcterms:created xsi:type="dcterms:W3CDTF">2019-11-11T20:59:00Z</dcterms:created>
  <dcterms:modified xsi:type="dcterms:W3CDTF">2019-11-11T20:59:00Z</dcterms:modified>
</cp:coreProperties>
</file>