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9E1B6" w14:textId="77777777" w:rsidR="008E5FB8" w:rsidRPr="009D2B62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2B62">
        <w:rPr>
          <w:rFonts w:ascii="Verdana" w:hAnsi="Verdana" w:cs="Arial"/>
          <w:szCs w:val="24"/>
        </w:rPr>
        <w:t>ESCOLA ____________</w:t>
      </w:r>
      <w:r w:rsidR="00E86F37" w:rsidRPr="009D2B62">
        <w:rPr>
          <w:rFonts w:ascii="Verdana" w:hAnsi="Verdana" w:cs="Arial"/>
          <w:szCs w:val="24"/>
        </w:rPr>
        <w:t>____________________________DATA:_____/_____/_____</w:t>
      </w:r>
    </w:p>
    <w:p w14:paraId="7EE4FB60" w14:textId="77777777" w:rsidR="00A27109" w:rsidRPr="009D2B62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D2B62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9D2B62">
        <w:rPr>
          <w:rFonts w:ascii="Verdana" w:hAnsi="Verdana" w:cs="Arial"/>
          <w:szCs w:val="24"/>
        </w:rPr>
        <w:t>_______________________</w:t>
      </w:r>
    </w:p>
    <w:p w14:paraId="318C803F" w14:textId="77777777" w:rsidR="0097300E" w:rsidRPr="009D2B62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620B9CA" w14:textId="77777777" w:rsidR="00F60211" w:rsidRPr="009D2B62" w:rsidRDefault="00F60211" w:rsidP="00F6021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D2B62">
        <w:rPr>
          <w:rFonts w:ascii="Verdana" w:hAnsi="Verdana" w:cs="Arial"/>
          <w:b/>
          <w:bCs/>
          <w:szCs w:val="24"/>
        </w:rPr>
        <w:t>Estabelecimento das primeiras civilizações</w:t>
      </w:r>
    </w:p>
    <w:p w14:paraId="60847078" w14:textId="77777777" w:rsidR="00F60211" w:rsidRPr="009D2B62" w:rsidRDefault="00F60211" w:rsidP="00F60211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9D2B62">
        <w:rPr>
          <w:rFonts w:ascii="Verdana" w:hAnsi="Verdana" w:cs="Arial"/>
          <w:szCs w:val="24"/>
        </w:rPr>
        <w:t>Com a Revolução Agrícola nossos ancestrais deixaram de ser meros caçadores, pescadores e coletores e passaram a praticar a agricultura, um dos primeiros passos para a:</w:t>
      </w:r>
    </w:p>
    <w:p w14:paraId="53DB8F9F" w14:textId="77777777" w:rsidR="00F60211" w:rsidRPr="009D2B62" w:rsidRDefault="00F60211" w:rsidP="00F60211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9D2B62">
        <w:rPr>
          <w:rFonts w:ascii="Verdana" w:hAnsi="Verdana" w:cs="Arial"/>
          <w:szCs w:val="24"/>
        </w:rPr>
        <w:t>Domesticação</w:t>
      </w:r>
    </w:p>
    <w:p w14:paraId="2921B369" w14:textId="77777777" w:rsidR="00F60211" w:rsidRPr="009D2B62" w:rsidRDefault="00F60211" w:rsidP="00F60211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9D2B62">
        <w:rPr>
          <w:rFonts w:ascii="Verdana" w:hAnsi="Verdana" w:cs="Arial"/>
          <w:szCs w:val="24"/>
        </w:rPr>
        <w:t>Sedentarização</w:t>
      </w:r>
    </w:p>
    <w:p w14:paraId="0CEC8529" w14:textId="77777777" w:rsidR="00F60211" w:rsidRPr="009D2B62" w:rsidRDefault="00F60211" w:rsidP="00F60211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9D2B62">
        <w:rPr>
          <w:rFonts w:ascii="Verdana" w:hAnsi="Verdana" w:cs="Arial"/>
          <w:szCs w:val="24"/>
        </w:rPr>
        <w:t>Economia</w:t>
      </w:r>
    </w:p>
    <w:p w14:paraId="68BD2A58" w14:textId="77777777" w:rsidR="00F60211" w:rsidRPr="009D2B62" w:rsidRDefault="00F60211" w:rsidP="00F60211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9D2B62">
        <w:rPr>
          <w:rFonts w:ascii="Verdana" w:hAnsi="Verdana" w:cs="Arial"/>
          <w:szCs w:val="24"/>
        </w:rPr>
        <w:t>Pecuária</w:t>
      </w:r>
    </w:p>
    <w:p w14:paraId="3C0E5181" w14:textId="77777777" w:rsidR="00F60211" w:rsidRPr="009D2B62" w:rsidRDefault="00F60211" w:rsidP="00F60211">
      <w:pPr>
        <w:spacing w:after="0" w:line="480" w:lineRule="auto"/>
        <w:rPr>
          <w:rFonts w:ascii="Verdana" w:hAnsi="Verdana" w:cs="Arial"/>
          <w:szCs w:val="24"/>
        </w:rPr>
      </w:pPr>
    </w:p>
    <w:p w14:paraId="0C598C0C" w14:textId="77777777" w:rsidR="00F60211" w:rsidRPr="009D2B62" w:rsidRDefault="00F60211" w:rsidP="00F60211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9D2B62">
        <w:rPr>
          <w:rFonts w:ascii="Verdana" w:hAnsi="Verdana" w:cs="Arial"/>
          <w:szCs w:val="24"/>
        </w:rPr>
        <w:t>As técnicas empregadas pelos primeiros agricultores eram extremamente rudimentares, fato que, na maioria das vezes, resultava em:</w:t>
      </w:r>
    </w:p>
    <w:p w14:paraId="625E5517" w14:textId="77777777" w:rsidR="00F60211" w:rsidRPr="009D2B62" w:rsidRDefault="00F60211" w:rsidP="00F60211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9D2B62">
        <w:rPr>
          <w:rFonts w:ascii="Verdana" w:hAnsi="Verdana" w:cs="Arial"/>
          <w:szCs w:val="24"/>
        </w:rPr>
        <w:t>Alta produtividade</w:t>
      </w:r>
    </w:p>
    <w:p w14:paraId="57F33E0D" w14:textId="77777777" w:rsidR="00F60211" w:rsidRPr="009D2B62" w:rsidRDefault="00F60211" w:rsidP="00F60211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9D2B62">
        <w:rPr>
          <w:rFonts w:ascii="Verdana" w:hAnsi="Verdana" w:cs="Arial"/>
          <w:szCs w:val="24"/>
        </w:rPr>
        <w:t>Perda de produção</w:t>
      </w:r>
    </w:p>
    <w:p w14:paraId="29A06BBD" w14:textId="77777777" w:rsidR="00F60211" w:rsidRPr="009D2B62" w:rsidRDefault="00F60211" w:rsidP="00F60211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9D2B62">
        <w:rPr>
          <w:rFonts w:ascii="Verdana" w:hAnsi="Verdana" w:cs="Arial"/>
          <w:szCs w:val="24"/>
        </w:rPr>
        <w:t>Maior produção</w:t>
      </w:r>
    </w:p>
    <w:p w14:paraId="0A520489" w14:textId="77777777" w:rsidR="00F60211" w:rsidRPr="009D2B62" w:rsidRDefault="00F60211" w:rsidP="00F60211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9D2B62">
        <w:rPr>
          <w:rFonts w:ascii="Verdana" w:hAnsi="Verdana" w:cs="Arial"/>
          <w:szCs w:val="24"/>
        </w:rPr>
        <w:t>Baixa produtividade</w:t>
      </w:r>
    </w:p>
    <w:p w14:paraId="0784AB34" w14:textId="77777777" w:rsidR="00F60211" w:rsidRPr="009D2B62" w:rsidRDefault="00F60211" w:rsidP="00F60211">
      <w:pPr>
        <w:spacing w:after="0" w:line="480" w:lineRule="auto"/>
        <w:rPr>
          <w:rFonts w:ascii="Verdana" w:hAnsi="Verdana" w:cs="Arial"/>
          <w:szCs w:val="24"/>
        </w:rPr>
      </w:pPr>
    </w:p>
    <w:p w14:paraId="07A89C8C" w14:textId="77777777" w:rsidR="00F60211" w:rsidRPr="009D2B62" w:rsidRDefault="00F60211" w:rsidP="00F60211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9D2B62">
        <w:rPr>
          <w:rFonts w:ascii="Verdana" w:hAnsi="Verdana" w:cs="Arial"/>
          <w:szCs w:val="24"/>
        </w:rPr>
        <w:t>De acordo com os vestígios arqueológicos e registros históricos, as primeiras civilizações ocupavam uma vasta extensão de terras que abrangia parte do Oriente Médio e a porção nordeste:</w:t>
      </w:r>
    </w:p>
    <w:p w14:paraId="6A8A523E" w14:textId="77777777" w:rsidR="00F60211" w:rsidRPr="009D2B62" w:rsidRDefault="00F60211" w:rsidP="00F60211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9D2B62">
        <w:rPr>
          <w:rFonts w:ascii="Verdana" w:hAnsi="Verdana" w:cs="Arial"/>
          <w:szCs w:val="24"/>
        </w:rPr>
        <w:t>Do continente americano</w:t>
      </w:r>
    </w:p>
    <w:p w14:paraId="5781F4E1" w14:textId="77777777" w:rsidR="00F60211" w:rsidRPr="009D2B62" w:rsidRDefault="00F60211" w:rsidP="00F60211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9D2B62">
        <w:rPr>
          <w:rFonts w:ascii="Verdana" w:hAnsi="Verdana" w:cs="Arial"/>
          <w:szCs w:val="24"/>
        </w:rPr>
        <w:t>Do continente asiático</w:t>
      </w:r>
    </w:p>
    <w:p w14:paraId="2F9C4C35" w14:textId="77777777" w:rsidR="00F60211" w:rsidRPr="009D2B62" w:rsidRDefault="00F60211" w:rsidP="00F60211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9D2B62">
        <w:rPr>
          <w:rFonts w:ascii="Verdana" w:hAnsi="Verdana" w:cs="Arial"/>
          <w:szCs w:val="24"/>
        </w:rPr>
        <w:t>Do continente africano</w:t>
      </w:r>
    </w:p>
    <w:p w14:paraId="1A245962" w14:textId="77777777" w:rsidR="00F60211" w:rsidRPr="009D2B62" w:rsidRDefault="00F60211" w:rsidP="00F60211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9D2B62">
        <w:rPr>
          <w:rFonts w:ascii="Verdana" w:hAnsi="Verdana" w:cs="Arial"/>
          <w:szCs w:val="24"/>
        </w:rPr>
        <w:t>Do continente europeu</w:t>
      </w:r>
    </w:p>
    <w:p w14:paraId="7F85CD0E" w14:textId="77777777" w:rsidR="00F60211" w:rsidRPr="009D2B62" w:rsidRDefault="00F60211" w:rsidP="00F60211">
      <w:pPr>
        <w:pStyle w:val="PargrafodaLista"/>
        <w:spacing w:after="0" w:line="480" w:lineRule="auto"/>
        <w:ind w:left="1080"/>
        <w:rPr>
          <w:rFonts w:ascii="Verdana" w:hAnsi="Verdana" w:cs="Arial"/>
          <w:szCs w:val="24"/>
        </w:rPr>
      </w:pPr>
    </w:p>
    <w:p w14:paraId="4B1884BA" w14:textId="77777777" w:rsidR="00F60211" w:rsidRPr="009D2B62" w:rsidRDefault="00F60211" w:rsidP="00F60211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9D2B62">
        <w:rPr>
          <w:rFonts w:ascii="Verdana" w:hAnsi="Verdana" w:cs="Arial"/>
          <w:szCs w:val="24"/>
        </w:rPr>
        <w:t>Sobre o surgimento das primeiras civilizações, assinale a alternativa correta:</w:t>
      </w:r>
    </w:p>
    <w:p w14:paraId="06A8AA1E" w14:textId="77777777" w:rsidR="00F60211" w:rsidRPr="009D2B62" w:rsidRDefault="00F60211" w:rsidP="00F60211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9D2B62">
        <w:rPr>
          <w:rFonts w:ascii="Verdana" w:hAnsi="Verdana" w:cs="Arial"/>
          <w:szCs w:val="24"/>
        </w:rPr>
        <w:t>A fixação de grupos humanos a um território específico promoveu mudanças significativas, pois, com várias pessoas habitando um único território, ficou cada vez ais difícil garantir a alimentação</w:t>
      </w:r>
    </w:p>
    <w:p w14:paraId="0F92EC83" w14:textId="77777777" w:rsidR="00F60211" w:rsidRPr="009D2B62" w:rsidRDefault="00F60211" w:rsidP="00F60211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9D2B62">
        <w:rPr>
          <w:rFonts w:ascii="Verdana" w:hAnsi="Verdana" w:cs="Arial"/>
          <w:szCs w:val="24"/>
        </w:rPr>
        <w:t>Os vestígios históricos indicam que as primeiras civilizações tiveram origem há 5 mil anos, na Oceania. Nessa região, os elementos naturais contribuíram para a construção de habitações resistentes, fator que possibilitou o aumento demográfico</w:t>
      </w:r>
    </w:p>
    <w:p w14:paraId="12880621" w14:textId="77777777" w:rsidR="00F60211" w:rsidRPr="009D2B62" w:rsidRDefault="00F60211" w:rsidP="00F60211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9D2B62">
        <w:rPr>
          <w:rFonts w:ascii="Verdana" w:hAnsi="Verdana" w:cs="Arial"/>
          <w:szCs w:val="24"/>
        </w:rPr>
        <w:t>De todas as informações utilizadas para melhor entender as civilizações antigas, apenas não se dispõe de manifestações artísticas e arquitetônicas</w:t>
      </w:r>
    </w:p>
    <w:p w14:paraId="075FDDBC" w14:textId="77777777" w:rsidR="00F60211" w:rsidRPr="009D2B62" w:rsidRDefault="00F60211" w:rsidP="00F60211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9D2B62">
        <w:rPr>
          <w:rFonts w:ascii="Verdana" w:hAnsi="Verdana" w:cs="Arial"/>
          <w:szCs w:val="24"/>
        </w:rPr>
        <w:t>As civilizações antigas surgiram e desapareceram sem deixar vestígios para que suas culturas e tradições pudessem ser conhecidas</w:t>
      </w:r>
    </w:p>
    <w:p w14:paraId="03CA1C30" w14:textId="77777777" w:rsidR="00F60211" w:rsidRPr="009D2B62" w:rsidRDefault="00F60211" w:rsidP="00F60211">
      <w:pPr>
        <w:spacing w:after="0" w:line="480" w:lineRule="auto"/>
        <w:rPr>
          <w:rFonts w:ascii="Verdana" w:hAnsi="Verdana" w:cs="Arial"/>
          <w:szCs w:val="24"/>
        </w:rPr>
      </w:pPr>
    </w:p>
    <w:p w14:paraId="7BA81B53" w14:textId="77777777" w:rsidR="00F60211" w:rsidRPr="009D2B62" w:rsidRDefault="00F60211" w:rsidP="00F60211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9D2B62">
        <w:rPr>
          <w:rFonts w:ascii="Verdana" w:hAnsi="Verdana" w:cs="Arial"/>
          <w:szCs w:val="24"/>
        </w:rPr>
        <w:t xml:space="preserve">Com base nas duas afirmativas a seguir, responda </w:t>
      </w:r>
      <w:r w:rsidR="009D2B62" w:rsidRPr="009D2B62">
        <w:rPr>
          <w:rFonts w:ascii="Verdana" w:hAnsi="Verdana" w:cs="Arial"/>
          <w:szCs w:val="24"/>
        </w:rPr>
        <w:t>à</w:t>
      </w:r>
      <w:r w:rsidRPr="009D2B62">
        <w:rPr>
          <w:rFonts w:ascii="Verdana" w:hAnsi="Verdana" w:cs="Arial"/>
          <w:szCs w:val="24"/>
        </w:rPr>
        <w:t xml:space="preserve"> questão</w:t>
      </w:r>
    </w:p>
    <w:p w14:paraId="7B2D40B3" w14:textId="77777777" w:rsidR="00F60211" w:rsidRPr="009D2B62" w:rsidRDefault="00F60211" w:rsidP="00F60211">
      <w:pPr>
        <w:pStyle w:val="PargrafodaLista"/>
        <w:spacing w:after="0" w:line="480" w:lineRule="auto"/>
        <w:rPr>
          <w:rFonts w:ascii="Verdana" w:hAnsi="Verdana" w:cs="Arial"/>
          <w:i/>
          <w:iCs/>
          <w:szCs w:val="24"/>
        </w:rPr>
      </w:pPr>
      <w:r w:rsidRPr="009D2B62">
        <w:rPr>
          <w:rFonts w:ascii="Verdana" w:hAnsi="Verdana" w:cs="Arial"/>
          <w:i/>
          <w:iCs/>
          <w:szCs w:val="24"/>
        </w:rPr>
        <w:t>“O terceiro milênio a. C. testemunha um grande número de núcleos urbanos se desenvolvendo ao longo do Tigre e do Eufrates.”</w:t>
      </w:r>
    </w:p>
    <w:p w14:paraId="1218157B" w14:textId="77777777" w:rsidR="00F60211" w:rsidRPr="009D2B62" w:rsidRDefault="00F60211" w:rsidP="00F60211">
      <w:pPr>
        <w:pStyle w:val="PargrafodaLista"/>
        <w:spacing w:after="0" w:line="480" w:lineRule="auto"/>
        <w:rPr>
          <w:rFonts w:ascii="Verdana" w:hAnsi="Verdana" w:cs="Arial"/>
          <w:i/>
          <w:iCs/>
          <w:szCs w:val="24"/>
        </w:rPr>
      </w:pPr>
      <w:r w:rsidRPr="009D2B62">
        <w:rPr>
          <w:rFonts w:ascii="Verdana" w:hAnsi="Verdana" w:cs="Arial"/>
          <w:i/>
          <w:iCs/>
          <w:szCs w:val="24"/>
        </w:rPr>
        <w:t>“Não há milagre egípcio, o desenvolvimento egípcio tem bases muito concretas. O rio (Nilo) oferece condições potenciais, que foram aproveitadas pela força de trabalho dos camponeses egípcios [...].”</w:t>
      </w:r>
    </w:p>
    <w:p w14:paraId="40FCCC4D" w14:textId="77777777" w:rsidR="00F60211" w:rsidRPr="009D2B62" w:rsidRDefault="00F60211" w:rsidP="00F60211">
      <w:pPr>
        <w:pStyle w:val="PargrafodaLista"/>
        <w:spacing w:after="0" w:line="480" w:lineRule="auto"/>
        <w:jc w:val="right"/>
        <w:rPr>
          <w:rFonts w:ascii="Verdana" w:hAnsi="Verdana" w:cs="Arial"/>
          <w:sz w:val="22"/>
        </w:rPr>
      </w:pPr>
      <w:r w:rsidRPr="009D2B62">
        <w:rPr>
          <w:rFonts w:ascii="Verdana" w:hAnsi="Verdana" w:cs="Arial"/>
          <w:sz w:val="20"/>
          <w:szCs w:val="20"/>
        </w:rPr>
        <w:t>PINSKY, Jaime. As primeiras civilizações. São Paulo: Contexto, 2008, p. 69;88</w:t>
      </w:r>
      <w:r w:rsidRPr="009D2B62">
        <w:rPr>
          <w:rFonts w:ascii="Verdana" w:hAnsi="Verdana" w:cs="Arial"/>
          <w:sz w:val="22"/>
        </w:rPr>
        <w:t>.</w:t>
      </w:r>
    </w:p>
    <w:p w14:paraId="3D367DCA" w14:textId="77777777" w:rsidR="00F60211" w:rsidRPr="009D2B62" w:rsidRDefault="00F60211" w:rsidP="00F60211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14:paraId="6E8483B9" w14:textId="77777777" w:rsidR="00F60211" w:rsidRPr="009D2B62" w:rsidRDefault="00F60211" w:rsidP="00F60211">
      <w:pPr>
        <w:pStyle w:val="PargrafodaLista"/>
        <w:numPr>
          <w:ilvl w:val="0"/>
          <w:numId w:val="45"/>
        </w:numPr>
        <w:spacing w:after="0" w:line="480" w:lineRule="auto"/>
        <w:rPr>
          <w:rFonts w:ascii="Verdana" w:hAnsi="Verdana" w:cs="Arial"/>
          <w:szCs w:val="24"/>
        </w:rPr>
      </w:pPr>
      <w:r w:rsidRPr="009D2B62">
        <w:rPr>
          <w:rFonts w:ascii="Verdana" w:hAnsi="Verdana" w:cs="Arial"/>
          <w:szCs w:val="24"/>
        </w:rPr>
        <w:t>Por que o território ocupado pelas civilizações mesopotâmica e egípcia é conhecido como região do Crescente F</w:t>
      </w:r>
      <w:r w:rsidR="002E57DC" w:rsidRPr="009D2B62">
        <w:rPr>
          <w:rFonts w:ascii="Verdana" w:hAnsi="Verdana" w:cs="Arial"/>
          <w:szCs w:val="24"/>
        </w:rPr>
        <w:t>é</w:t>
      </w:r>
      <w:r w:rsidRPr="009D2B62">
        <w:rPr>
          <w:rFonts w:ascii="Verdana" w:hAnsi="Verdana" w:cs="Arial"/>
          <w:szCs w:val="24"/>
        </w:rPr>
        <w:t>rtil?</w:t>
      </w:r>
    </w:p>
    <w:p w14:paraId="6CBE4C23" w14:textId="47208042" w:rsidR="00F60211" w:rsidRPr="009D2B62" w:rsidRDefault="00F60211" w:rsidP="00F60211">
      <w:pPr>
        <w:pStyle w:val="PargrafodaLista"/>
        <w:spacing w:after="0" w:line="480" w:lineRule="auto"/>
        <w:ind w:left="1080"/>
        <w:rPr>
          <w:rFonts w:ascii="Verdana" w:hAnsi="Verdana" w:cs="Arial"/>
          <w:szCs w:val="24"/>
        </w:rPr>
      </w:pPr>
      <w:r w:rsidRPr="009D2B62"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F60211" w:rsidRPr="009D2B6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10F73" w14:textId="77777777" w:rsidR="000E5D9F" w:rsidRDefault="000E5D9F" w:rsidP="00FE55FB">
      <w:pPr>
        <w:spacing w:after="0" w:line="240" w:lineRule="auto"/>
      </w:pPr>
      <w:r>
        <w:separator/>
      </w:r>
    </w:p>
  </w:endnote>
  <w:endnote w:type="continuationSeparator" w:id="0">
    <w:p w14:paraId="78C155D4" w14:textId="77777777" w:rsidR="000E5D9F" w:rsidRDefault="000E5D9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C8285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6E583" w14:textId="77777777" w:rsidR="000E5D9F" w:rsidRDefault="000E5D9F" w:rsidP="00FE55FB">
      <w:pPr>
        <w:spacing w:after="0" w:line="240" w:lineRule="auto"/>
      </w:pPr>
      <w:r>
        <w:separator/>
      </w:r>
    </w:p>
  </w:footnote>
  <w:footnote w:type="continuationSeparator" w:id="0">
    <w:p w14:paraId="204A5BCC" w14:textId="77777777" w:rsidR="000E5D9F" w:rsidRDefault="000E5D9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65722"/>
    <w:multiLevelType w:val="hybridMultilevel"/>
    <w:tmpl w:val="724E953E"/>
    <w:lvl w:ilvl="0" w:tplc="6E3EC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16BD3"/>
    <w:multiLevelType w:val="hybridMultilevel"/>
    <w:tmpl w:val="DA0467AE"/>
    <w:lvl w:ilvl="0" w:tplc="A04CF6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C3415"/>
    <w:multiLevelType w:val="hybridMultilevel"/>
    <w:tmpl w:val="87647248"/>
    <w:lvl w:ilvl="0" w:tplc="39A28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71B08"/>
    <w:multiLevelType w:val="hybridMultilevel"/>
    <w:tmpl w:val="904E99E2"/>
    <w:lvl w:ilvl="0" w:tplc="004C9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85434"/>
    <w:multiLevelType w:val="hybridMultilevel"/>
    <w:tmpl w:val="C7CA2B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81C60"/>
    <w:multiLevelType w:val="hybridMultilevel"/>
    <w:tmpl w:val="CCEC0CC0"/>
    <w:lvl w:ilvl="0" w:tplc="F6747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22"/>
  </w:num>
  <w:num w:numId="4">
    <w:abstractNumId w:val="37"/>
  </w:num>
  <w:num w:numId="5">
    <w:abstractNumId w:val="15"/>
  </w:num>
  <w:num w:numId="6">
    <w:abstractNumId w:val="18"/>
  </w:num>
  <w:num w:numId="7">
    <w:abstractNumId w:val="2"/>
  </w:num>
  <w:num w:numId="8">
    <w:abstractNumId w:val="44"/>
  </w:num>
  <w:num w:numId="9">
    <w:abstractNumId w:val="34"/>
  </w:num>
  <w:num w:numId="10">
    <w:abstractNumId w:val="23"/>
  </w:num>
  <w:num w:numId="11">
    <w:abstractNumId w:val="10"/>
  </w:num>
  <w:num w:numId="12">
    <w:abstractNumId w:val="20"/>
  </w:num>
  <w:num w:numId="13">
    <w:abstractNumId w:val="24"/>
  </w:num>
  <w:num w:numId="14">
    <w:abstractNumId w:val="13"/>
  </w:num>
  <w:num w:numId="15">
    <w:abstractNumId w:val="1"/>
  </w:num>
  <w:num w:numId="16">
    <w:abstractNumId w:val="36"/>
  </w:num>
  <w:num w:numId="17">
    <w:abstractNumId w:val="43"/>
  </w:num>
  <w:num w:numId="18">
    <w:abstractNumId w:val="8"/>
  </w:num>
  <w:num w:numId="19">
    <w:abstractNumId w:val="17"/>
  </w:num>
  <w:num w:numId="20">
    <w:abstractNumId w:val="4"/>
  </w:num>
  <w:num w:numId="21">
    <w:abstractNumId w:val="12"/>
  </w:num>
  <w:num w:numId="22">
    <w:abstractNumId w:val="5"/>
  </w:num>
  <w:num w:numId="23">
    <w:abstractNumId w:val="40"/>
  </w:num>
  <w:num w:numId="24">
    <w:abstractNumId w:val="27"/>
  </w:num>
  <w:num w:numId="25">
    <w:abstractNumId w:val="25"/>
  </w:num>
  <w:num w:numId="26">
    <w:abstractNumId w:val="42"/>
  </w:num>
  <w:num w:numId="27">
    <w:abstractNumId w:val="33"/>
  </w:num>
  <w:num w:numId="28">
    <w:abstractNumId w:val="16"/>
  </w:num>
  <w:num w:numId="29">
    <w:abstractNumId w:val="3"/>
  </w:num>
  <w:num w:numId="30">
    <w:abstractNumId w:val="29"/>
  </w:num>
  <w:num w:numId="31">
    <w:abstractNumId w:val="21"/>
  </w:num>
  <w:num w:numId="32">
    <w:abstractNumId w:val="11"/>
  </w:num>
  <w:num w:numId="33">
    <w:abstractNumId w:val="31"/>
  </w:num>
  <w:num w:numId="34">
    <w:abstractNumId w:val="6"/>
  </w:num>
  <w:num w:numId="35">
    <w:abstractNumId w:val="38"/>
  </w:num>
  <w:num w:numId="36">
    <w:abstractNumId w:val="0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7"/>
  </w:num>
  <w:num w:numId="40">
    <w:abstractNumId w:val="32"/>
  </w:num>
  <w:num w:numId="41">
    <w:abstractNumId w:val="39"/>
  </w:num>
  <w:num w:numId="42">
    <w:abstractNumId w:val="30"/>
  </w:num>
  <w:num w:numId="43">
    <w:abstractNumId w:val="28"/>
  </w:num>
  <w:num w:numId="44">
    <w:abstractNumId w:val="9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5D9F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57DC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2B62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0211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CF8F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92D40-A436-48DA-BB3E-7E9A954D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33</TotalTime>
  <Pages>2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4</cp:revision>
  <cp:lastPrinted>2019-11-16T20:34:00Z</cp:lastPrinted>
  <dcterms:created xsi:type="dcterms:W3CDTF">2019-11-16T20:01:00Z</dcterms:created>
  <dcterms:modified xsi:type="dcterms:W3CDTF">2019-11-16T20:34:00Z</dcterms:modified>
</cp:coreProperties>
</file>