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51A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DF416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DDD549F" w14:textId="3503FE66" w:rsidR="00DB2E1D" w:rsidRPr="00DB2E1D" w:rsidRDefault="00DB2E1D" w:rsidP="00DB2E1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DB2E1D">
        <w:rPr>
          <w:rFonts w:ascii="Verdana" w:hAnsi="Verdana" w:cs="Arial"/>
          <w:b/>
          <w:bCs/>
          <w:szCs w:val="24"/>
        </w:rPr>
        <w:t>Esculturas de neve</w:t>
      </w:r>
    </w:p>
    <w:p w14:paraId="2F046527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>O vilarejo está todo coberto de neve agora. Os amigos estão no esconderijo.</w:t>
      </w:r>
    </w:p>
    <w:p w14:paraId="56A959B7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 xml:space="preserve">- O que a gente poderia fazer hoje? </w:t>
      </w:r>
      <w:r>
        <w:rPr>
          <w:rFonts w:ascii="Verdana" w:hAnsi="Verdana" w:cs="Arial"/>
          <w:szCs w:val="24"/>
        </w:rPr>
        <w:t>-</w:t>
      </w:r>
      <w:r w:rsidRPr="00DB2E1D">
        <w:rPr>
          <w:rFonts w:ascii="Verdana" w:hAnsi="Verdana" w:cs="Arial"/>
          <w:szCs w:val="24"/>
        </w:rPr>
        <w:t xml:space="preserve"> a cobra Silvia pergunta.</w:t>
      </w:r>
    </w:p>
    <w:p w14:paraId="39E3A56F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 xml:space="preserve">- Vamos fazer um boneco de neve no jardim de esculturas, perto das nossas estátuas de madeira </w:t>
      </w:r>
      <w:r>
        <w:rPr>
          <w:rFonts w:ascii="Verdana" w:hAnsi="Verdana" w:cs="Arial"/>
          <w:szCs w:val="24"/>
        </w:rPr>
        <w:t>-</w:t>
      </w:r>
      <w:r w:rsidRPr="00DB2E1D">
        <w:rPr>
          <w:rFonts w:ascii="Verdana" w:hAnsi="Verdana" w:cs="Arial"/>
          <w:szCs w:val="24"/>
        </w:rPr>
        <w:t xml:space="preserve"> sugere a ovelha Babi.</w:t>
      </w:r>
    </w:p>
    <w:p w14:paraId="6D4E7900" w14:textId="77777777" w:rsid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Ah</w:t>
      </w:r>
      <w:r w:rsidRPr="00DB2E1D">
        <w:rPr>
          <w:rFonts w:ascii="Verdana" w:hAnsi="Verdana" w:cs="Arial"/>
          <w:szCs w:val="24"/>
        </w:rPr>
        <w:t>, bonecos de neve são chatos... E se cada um de n</w:t>
      </w:r>
      <w:r>
        <w:rPr>
          <w:rFonts w:ascii="Verdana" w:hAnsi="Verdana" w:cs="Arial"/>
          <w:szCs w:val="24"/>
        </w:rPr>
        <w:t>ós</w:t>
      </w:r>
      <w:r w:rsidRPr="00DB2E1D">
        <w:rPr>
          <w:rFonts w:ascii="Verdana" w:hAnsi="Verdana" w:cs="Arial"/>
          <w:szCs w:val="24"/>
        </w:rPr>
        <w:t xml:space="preserve"> fiz</w:t>
      </w:r>
      <w:r>
        <w:rPr>
          <w:rFonts w:ascii="Verdana" w:hAnsi="Verdana" w:cs="Arial"/>
          <w:szCs w:val="24"/>
        </w:rPr>
        <w:t>é</w:t>
      </w:r>
      <w:r w:rsidRPr="00DB2E1D">
        <w:rPr>
          <w:rFonts w:ascii="Verdana" w:hAnsi="Verdana" w:cs="Arial"/>
          <w:szCs w:val="24"/>
        </w:rPr>
        <w:t xml:space="preserve">ssemos uma criatura de neve parecida com a gente? - </w:t>
      </w:r>
      <w:r>
        <w:rPr>
          <w:rFonts w:ascii="Verdana" w:hAnsi="Verdana" w:cs="Arial"/>
          <w:szCs w:val="24"/>
        </w:rPr>
        <w:t>p</w:t>
      </w:r>
      <w:r w:rsidRPr="00DB2E1D">
        <w:rPr>
          <w:rFonts w:ascii="Verdana" w:hAnsi="Verdana" w:cs="Arial"/>
          <w:szCs w:val="24"/>
        </w:rPr>
        <w:t xml:space="preserve">ergunta Silvia </w:t>
      </w:r>
      <w:r>
        <w:rPr>
          <w:rFonts w:ascii="Verdana" w:hAnsi="Verdana" w:cs="Arial"/>
          <w:szCs w:val="24"/>
        </w:rPr>
        <w:t>-</w:t>
      </w:r>
      <w:r w:rsidRPr="00DB2E1D">
        <w:rPr>
          <w:rFonts w:ascii="Verdana" w:hAnsi="Verdana" w:cs="Arial"/>
          <w:szCs w:val="24"/>
        </w:rPr>
        <w:t xml:space="preserve"> Bem ao lado das nossas estátuas de madeira? </w:t>
      </w:r>
    </w:p>
    <w:p w14:paraId="7684E17E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DB2E1D">
        <w:rPr>
          <w:rFonts w:ascii="Verdana" w:hAnsi="Verdana" w:cs="Arial"/>
          <w:szCs w:val="24"/>
        </w:rPr>
        <w:t xml:space="preserve"> O último a chegar ao jardim das esculturas é o um ovo estragado! </w:t>
      </w:r>
      <w:r>
        <w:rPr>
          <w:rFonts w:ascii="Verdana" w:hAnsi="Verdana" w:cs="Arial"/>
          <w:szCs w:val="24"/>
        </w:rPr>
        <w:t>-</w:t>
      </w:r>
      <w:r w:rsidRPr="00DB2E1D">
        <w:rPr>
          <w:rFonts w:ascii="Verdana" w:hAnsi="Verdana" w:cs="Arial"/>
          <w:szCs w:val="24"/>
        </w:rPr>
        <w:t xml:space="preserve"> grita Babi, e todos correm.</w:t>
      </w:r>
    </w:p>
    <w:p w14:paraId="62CB9F93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>Quando chegam lá, fazendo nuvenzinhas de ar quente</w:t>
      </w:r>
      <w:r>
        <w:rPr>
          <w:rFonts w:ascii="Verdana" w:hAnsi="Verdana" w:cs="Arial"/>
          <w:szCs w:val="24"/>
        </w:rPr>
        <w:t>,</w:t>
      </w:r>
      <w:r w:rsidRPr="00DB2E1D">
        <w:rPr>
          <w:rFonts w:ascii="Verdana" w:hAnsi="Verdana" w:cs="Arial"/>
          <w:szCs w:val="24"/>
        </w:rPr>
        <w:t xml:space="preserve"> com a boca, eles ficam olhando. As esculturas de madeira pintadas com cores vivas se destacam diante da bra</w:t>
      </w:r>
      <w:r>
        <w:rPr>
          <w:rFonts w:ascii="Verdana" w:hAnsi="Verdana" w:cs="Arial"/>
          <w:szCs w:val="24"/>
        </w:rPr>
        <w:t>nc</w:t>
      </w:r>
      <w:r w:rsidRPr="00DB2E1D">
        <w:rPr>
          <w:rFonts w:ascii="Verdana" w:hAnsi="Verdana" w:cs="Arial"/>
          <w:szCs w:val="24"/>
        </w:rPr>
        <w:t>a neve acumulada.</w:t>
      </w:r>
    </w:p>
    <w:p w14:paraId="38B5AD89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 xml:space="preserve">- Tudo bem, vamos começar </w:t>
      </w:r>
      <w:r>
        <w:rPr>
          <w:rFonts w:ascii="Verdana" w:hAnsi="Verdana" w:cs="Arial"/>
          <w:szCs w:val="24"/>
        </w:rPr>
        <w:t>-</w:t>
      </w:r>
      <w:r w:rsidRPr="00DB2E1D">
        <w:rPr>
          <w:rFonts w:ascii="Verdana" w:hAnsi="Verdana" w:cs="Arial"/>
          <w:szCs w:val="24"/>
        </w:rPr>
        <w:t xml:space="preserve"> a ovelha Babi comanda.</w:t>
      </w:r>
    </w:p>
    <w:p w14:paraId="2CCF2029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>Eles começam a dar forma as criaturas de neve, rindo e atirando bolas de neve enquanto trabalham.</w:t>
      </w:r>
    </w:p>
    <w:p w14:paraId="211191FF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 xml:space="preserve">- Olhem para mim! </w:t>
      </w:r>
      <w:r>
        <w:rPr>
          <w:rFonts w:ascii="Verdana" w:hAnsi="Verdana" w:cs="Arial"/>
          <w:szCs w:val="24"/>
        </w:rPr>
        <w:t>-</w:t>
      </w:r>
      <w:r w:rsidRPr="00DB2E1D">
        <w:rPr>
          <w:rFonts w:ascii="Verdana" w:hAnsi="Verdana" w:cs="Arial"/>
          <w:szCs w:val="24"/>
        </w:rPr>
        <w:t xml:space="preserve"> chama o hipopótamo Horácio após algum tempo.</w:t>
      </w:r>
    </w:p>
    <w:p w14:paraId="3A1AB9F4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 xml:space="preserve">Ele faz um </w:t>
      </w:r>
      <w:r>
        <w:rPr>
          <w:rFonts w:ascii="Verdana" w:hAnsi="Verdana" w:cs="Arial"/>
          <w:szCs w:val="24"/>
        </w:rPr>
        <w:t>“</w:t>
      </w:r>
      <w:proofErr w:type="spellStart"/>
      <w:r w:rsidRPr="00DB2E1D">
        <w:rPr>
          <w:rFonts w:ascii="Verdana" w:hAnsi="Verdana" w:cs="Arial"/>
          <w:szCs w:val="24"/>
        </w:rPr>
        <w:t>hipop</w:t>
      </w:r>
      <w:r>
        <w:rPr>
          <w:rFonts w:ascii="Verdana" w:hAnsi="Verdana" w:cs="Arial"/>
          <w:szCs w:val="24"/>
        </w:rPr>
        <w:t>ó</w:t>
      </w:r>
      <w:r w:rsidRPr="00DB2E1D">
        <w:rPr>
          <w:rFonts w:ascii="Verdana" w:hAnsi="Verdana" w:cs="Arial"/>
          <w:szCs w:val="24"/>
        </w:rPr>
        <w:t>tamozinho</w:t>
      </w:r>
      <w:proofErr w:type="spellEnd"/>
      <w:r>
        <w:rPr>
          <w:rFonts w:ascii="Verdana" w:hAnsi="Verdana" w:cs="Arial"/>
          <w:szCs w:val="24"/>
        </w:rPr>
        <w:t>”</w:t>
      </w:r>
      <w:r w:rsidRPr="00DB2E1D">
        <w:rPr>
          <w:rFonts w:ascii="Verdana" w:hAnsi="Verdana" w:cs="Arial"/>
          <w:szCs w:val="24"/>
        </w:rPr>
        <w:t xml:space="preserve"> de neve perfeito. Horácio colocou seu cachecol azul em volta do pescoço dele.</w:t>
      </w:r>
    </w:p>
    <w:p w14:paraId="2E5CA912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>De repente, a cabeça do hipopótamo de neve cai.</w:t>
      </w:r>
    </w:p>
    <w:p w14:paraId="33CEF2CE" w14:textId="77777777" w:rsid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 xml:space="preserve">- Ah, não! Perdi a minha cabeça! </w:t>
      </w:r>
      <w:r>
        <w:rPr>
          <w:rFonts w:ascii="Verdana" w:hAnsi="Verdana" w:cs="Arial"/>
          <w:szCs w:val="24"/>
        </w:rPr>
        <w:t>-</w:t>
      </w:r>
      <w:r w:rsidRPr="00DB2E1D">
        <w:rPr>
          <w:rFonts w:ascii="Verdana" w:hAnsi="Verdana" w:cs="Arial"/>
          <w:szCs w:val="24"/>
        </w:rPr>
        <w:t xml:space="preserve"> lamenta-se Horácio.</w:t>
      </w:r>
    </w:p>
    <w:p w14:paraId="25458574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>Ele começa a rir. Os amigos correm para ajudá-lo a reconstruir a cabeça do hipopótamo de neve.</w:t>
      </w:r>
      <w:r>
        <w:rPr>
          <w:rFonts w:ascii="Verdana" w:hAnsi="Verdana" w:cs="Arial"/>
          <w:szCs w:val="24"/>
        </w:rPr>
        <w:t xml:space="preserve"> </w:t>
      </w:r>
      <w:r w:rsidRPr="00DB2E1D">
        <w:rPr>
          <w:rFonts w:ascii="Verdana" w:hAnsi="Verdana" w:cs="Arial"/>
          <w:szCs w:val="24"/>
        </w:rPr>
        <w:t>Logo, o jardim de esculturas está repleto de criaturas: de madeira, de neve e de verdade.</w:t>
      </w:r>
    </w:p>
    <w:p w14:paraId="771D8AF4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lastRenderedPageBreak/>
        <w:t>Há três hipopótamos, três girafas, três cobras, três ovelhas, três dinossauros e seis zebras! Cada escultura de neve está com o seu próprio cachecol.</w:t>
      </w:r>
    </w:p>
    <w:p w14:paraId="4368AE59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 xml:space="preserve">O Sr. </w:t>
      </w:r>
      <w:proofErr w:type="spellStart"/>
      <w:r w:rsidRPr="00DB2E1D">
        <w:rPr>
          <w:rFonts w:ascii="Verdana" w:hAnsi="Verdana" w:cs="Arial"/>
          <w:szCs w:val="24"/>
        </w:rPr>
        <w:t>Ptero</w:t>
      </w:r>
      <w:proofErr w:type="spellEnd"/>
      <w:r w:rsidRPr="00DB2E1D">
        <w:rPr>
          <w:rFonts w:ascii="Verdana" w:hAnsi="Verdana" w:cs="Arial"/>
          <w:szCs w:val="24"/>
        </w:rPr>
        <w:t xml:space="preserve"> corre para fora de sua loja de variedades com uma máquina fotográfica.</w:t>
      </w:r>
    </w:p>
    <w:p w14:paraId="21F561FA" w14:textId="77777777" w:rsidR="00DB2E1D" w:rsidRPr="00DB2E1D" w:rsidRDefault="00DB2E1D" w:rsidP="00DB2E1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 xml:space="preserve">- Preciso registrar isso! </w:t>
      </w:r>
      <w:r>
        <w:rPr>
          <w:rFonts w:ascii="Verdana" w:hAnsi="Verdana" w:cs="Arial"/>
          <w:szCs w:val="24"/>
        </w:rPr>
        <w:t>-</w:t>
      </w:r>
      <w:r w:rsidRPr="00DB2E1D">
        <w:rPr>
          <w:rFonts w:ascii="Verdana" w:hAnsi="Verdana" w:cs="Arial"/>
          <w:szCs w:val="24"/>
        </w:rPr>
        <w:t xml:space="preserve"> ele ri e tira uma ótima foto para marcar a ocasião. </w:t>
      </w:r>
    </w:p>
    <w:p w14:paraId="5DBC7EE6" w14:textId="77777777" w:rsidR="00DB2E1D" w:rsidRPr="00DB2E1D" w:rsidRDefault="00DB2E1D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5D178C" w14:textId="77777777" w:rsidR="00DB2E1D" w:rsidRPr="00DB2E1D" w:rsidRDefault="00DB2E1D" w:rsidP="00DB2E1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B2E1D">
        <w:rPr>
          <w:rFonts w:ascii="Verdana" w:hAnsi="Verdana" w:cs="Arial"/>
          <w:b/>
          <w:bCs/>
          <w:szCs w:val="24"/>
        </w:rPr>
        <w:t>Questões</w:t>
      </w:r>
    </w:p>
    <w:p w14:paraId="455D0F1B" w14:textId="77777777" w:rsidR="00DB2E1D" w:rsidRPr="00DB2E1D" w:rsidRDefault="00DB2E1D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B2E1D">
        <w:rPr>
          <w:rFonts w:ascii="Verdana" w:hAnsi="Verdana" w:cs="Arial"/>
          <w:szCs w:val="24"/>
        </w:rPr>
        <w:t>Qual é o título do texto?</w:t>
      </w:r>
    </w:p>
    <w:p w14:paraId="4E8FA71A" w14:textId="45BEE331" w:rsidR="00DB2E1D" w:rsidRDefault="00B23C9A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1E9DB3" w14:textId="77777777" w:rsidR="00B23C9A" w:rsidRPr="00DB2E1D" w:rsidRDefault="00B23C9A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0A70F3" w14:textId="77777777" w:rsidR="00DB2E1D" w:rsidRDefault="00DB2E1D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2E1D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Está nevando no vilarejo, onde os amigos estão?</w:t>
      </w:r>
    </w:p>
    <w:p w14:paraId="566BB588" w14:textId="7B2CE945" w:rsidR="00DB2E1D" w:rsidRDefault="00B23C9A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FE04AA" w14:textId="77777777" w:rsidR="00B23C9A" w:rsidRDefault="00B23C9A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2018F0" w14:textId="77777777" w:rsidR="00DB2E1D" w:rsidRDefault="00DB2E1D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B23C9A">
        <w:rPr>
          <w:rFonts w:ascii="Verdana" w:hAnsi="Verdana" w:cs="Arial"/>
          <w:szCs w:val="24"/>
        </w:rPr>
        <w:t>O que os amigos decidem fazer?</w:t>
      </w:r>
    </w:p>
    <w:p w14:paraId="1A85898A" w14:textId="64C1918C" w:rsidR="00B23C9A" w:rsidRDefault="00B23C9A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0F98F8F" w14:textId="77777777" w:rsidR="00B23C9A" w:rsidRDefault="00B23C9A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FA3E5D" w14:textId="77777777" w:rsidR="00B23C9A" w:rsidRDefault="00B23C9A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Quando chegam ao jardim, o que os amiguinhos fazem?</w:t>
      </w:r>
    </w:p>
    <w:p w14:paraId="775328B2" w14:textId="2512717B" w:rsidR="00B23C9A" w:rsidRDefault="00B23C9A" w:rsidP="00B23C9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9843FD" w14:textId="77777777" w:rsidR="00B23C9A" w:rsidRDefault="00B23C9A" w:rsidP="00B23C9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4D2CEC" w14:textId="77777777" w:rsidR="00B23C9A" w:rsidRDefault="00B23C9A" w:rsidP="00B23C9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Horácio coloca em seu boneco de neve?</w:t>
      </w:r>
    </w:p>
    <w:p w14:paraId="5CF7FCA3" w14:textId="28A847C6" w:rsidR="00B23C9A" w:rsidRDefault="00B23C9A" w:rsidP="00B23C9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D62EE6" w14:textId="77777777" w:rsidR="00B23C9A" w:rsidRDefault="00B23C9A" w:rsidP="00B23C9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A3E856" w14:textId="77777777" w:rsidR="00B23C9A" w:rsidRDefault="00B23C9A" w:rsidP="00B23C9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Por que o Sr. </w:t>
      </w:r>
      <w:proofErr w:type="spellStart"/>
      <w:r>
        <w:rPr>
          <w:rFonts w:ascii="Verdana" w:hAnsi="Verdana" w:cs="Arial"/>
          <w:szCs w:val="24"/>
        </w:rPr>
        <w:t>Ptero</w:t>
      </w:r>
      <w:proofErr w:type="spellEnd"/>
      <w:r>
        <w:rPr>
          <w:rFonts w:ascii="Verdana" w:hAnsi="Verdana" w:cs="Arial"/>
          <w:szCs w:val="24"/>
        </w:rPr>
        <w:t xml:space="preserve"> corre para fora de sua loja com uma máquina?</w:t>
      </w:r>
    </w:p>
    <w:p w14:paraId="532D2BEC" w14:textId="496371F8" w:rsidR="00B23C9A" w:rsidRPr="00DB2E1D" w:rsidRDefault="00B23C9A" w:rsidP="00B23C9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945F1B" w14:textId="10CF7411" w:rsidR="00B23C9A" w:rsidRDefault="00B23C9A" w:rsidP="00DB2E1D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B23C9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43E9" w14:textId="77777777" w:rsidR="00434E73" w:rsidRDefault="00434E73" w:rsidP="00FE55FB">
      <w:pPr>
        <w:spacing w:after="0" w:line="240" w:lineRule="auto"/>
      </w:pPr>
      <w:r>
        <w:separator/>
      </w:r>
    </w:p>
  </w:endnote>
  <w:endnote w:type="continuationSeparator" w:id="0">
    <w:p w14:paraId="18766B94" w14:textId="77777777" w:rsidR="00434E73" w:rsidRDefault="00434E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020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11FDF" w14:textId="77777777" w:rsidR="00434E73" w:rsidRDefault="00434E73" w:rsidP="00FE55FB">
      <w:pPr>
        <w:spacing w:after="0" w:line="240" w:lineRule="auto"/>
      </w:pPr>
      <w:r>
        <w:separator/>
      </w:r>
    </w:p>
  </w:footnote>
  <w:footnote w:type="continuationSeparator" w:id="0">
    <w:p w14:paraId="59CD12C9" w14:textId="77777777" w:rsidR="00434E73" w:rsidRDefault="00434E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4E73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44DC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23C9A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E1D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C68"/>
  <w15:docId w15:val="{8E54C308-92C6-48F4-BEEA-9B421EFC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F6DF8-6DB0-4D43-853E-6627EC15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138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cp:lastPrinted>2019-11-11T19:42:00Z</cp:lastPrinted>
  <dcterms:created xsi:type="dcterms:W3CDTF">2019-10-13T18:44:00Z</dcterms:created>
  <dcterms:modified xsi:type="dcterms:W3CDTF">2019-11-11T19:43:00Z</dcterms:modified>
</cp:coreProperties>
</file>