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4FC14" w14:textId="77777777" w:rsidR="008E5FB8" w:rsidRPr="001715B3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r w:rsidRPr="001715B3">
        <w:rPr>
          <w:rFonts w:ascii="Verdana" w:hAnsi="Verdana" w:cs="Arial"/>
          <w:szCs w:val="24"/>
        </w:rPr>
        <w:t>ESCOLA ____________</w:t>
      </w:r>
      <w:r w:rsidR="00E86F37" w:rsidRPr="001715B3">
        <w:rPr>
          <w:rFonts w:ascii="Verdana" w:hAnsi="Verdana" w:cs="Arial"/>
          <w:szCs w:val="24"/>
        </w:rPr>
        <w:t>____________________________DATA:_____/_____/_____</w:t>
      </w:r>
    </w:p>
    <w:p w14:paraId="0A675D9E" w14:textId="77777777" w:rsidR="00A27109" w:rsidRPr="001715B3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715B3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1715B3">
        <w:rPr>
          <w:rFonts w:ascii="Verdana" w:hAnsi="Verdana" w:cs="Arial"/>
          <w:szCs w:val="24"/>
        </w:rPr>
        <w:t>_______________________</w:t>
      </w:r>
    </w:p>
    <w:p w14:paraId="3A7F1B6A" w14:textId="77777777" w:rsidR="0097300E" w:rsidRPr="001715B3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94B8102" w14:textId="77777777" w:rsidR="00200733" w:rsidRPr="001715B3" w:rsidRDefault="00200733" w:rsidP="00186FA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1715B3">
        <w:rPr>
          <w:rFonts w:ascii="Verdana" w:hAnsi="Verdana" w:cs="Arial"/>
          <w:b/>
          <w:bCs/>
          <w:szCs w:val="24"/>
        </w:rPr>
        <w:t>Escravidão e resistência</w:t>
      </w:r>
    </w:p>
    <w:p w14:paraId="20A0F8DA" w14:textId="77777777" w:rsidR="00A62AFA" w:rsidRPr="001715B3" w:rsidRDefault="00200733" w:rsidP="00A62AF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715B3">
        <w:rPr>
          <w:rFonts w:ascii="Verdana" w:hAnsi="Verdana" w:cs="Arial"/>
          <w:szCs w:val="24"/>
        </w:rPr>
        <w:t xml:space="preserve">1) </w:t>
      </w:r>
      <w:r w:rsidR="00A62AFA" w:rsidRPr="001715B3">
        <w:rPr>
          <w:rFonts w:ascii="Verdana" w:hAnsi="Verdana" w:cs="Arial"/>
          <w:szCs w:val="24"/>
        </w:rPr>
        <w:t>É correto afirmar que, no Brasil Colônia, a escravização</w:t>
      </w:r>
      <w:r w:rsidR="00A62AFA" w:rsidRPr="001715B3">
        <w:rPr>
          <w:rFonts w:ascii="Verdana" w:hAnsi="Verdana" w:cs="Arial"/>
          <w:szCs w:val="24"/>
        </w:rPr>
        <w:t xml:space="preserve"> </w:t>
      </w:r>
      <w:r w:rsidR="00A62AFA" w:rsidRPr="001715B3">
        <w:rPr>
          <w:rFonts w:ascii="Verdana" w:hAnsi="Verdana" w:cs="Arial"/>
          <w:szCs w:val="24"/>
        </w:rPr>
        <w:t xml:space="preserve">de africanos e </w:t>
      </w:r>
      <w:r w:rsidR="00A62AFA" w:rsidRPr="001715B3">
        <w:rPr>
          <w:rFonts w:ascii="Verdana" w:hAnsi="Verdana" w:cs="Arial"/>
          <w:szCs w:val="24"/>
        </w:rPr>
        <w:t>a</w:t>
      </w:r>
      <w:r w:rsidR="00A62AFA" w:rsidRPr="001715B3">
        <w:rPr>
          <w:rFonts w:ascii="Verdana" w:hAnsi="Verdana" w:cs="Arial"/>
          <w:szCs w:val="24"/>
        </w:rPr>
        <w:t>frodescendentes</w:t>
      </w:r>
    </w:p>
    <w:p w14:paraId="5A7795D7" w14:textId="77777777" w:rsidR="00A62AFA" w:rsidRPr="001715B3" w:rsidRDefault="00A62AFA" w:rsidP="00A62AF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715B3">
        <w:rPr>
          <w:rFonts w:ascii="Verdana" w:hAnsi="Verdana" w:cs="Arial"/>
          <w:szCs w:val="24"/>
        </w:rPr>
        <w:t>a) eliminou a escravização de indígenas, que</w:t>
      </w:r>
      <w:r w:rsidRPr="001715B3">
        <w:rPr>
          <w:rFonts w:ascii="Verdana" w:hAnsi="Verdana" w:cs="Arial"/>
          <w:szCs w:val="24"/>
        </w:rPr>
        <w:t xml:space="preserve"> </w:t>
      </w:r>
      <w:r w:rsidRPr="001715B3">
        <w:rPr>
          <w:rFonts w:ascii="Verdana" w:hAnsi="Verdana" w:cs="Arial"/>
          <w:szCs w:val="24"/>
        </w:rPr>
        <w:t>contavam com a proteção da Igreja Católica e dos</w:t>
      </w:r>
      <w:r w:rsidRPr="001715B3">
        <w:rPr>
          <w:rFonts w:ascii="Verdana" w:hAnsi="Verdana" w:cs="Arial"/>
          <w:szCs w:val="24"/>
        </w:rPr>
        <w:t xml:space="preserve"> </w:t>
      </w:r>
      <w:r w:rsidRPr="001715B3">
        <w:rPr>
          <w:rFonts w:ascii="Verdana" w:hAnsi="Verdana" w:cs="Arial"/>
          <w:szCs w:val="24"/>
        </w:rPr>
        <w:t>responsáveis pela administração colonial.</w:t>
      </w:r>
    </w:p>
    <w:p w14:paraId="38BC405C" w14:textId="77777777" w:rsidR="00A62AFA" w:rsidRPr="001715B3" w:rsidRDefault="00A62AFA" w:rsidP="00A62AF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715B3">
        <w:rPr>
          <w:rFonts w:ascii="Verdana" w:hAnsi="Verdana" w:cs="Arial"/>
          <w:szCs w:val="24"/>
        </w:rPr>
        <w:t>b) foi utilizada apenas nas lavouras de açúcar e café,</w:t>
      </w:r>
      <w:r w:rsidRPr="001715B3">
        <w:rPr>
          <w:rFonts w:ascii="Verdana" w:hAnsi="Verdana" w:cs="Arial"/>
          <w:szCs w:val="24"/>
        </w:rPr>
        <w:t xml:space="preserve"> </w:t>
      </w:r>
      <w:r w:rsidRPr="001715B3">
        <w:rPr>
          <w:rFonts w:ascii="Verdana" w:hAnsi="Verdana" w:cs="Arial"/>
          <w:szCs w:val="24"/>
        </w:rPr>
        <w:t>pois os africanos escravizados não se adaptavam</w:t>
      </w:r>
      <w:r w:rsidRPr="001715B3">
        <w:rPr>
          <w:rFonts w:ascii="Verdana" w:hAnsi="Verdana" w:cs="Arial"/>
          <w:szCs w:val="24"/>
        </w:rPr>
        <w:t xml:space="preserve"> </w:t>
      </w:r>
      <w:r w:rsidRPr="001715B3">
        <w:rPr>
          <w:rFonts w:ascii="Verdana" w:hAnsi="Verdana" w:cs="Arial"/>
          <w:szCs w:val="24"/>
        </w:rPr>
        <w:t>ao trabalho nas minas.</w:t>
      </w:r>
    </w:p>
    <w:p w14:paraId="28FDC870" w14:textId="77777777" w:rsidR="00A62AFA" w:rsidRPr="001715B3" w:rsidRDefault="00A62AFA" w:rsidP="00A62AF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715B3">
        <w:rPr>
          <w:rFonts w:ascii="Verdana" w:hAnsi="Verdana" w:cs="Arial"/>
          <w:szCs w:val="24"/>
        </w:rPr>
        <w:t>c) permitiu rápida integração racial, mas agravou o</w:t>
      </w:r>
      <w:r w:rsidRPr="001715B3">
        <w:rPr>
          <w:rFonts w:ascii="Verdana" w:hAnsi="Verdana" w:cs="Arial"/>
          <w:szCs w:val="24"/>
        </w:rPr>
        <w:t xml:space="preserve"> </w:t>
      </w:r>
      <w:r w:rsidRPr="001715B3">
        <w:rPr>
          <w:rFonts w:ascii="Verdana" w:hAnsi="Verdana" w:cs="Arial"/>
          <w:szCs w:val="24"/>
        </w:rPr>
        <w:t>preconceito contra os indígenas, considerados</w:t>
      </w:r>
      <w:r w:rsidRPr="001715B3">
        <w:rPr>
          <w:rFonts w:ascii="Verdana" w:hAnsi="Verdana" w:cs="Arial"/>
          <w:szCs w:val="24"/>
        </w:rPr>
        <w:t xml:space="preserve"> </w:t>
      </w:r>
      <w:r w:rsidRPr="001715B3">
        <w:rPr>
          <w:rFonts w:ascii="Verdana" w:hAnsi="Verdana" w:cs="Arial"/>
          <w:szCs w:val="24"/>
        </w:rPr>
        <w:t>inábeis para as atividades agrícolas.</w:t>
      </w:r>
    </w:p>
    <w:p w14:paraId="2AFF4150" w14:textId="77777777" w:rsidR="00A62AFA" w:rsidRPr="001715B3" w:rsidRDefault="00A62AFA" w:rsidP="00A62AF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715B3">
        <w:rPr>
          <w:rFonts w:ascii="Verdana" w:hAnsi="Verdana" w:cs="Arial"/>
          <w:szCs w:val="24"/>
        </w:rPr>
        <w:t>d) teve implicações que ultrapassaram a esfera</w:t>
      </w:r>
      <w:r w:rsidRPr="001715B3">
        <w:rPr>
          <w:rFonts w:ascii="Verdana" w:hAnsi="Verdana" w:cs="Arial"/>
          <w:szCs w:val="24"/>
        </w:rPr>
        <w:t xml:space="preserve"> </w:t>
      </w:r>
      <w:r w:rsidRPr="001715B3">
        <w:rPr>
          <w:rFonts w:ascii="Verdana" w:hAnsi="Verdana" w:cs="Arial"/>
          <w:szCs w:val="24"/>
        </w:rPr>
        <w:t>econômica, sendo decisiva para a constituição de</w:t>
      </w:r>
      <w:r w:rsidRPr="001715B3">
        <w:rPr>
          <w:rFonts w:ascii="Verdana" w:hAnsi="Verdana" w:cs="Arial"/>
          <w:szCs w:val="24"/>
        </w:rPr>
        <w:t xml:space="preserve"> </w:t>
      </w:r>
      <w:r w:rsidRPr="001715B3">
        <w:rPr>
          <w:rFonts w:ascii="Verdana" w:hAnsi="Verdana" w:cs="Arial"/>
          <w:szCs w:val="24"/>
        </w:rPr>
        <w:t>uma sociedade rigidamente hierarquizada.</w:t>
      </w:r>
    </w:p>
    <w:p w14:paraId="1D795EA0" w14:textId="77777777" w:rsidR="000149AB" w:rsidRPr="001715B3" w:rsidRDefault="00A62AFA" w:rsidP="00A62AF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715B3">
        <w:rPr>
          <w:rFonts w:ascii="Verdana" w:hAnsi="Verdana" w:cs="Arial"/>
          <w:szCs w:val="24"/>
        </w:rPr>
        <w:t>e) representou fonte de mão de obra principalmente</w:t>
      </w:r>
      <w:r w:rsidRPr="001715B3">
        <w:rPr>
          <w:rFonts w:ascii="Verdana" w:hAnsi="Verdana" w:cs="Arial"/>
          <w:szCs w:val="24"/>
        </w:rPr>
        <w:t xml:space="preserve"> </w:t>
      </w:r>
      <w:r w:rsidRPr="001715B3">
        <w:rPr>
          <w:rFonts w:ascii="Verdana" w:hAnsi="Verdana" w:cs="Arial"/>
          <w:szCs w:val="24"/>
        </w:rPr>
        <w:t>para a pecuária desenvolvida no Sul e no Centro</w:t>
      </w:r>
      <w:r w:rsidRPr="001715B3">
        <w:rPr>
          <w:rFonts w:ascii="Verdana" w:hAnsi="Verdana" w:cs="Arial"/>
          <w:szCs w:val="24"/>
        </w:rPr>
        <w:t>-</w:t>
      </w:r>
      <w:r w:rsidRPr="001715B3">
        <w:rPr>
          <w:rFonts w:ascii="Verdana" w:hAnsi="Verdana" w:cs="Arial"/>
          <w:szCs w:val="24"/>
        </w:rPr>
        <w:t>Oeste do território brasileiro.</w:t>
      </w:r>
      <w:r w:rsidRPr="001715B3">
        <w:rPr>
          <w:rFonts w:ascii="Verdana" w:hAnsi="Verdana" w:cs="Arial"/>
          <w:szCs w:val="24"/>
        </w:rPr>
        <w:cr/>
      </w:r>
    </w:p>
    <w:p w14:paraId="542FDB51" w14:textId="77777777" w:rsidR="00200733" w:rsidRPr="001715B3" w:rsidRDefault="00200733" w:rsidP="0020073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715B3">
        <w:rPr>
          <w:rFonts w:ascii="Verdana" w:hAnsi="Verdana" w:cs="Arial"/>
          <w:szCs w:val="24"/>
        </w:rPr>
        <w:t xml:space="preserve">2) </w:t>
      </w:r>
      <w:r w:rsidRPr="001715B3">
        <w:rPr>
          <w:rFonts w:ascii="Verdana" w:hAnsi="Verdana" w:cs="Arial"/>
          <w:szCs w:val="24"/>
        </w:rPr>
        <w:t>A utilização da escravidão negra no processo de</w:t>
      </w:r>
      <w:r w:rsidRPr="001715B3">
        <w:rPr>
          <w:rFonts w:ascii="Verdana" w:hAnsi="Verdana" w:cs="Arial"/>
          <w:szCs w:val="24"/>
        </w:rPr>
        <w:t xml:space="preserve"> </w:t>
      </w:r>
      <w:r w:rsidRPr="001715B3">
        <w:rPr>
          <w:rFonts w:ascii="Verdana" w:hAnsi="Verdana" w:cs="Arial"/>
          <w:szCs w:val="24"/>
        </w:rPr>
        <w:t>colonização do Brasil deveu-se:</w:t>
      </w:r>
    </w:p>
    <w:p w14:paraId="4AFD9F4C" w14:textId="77777777" w:rsidR="00200733" w:rsidRPr="001715B3" w:rsidRDefault="00200733" w:rsidP="0020073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715B3">
        <w:rPr>
          <w:rFonts w:ascii="Verdana" w:hAnsi="Verdana" w:cs="Arial"/>
          <w:szCs w:val="24"/>
        </w:rPr>
        <w:t>a) À disposição de parte da população africana em</w:t>
      </w:r>
      <w:r w:rsidRPr="001715B3">
        <w:rPr>
          <w:rFonts w:ascii="Verdana" w:hAnsi="Verdana" w:cs="Arial"/>
          <w:szCs w:val="24"/>
        </w:rPr>
        <w:t xml:space="preserve"> </w:t>
      </w:r>
      <w:r w:rsidRPr="001715B3">
        <w:rPr>
          <w:rFonts w:ascii="Verdana" w:hAnsi="Verdana" w:cs="Arial"/>
          <w:szCs w:val="24"/>
        </w:rPr>
        <w:t>emigrar para o Brasil.</w:t>
      </w:r>
    </w:p>
    <w:p w14:paraId="7ED4FD86" w14:textId="77777777" w:rsidR="00200733" w:rsidRPr="001715B3" w:rsidRDefault="00200733" w:rsidP="0020073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715B3">
        <w:rPr>
          <w:rFonts w:ascii="Verdana" w:hAnsi="Verdana" w:cs="Arial"/>
          <w:szCs w:val="24"/>
        </w:rPr>
        <w:t>b) à inclinação dos portugueses à miscigenação racial.</w:t>
      </w:r>
    </w:p>
    <w:p w14:paraId="4C0EF27E" w14:textId="77777777" w:rsidR="00200733" w:rsidRPr="001715B3" w:rsidRDefault="00200733" w:rsidP="0020073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715B3">
        <w:rPr>
          <w:rFonts w:ascii="Verdana" w:hAnsi="Verdana" w:cs="Arial"/>
          <w:szCs w:val="24"/>
        </w:rPr>
        <w:t>c) Ao emprego dos jesuítas em impedir a utilização do</w:t>
      </w:r>
      <w:r w:rsidRPr="001715B3">
        <w:rPr>
          <w:rFonts w:ascii="Verdana" w:hAnsi="Verdana" w:cs="Arial"/>
          <w:szCs w:val="24"/>
        </w:rPr>
        <w:t xml:space="preserve"> </w:t>
      </w:r>
      <w:r w:rsidRPr="001715B3">
        <w:rPr>
          <w:rFonts w:ascii="Verdana" w:hAnsi="Verdana" w:cs="Arial"/>
          <w:szCs w:val="24"/>
        </w:rPr>
        <w:t>trabalho do indígena.</w:t>
      </w:r>
    </w:p>
    <w:p w14:paraId="7479AC81" w14:textId="77777777" w:rsidR="00200733" w:rsidRPr="001715B3" w:rsidRDefault="00200733" w:rsidP="0020073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715B3">
        <w:rPr>
          <w:rFonts w:ascii="Verdana" w:hAnsi="Verdana" w:cs="Arial"/>
          <w:szCs w:val="24"/>
        </w:rPr>
        <w:t>d) Aos grandes lucros proporcionados pelo tráfico</w:t>
      </w:r>
      <w:r w:rsidRPr="001715B3">
        <w:rPr>
          <w:rFonts w:ascii="Verdana" w:hAnsi="Verdana" w:cs="Arial"/>
          <w:szCs w:val="24"/>
        </w:rPr>
        <w:t xml:space="preserve"> </w:t>
      </w:r>
      <w:r w:rsidRPr="001715B3">
        <w:rPr>
          <w:rFonts w:ascii="Verdana" w:hAnsi="Verdana" w:cs="Arial"/>
          <w:szCs w:val="24"/>
        </w:rPr>
        <w:t>negreiro.</w:t>
      </w:r>
      <w:r w:rsidRPr="001715B3">
        <w:rPr>
          <w:rFonts w:ascii="Verdana" w:hAnsi="Verdana" w:cs="Arial"/>
          <w:szCs w:val="24"/>
        </w:rPr>
        <w:cr/>
      </w:r>
    </w:p>
    <w:p w14:paraId="7ADBBDCE" w14:textId="77777777" w:rsidR="00186FAA" w:rsidRPr="001715B3" w:rsidRDefault="00200733" w:rsidP="00186FA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715B3">
        <w:rPr>
          <w:rFonts w:ascii="Verdana" w:hAnsi="Verdana" w:cs="Arial"/>
          <w:szCs w:val="24"/>
        </w:rPr>
        <w:t xml:space="preserve">3) </w:t>
      </w:r>
      <w:r w:rsidR="00186FAA" w:rsidRPr="001715B3">
        <w:rPr>
          <w:rFonts w:ascii="Verdana" w:hAnsi="Verdana" w:cs="Arial"/>
          <w:szCs w:val="24"/>
        </w:rPr>
        <w:t>Atente para as afirmações abaixo acerca da utilização</w:t>
      </w:r>
      <w:r w:rsidR="001715B3" w:rsidRPr="001715B3">
        <w:rPr>
          <w:rFonts w:ascii="Verdana" w:hAnsi="Verdana" w:cs="Arial"/>
          <w:szCs w:val="24"/>
        </w:rPr>
        <w:t xml:space="preserve"> </w:t>
      </w:r>
      <w:r w:rsidR="00186FAA" w:rsidRPr="001715B3">
        <w:rPr>
          <w:rFonts w:ascii="Verdana" w:hAnsi="Verdana" w:cs="Arial"/>
          <w:szCs w:val="24"/>
        </w:rPr>
        <w:t>da mão de obra indígena nos engenhos de açúcar no</w:t>
      </w:r>
      <w:r w:rsidR="001715B3" w:rsidRPr="001715B3">
        <w:rPr>
          <w:rFonts w:ascii="Verdana" w:hAnsi="Verdana" w:cs="Arial"/>
          <w:szCs w:val="24"/>
        </w:rPr>
        <w:t xml:space="preserve"> </w:t>
      </w:r>
      <w:r w:rsidR="00186FAA" w:rsidRPr="001715B3">
        <w:rPr>
          <w:rFonts w:ascii="Verdana" w:hAnsi="Verdana" w:cs="Arial"/>
          <w:szCs w:val="24"/>
        </w:rPr>
        <w:t>período colonial brasileiro.</w:t>
      </w:r>
    </w:p>
    <w:p w14:paraId="5B0D8C3C" w14:textId="77777777" w:rsidR="00186FAA" w:rsidRPr="001715B3" w:rsidRDefault="00186FAA" w:rsidP="00186FA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715B3">
        <w:rPr>
          <w:rFonts w:ascii="Verdana" w:hAnsi="Verdana" w:cs="Arial"/>
          <w:szCs w:val="24"/>
        </w:rPr>
        <w:lastRenderedPageBreak/>
        <w:t>I. Os indígenas aceitaram mais facilmente o</w:t>
      </w:r>
      <w:r w:rsidR="001715B3" w:rsidRPr="001715B3">
        <w:rPr>
          <w:rFonts w:ascii="Verdana" w:hAnsi="Verdana" w:cs="Arial"/>
          <w:szCs w:val="24"/>
        </w:rPr>
        <w:t xml:space="preserve"> </w:t>
      </w:r>
      <w:r w:rsidRPr="001715B3">
        <w:rPr>
          <w:rFonts w:ascii="Verdana" w:hAnsi="Verdana" w:cs="Arial"/>
          <w:szCs w:val="24"/>
        </w:rPr>
        <w:t>trabalho escravo e se acostumaram à vida com</w:t>
      </w:r>
      <w:r w:rsidR="001715B3" w:rsidRPr="001715B3">
        <w:rPr>
          <w:rFonts w:ascii="Verdana" w:hAnsi="Verdana" w:cs="Arial"/>
          <w:szCs w:val="24"/>
        </w:rPr>
        <w:t xml:space="preserve"> </w:t>
      </w:r>
      <w:r w:rsidRPr="001715B3">
        <w:rPr>
          <w:rFonts w:ascii="Verdana" w:hAnsi="Verdana" w:cs="Arial"/>
          <w:szCs w:val="24"/>
        </w:rPr>
        <w:t>seus senhores, ao contrário dos africanos que</w:t>
      </w:r>
      <w:r w:rsidR="001715B3" w:rsidRPr="001715B3">
        <w:rPr>
          <w:rFonts w:ascii="Verdana" w:hAnsi="Verdana" w:cs="Arial"/>
          <w:szCs w:val="24"/>
        </w:rPr>
        <w:t xml:space="preserve"> </w:t>
      </w:r>
      <w:r w:rsidRPr="001715B3">
        <w:rPr>
          <w:rFonts w:ascii="Verdana" w:hAnsi="Verdana" w:cs="Arial"/>
          <w:szCs w:val="24"/>
        </w:rPr>
        <w:t>sempre resistiram.</w:t>
      </w:r>
    </w:p>
    <w:p w14:paraId="31C9B223" w14:textId="77777777" w:rsidR="00186FAA" w:rsidRPr="001715B3" w:rsidRDefault="00186FAA" w:rsidP="00186FA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715B3">
        <w:rPr>
          <w:rFonts w:ascii="Verdana" w:hAnsi="Verdana" w:cs="Arial"/>
          <w:szCs w:val="24"/>
        </w:rPr>
        <w:t>II. Os jesuítas empreenderam uma intensa</w:t>
      </w:r>
      <w:r w:rsidR="001715B3" w:rsidRPr="001715B3">
        <w:rPr>
          <w:rFonts w:ascii="Verdana" w:hAnsi="Verdana" w:cs="Arial"/>
          <w:szCs w:val="24"/>
        </w:rPr>
        <w:t xml:space="preserve"> </w:t>
      </w:r>
      <w:r w:rsidRPr="001715B3">
        <w:rPr>
          <w:rFonts w:ascii="Verdana" w:hAnsi="Verdana" w:cs="Arial"/>
          <w:szCs w:val="24"/>
        </w:rPr>
        <w:t>campanha contra a escravização dos indígenas,</w:t>
      </w:r>
      <w:r w:rsidR="001715B3" w:rsidRPr="001715B3">
        <w:rPr>
          <w:rFonts w:ascii="Verdana" w:hAnsi="Verdana" w:cs="Arial"/>
          <w:szCs w:val="24"/>
        </w:rPr>
        <w:t xml:space="preserve"> </w:t>
      </w:r>
      <w:r w:rsidRPr="001715B3">
        <w:rPr>
          <w:rFonts w:ascii="Verdana" w:hAnsi="Verdana" w:cs="Arial"/>
          <w:szCs w:val="24"/>
        </w:rPr>
        <w:t>razão pela qual vieram para o Brasil no início da</w:t>
      </w:r>
      <w:r w:rsidR="001715B3" w:rsidRPr="001715B3">
        <w:rPr>
          <w:rFonts w:ascii="Verdana" w:hAnsi="Verdana" w:cs="Arial"/>
          <w:szCs w:val="24"/>
        </w:rPr>
        <w:t xml:space="preserve"> </w:t>
      </w:r>
      <w:r w:rsidRPr="001715B3">
        <w:rPr>
          <w:rFonts w:ascii="Verdana" w:hAnsi="Verdana" w:cs="Arial"/>
          <w:szCs w:val="24"/>
        </w:rPr>
        <w:t>colonização.</w:t>
      </w:r>
    </w:p>
    <w:p w14:paraId="21C3C87A" w14:textId="77777777" w:rsidR="00186FAA" w:rsidRPr="001715B3" w:rsidRDefault="00186FAA" w:rsidP="00186FA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715B3">
        <w:rPr>
          <w:rFonts w:ascii="Verdana" w:hAnsi="Verdana" w:cs="Arial"/>
          <w:szCs w:val="24"/>
        </w:rPr>
        <w:t>III. As dificuldades de escravização dos indígenas e os</w:t>
      </w:r>
      <w:r w:rsidR="001715B3" w:rsidRPr="001715B3">
        <w:rPr>
          <w:rFonts w:ascii="Verdana" w:hAnsi="Verdana" w:cs="Arial"/>
          <w:szCs w:val="24"/>
        </w:rPr>
        <w:t xml:space="preserve"> </w:t>
      </w:r>
      <w:r w:rsidRPr="001715B3">
        <w:rPr>
          <w:rFonts w:ascii="Verdana" w:hAnsi="Verdana" w:cs="Arial"/>
          <w:szCs w:val="24"/>
        </w:rPr>
        <w:t>lucros do tráfico negreiro levaram os portugueses</w:t>
      </w:r>
      <w:r w:rsidR="001715B3" w:rsidRPr="001715B3">
        <w:rPr>
          <w:rFonts w:ascii="Verdana" w:hAnsi="Verdana" w:cs="Arial"/>
          <w:szCs w:val="24"/>
        </w:rPr>
        <w:t xml:space="preserve"> </w:t>
      </w:r>
      <w:r w:rsidRPr="001715B3">
        <w:rPr>
          <w:rFonts w:ascii="Verdana" w:hAnsi="Verdana" w:cs="Arial"/>
          <w:szCs w:val="24"/>
        </w:rPr>
        <w:t>a optar pela mão de obra africana.</w:t>
      </w:r>
    </w:p>
    <w:p w14:paraId="6EEEA90A" w14:textId="77777777" w:rsidR="00186FAA" w:rsidRPr="001715B3" w:rsidRDefault="00186FAA" w:rsidP="00186FA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715B3">
        <w:rPr>
          <w:rFonts w:ascii="Verdana" w:hAnsi="Verdana" w:cs="Arial"/>
          <w:szCs w:val="24"/>
        </w:rPr>
        <w:t xml:space="preserve">Está correto o que se </w:t>
      </w:r>
      <w:proofErr w:type="spellStart"/>
      <w:r w:rsidRPr="001715B3">
        <w:rPr>
          <w:rFonts w:ascii="Verdana" w:hAnsi="Verdana" w:cs="Arial"/>
          <w:szCs w:val="24"/>
        </w:rPr>
        <w:t>afirma</w:t>
      </w:r>
      <w:proofErr w:type="spellEnd"/>
      <w:r w:rsidRPr="001715B3">
        <w:rPr>
          <w:rFonts w:ascii="Verdana" w:hAnsi="Verdana" w:cs="Arial"/>
          <w:szCs w:val="24"/>
        </w:rPr>
        <w:t xml:space="preserve"> somente em</w:t>
      </w:r>
    </w:p>
    <w:p w14:paraId="54D7D1BA" w14:textId="77777777" w:rsidR="00186FAA" w:rsidRPr="001715B3" w:rsidRDefault="00186FAA" w:rsidP="00186FA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715B3">
        <w:rPr>
          <w:rFonts w:ascii="Verdana" w:hAnsi="Verdana" w:cs="Arial"/>
          <w:szCs w:val="24"/>
        </w:rPr>
        <w:t>a) I e II.</w:t>
      </w:r>
    </w:p>
    <w:p w14:paraId="7695B864" w14:textId="77777777" w:rsidR="00186FAA" w:rsidRPr="001715B3" w:rsidRDefault="00186FAA" w:rsidP="00186FA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715B3">
        <w:rPr>
          <w:rFonts w:ascii="Verdana" w:hAnsi="Verdana" w:cs="Arial"/>
          <w:szCs w:val="24"/>
        </w:rPr>
        <w:t>b) II.</w:t>
      </w:r>
    </w:p>
    <w:p w14:paraId="68CFBCC7" w14:textId="77777777" w:rsidR="00186FAA" w:rsidRPr="001715B3" w:rsidRDefault="00186FAA" w:rsidP="00186FA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715B3">
        <w:rPr>
          <w:rFonts w:ascii="Verdana" w:hAnsi="Verdana" w:cs="Arial"/>
          <w:szCs w:val="24"/>
        </w:rPr>
        <w:t>c) II e III.</w:t>
      </w:r>
    </w:p>
    <w:p w14:paraId="048A003A" w14:textId="77777777" w:rsidR="0099421A" w:rsidRPr="001715B3" w:rsidRDefault="00186FAA" w:rsidP="00186FA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715B3">
        <w:rPr>
          <w:rFonts w:ascii="Verdana" w:hAnsi="Verdana" w:cs="Arial"/>
          <w:szCs w:val="24"/>
        </w:rPr>
        <w:t>d) III.</w:t>
      </w:r>
      <w:r w:rsidRPr="001715B3">
        <w:rPr>
          <w:rFonts w:ascii="Verdana" w:hAnsi="Verdana" w:cs="Arial"/>
          <w:szCs w:val="24"/>
        </w:rPr>
        <w:cr/>
      </w:r>
    </w:p>
    <w:p w14:paraId="3D37740F" w14:textId="77777777" w:rsidR="0099421A" w:rsidRPr="001715B3" w:rsidRDefault="0099421A" w:rsidP="0099421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715B3">
        <w:rPr>
          <w:rFonts w:ascii="Verdana" w:hAnsi="Verdana" w:cs="Arial"/>
          <w:szCs w:val="24"/>
        </w:rPr>
        <w:t xml:space="preserve">4) </w:t>
      </w:r>
      <w:r w:rsidRPr="001715B3">
        <w:rPr>
          <w:rFonts w:ascii="Verdana" w:hAnsi="Verdana" w:cs="Arial"/>
          <w:szCs w:val="24"/>
        </w:rPr>
        <w:t>Assinale a única alternativa que contém corretamente</w:t>
      </w:r>
      <w:r w:rsidRPr="001715B3">
        <w:rPr>
          <w:rFonts w:ascii="Verdana" w:hAnsi="Verdana" w:cs="Arial"/>
          <w:szCs w:val="24"/>
        </w:rPr>
        <w:t xml:space="preserve"> </w:t>
      </w:r>
      <w:r w:rsidRPr="001715B3">
        <w:rPr>
          <w:rFonts w:ascii="Verdana" w:hAnsi="Verdana" w:cs="Arial"/>
          <w:szCs w:val="24"/>
        </w:rPr>
        <w:t>três características daquilo que podemos considerar</w:t>
      </w:r>
      <w:r w:rsidRPr="001715B3">
        <w:rPr>
          <w:rFonts w:ascii="Verdana" w:hAnsi="Verdana" w:cs="Arial"/>
          <w:szCs w:val="24"/>
        </w:rPr>
        <w:t xml:space="preserve"> </w:t>
      </w:r>
      <w:r w:rsidRPr="001715B3">
        <w:rPr>
          <w:rFonts w:ascii="Verdana" w:hAnsi="Verdana" w:cs="Arial"/>
          <w:szCs w:val="24"/>
        </w:rPr>
        <w:t>como as bases de sustentação e funcionamento da</w:t>
      </w:r>
      <w:r w:rsidRPr="001715B3">
        <w:rPr>
          <w:rFonts w:ascii="Verdana" w:hAnsi="Verdana" w:cs="Arial"/>
          <w:szCs w:val="24"/>
        </w:rPr>
        <w:t xml:space="preserve"> </w:t>
      </w:r>
      <w:r w:rsidRPr="001715B3">
        <w:rPr>
          <w:rFonts w:ascii="Verdana" w:hAnsi="Verdana" w:cs="Arial"/>
          <w:szCs w:val="24"/>
        </w:rPr>
        <w:t>colonização portuguesa na América:</w:t>
      </w:r>
    </w:p>
    <w:p w14:paraId="136C25C4" w14:textId="77777777" w:rsidR="0099421A" w:rsidRPr="001715B3" w:rsidRDefault="0099421A" w:rsidP="0099421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715B3">
        <w:rPr>
          <w:rFonts w:ascii="Verdana" w:hAnsi="Verdana" w:cs="Arial"/>
          <w:szCs w:val="24"/>
        </w:rPr>
        <w:t>a) Monopólio, liberdade de culto, grande propriedade</w:t>
      </w:r>
      <w:r w:rsidRPr="001715B3">
        <w:rPr>
          <w:rFonts w:ascii="Verdana" w:hAnsi="Verdana" w:cs="Arial"/>
          <w:szCs w:val="24"/>
        </w:rPr>
        <w:t xml:space="preserve"> </w:t>
      </w:r>
      <w:r w:rsidRPr="001715B3">
        <w:rPr>
          <w:rFonts w:ascii="Verdana" w:hAnsi="Verdana" w:cs="Arial"/>
          <w:szCs w:val="24"/>
        </w:rPr>
        <w:t>com monocultura exportadora.</w:t>
      </w:r>
    </w:p>
    <w:p w14:paraId="36F17A2A" w14:textId="77777777" w:rsidR="0099421A" w:rsidRPr="001715B3" w:rsidRDefault="0099421A" w:rsidP="0099421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715B3">
        <w:rPr>
          <w:rFonts w:ascii="Verdana" w:hAnsi="Verdana" w:cs="Arial"/>
          <w:szCs w:val="24"/>
        </w:rPr>
        <w:t>b) Clara separação entre público e privado,</w:t>
      </w:r>
      <w:r w:rsidRPr="001715B3">
        <w:rPr>
          <w:rFonts w:ascii="Verdana" w:hAnsi="Verdana" w:cs="Arial"/>
          <w:szCs w:val="24"/>
        </w:rPr>
        <w:t xml:space="preserve"> </w:t>
      </w:r>
      <w:r w:rsidRPr="001715B3">
        <w:rPr>
          <w:rFonts w:ascii="Verdana" w:hAnsi="Verdana" w:cs="Arial"/>
          <w:szCs w:val="24"/>
        </w:rPr>
        <w:t>monopólio, tráfico negreiro e escravidão.</w:t>
      </w:r>
    </w:p>
    <w:p w14:paraId="68E86C4E" w14:textId="77777777" w:rsidR="0099421A" w:rsidRPr="001715B3" w:rsidRDefault="0099421A" w:rsidP="0099421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715B3">
        <w:rPr>
          <w:rFonts w:ascii="Verdana" w:hAnsi="Verdana" w:cs="Arial"/>
          <w:szCs w:val="24"/>
        </w:rPr>
        <w:t>c) Subordinação da Igreja ao Estado, diversificação na</w:t>
      </w:r>
      <w:r w:rsidRPr="001715B3">
        <w:rPr>
          <w:rFonts w:ascii="Verdana" w:hAnsi="Verdana" w:cs="Arial"/>
          <w:szCs w:val="24"/>
        </w:rPr>
        <w:t xml:space="preserve"> </w:t>
      </w:r>
      <w:r w:rsidRPr="001715B3">
        <w:rPr>
          <w:rFonts w:ascii="Verdana" w:hAnsi="Verdana" w:cs="Arial"/>
          <w:szCs w:val="24"/>
        </w:rPr>
        <w:t>produção agrícola, monopólio.</w:t>
      </w:r>
    </w:p>
    <w:p w14:paraId="378FDE61" w14:textId="77777777" w:rsidR="0099421A" w:rsidRPr="001715B3" w:rsidRDefault="0099421A" w:rsidP="0099421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715B3">
        <w:rPr>
          <w:rFonts w:ascii="Verdana" w:hAnsi="Verdana" w:cs="Arial"/>
          <w:szCs w:val="24"/>
        </w:rPr>
        <w:t>d) Monocultura exportadora, tráfico de escravos,</w:t>
      </w:r>
      <w:r w:rsidRPr="001715B3">
        <w:rPr>
          <w:rFonts w:ascii="Verdana" w:hAnsi="Verdana" w:cs="Arial"/>
          <w:szCs w:val="24"/>
        </w:rPr>
        <w:t xml:space="preserve"> </w:t>
      </w:r>
      <w:r w:rsidRPr="001715B3">
        <w:rPr>
          <w:rFonts w:ascii="Verdana" w:hAnsi="Verdana" w:cs="Arial"/>
          <w:szCs w:val="24"/>
        </w:rPr>
        <w:t>autonomia política da colônia.</w:t>
      </w:r>
    </w:p>
    <w:p w14:paraId="2552F440" w14:textId="77777777" w:rsidR="0099421A" w:rsidRPr="001715B3" w:rsidRDefault="0099421A" w:rsidP="0099421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715B3">
        <w:rPr>
          <w:rFonts w:ascii="Verdana" w:hAnsi="Verdana" w:cs="Arial"/>
          <w:szCs w:val="24"/>
        </w:rPr>
        <w:t>e) Monopólio, tráfico negreiro e escravidão, grande</w:t>
      </w:r>
      <w:r w:rsidRPr="001715B3">
        <w:rPr>
          <w:rFonts w:ascii="Verdana" w:hAnsi="Verdana" w:cs="Arial"/>
          <w:szCs w:val="24"/>
        </w:rPr>
        <w:t xml:space="preserve"> </w:t>
      </w:r>
      <w:r w:rsidRPr="001715B3">
        <w:rPr>
          <w:rFonts w:ascii="Verdana" w:hAnsi="Verdana" w:cs="Arial"/>
          <w:szCs w:val="24"/>
        </w:rPr>
        <w:t>propriedade com monocultura exportadora.</w:t>
      </w:r>
    </w:p>
    <w:p w14:paraId="7A70F9E3" w14:textId="77777777" w:rsidR="0099421A" w:rsidRPr="001715B3" w:rsidRDefault="0099421A" w:rsidP="0099421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B2F73F9" w14:textId="77777777" w:rsidR="0099421A" w:rsidRPr="001715B3" w:rsidRDefault="0099421A" w:rsidP="0099421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715B3">
        <w:rPr>
          <w:rFonts w:ascii="Verdana" w:hAnsi="Verdana" w:cs="Arial"/>
          <w:szCs w:val="24"/>
        </w:rPr>
        <w:t xml:space="preserve">5) </w:t>
      </w:r>
      <w:r w:rsidRPr="001715B3">
        <w:rPr>
          <w:rFonts w:ascii="Verdana" w:hAnsi="Verdana" w:cs="Arial"/>
          <w:szCs w:val="24"/>
        </w:rPr>
        <w:t>No período chamado colonial, na América Portuguesa,</w:t>
      </w:r>
      <w:r w:rsidRPr="001715B3">
        <w:rPr>
          <w:rFonts w:ascii="Verdana" w:hAnsi="Verdana" w:cs="Arial"/>
          <w:szCs w:val="24"/>
        </w:rPr>
        <w:t xml:space="preserve"> </w:t>
      </w:r>
      <w:r w:rsidRPr="001715B3">
        <w:rPr>
          <w:rFonts w:ascii="Verdana" w:hAnsi="Verdana" w:cs="Arial"/>
          <w:szCs w:val="24"/>
        </w:rPr>
        <w:t>houve predominância do uso de trabalho escravo. Entre</w:t>
      </w:r>
      <w:r w:rsidRPr="001715B3">
        <w:rPr>
          <w:rFonts w:ascii="Verdana" w:hAnsi="Verdana" w:cs="Arial"/>
          <w:szCs w:val="24"/>
        </w:rPr>
        <w:t xml:space="preserve"> </w:t>
      </w:r>
      <w:r w:rsidRPr="001715B3">
        <w:rPr>
          <w:rFonts w:ascii="Verdana" w:hAnsi="Verdana" w:cs="Arial"/>
          <w:szCs w:val="24"/>
        </w:rPr>
        <w:t>os escravos, havia uma série de distinções relativas ao</w:t>
      </w:r>
    </w:p>
    <w:p w14:paraId="4680F0B2" w14:textId="77777777" w:rsidR="0099421A" w:rsidRPr="001715B3" w:rsidRDefault="0099421A" w:rsidP="0099421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715B3">
        <w:rPr>
          <w:rFonts w:ascii="Verdana" w:hAnsi="Verdana" w:cs="Arial"/>
          <w:szCs w:val="24"/>
        </w:rPr>
        <w:t>tipo e ao local de trabalho que exerciam. Outras</w:t>
      </w:r>
      <w:r w:rsidRPr="001715B3">
        <w:rPr>
          <w:rFonts w:ascii="Verdana" w:hAnsi="Verdana" w:cs="Arial"/>
          <w:szCs w:val="24"/>
        </w:rPr>
        <w:t xml:space="preserve"> </w:t>
      </w:r>
      <w:r w:rsidRPr="001715B3">
        <w:rPr>
          <w:rFonts w:ascii="Verdana" w:hAnsi="Verdana" w:cs="Arial"/>
          <w:szCs w:val="24"/>
        </w:rPr>
        <w:t>distinções diziam respeito à etnia, à cor da pele ou à</w:t>
      </w:r>
      <w:r w:rsidRPr="001715B3">
        <w:rPr>
          <w:rFonts w:ascii="Verdana" w:hAnsi="Verdana" w:cs="Arial"/>
          <w:szCs w:val="24"/>
        </w:rPr>
        <w:t xml:space="preserve"> </w:t>
      </w:r>
      <w:r w:rsidRPr="001715B3">
        <w:rPr>
          <w:rFonts w:ascii="Verdana" w:hAnsi="Verdana" w:cs="Arial"/>
          <w:szCs w:val="24"/>
        </w:rPr>
        <w:t>permanência do escravo no país. Por exemplo,</w:t>
      </w:r>
      <w:r w:rsidRPr="001715B3">
        <w:rPr>
          <w:rFonts w:ascii="Verdana" w:hAnsi="Verdana" w:cs="Arial"/>
          <w:szCs w:val="24"/>
        </w:rPr>
        <w:t xml:space="preserve"> </w:t>
      </w:r>
      <w:r w:rsidRPr="001715B3">
        <w:rPr>
          <w:rFonts w:ascii="Verdana" w:hAnsi="Verdana" w:cs="Arial"/>
          <w:szCs w:val="24"/>
        </w:rPr>
        <w:t xml:space="preserve">chamava-se de </w:t>
      </w:r>
      <w:r w:rsidRPr="001715B3">
        <w:rPr>
          <w:rFonts w:ascii="Verdana" w:hAnsi="Verdana" w:cs="Arial"/>
          <w:szCs w:val="24"/>
        </w:rPr>
        <w:lastRenderedPageBreak/>
        <w:t>“crioulo” o escravo nascido no Brasil.</w:t>
      </w:r>
      <w:r w:rsidRPr="001715B3">
        <w:rPr>
          <w:rFonts w:ascii="Verdana" w:hAnsi="Verdana" w:cs="Arial"/>
          <w:szCs w:val="24"/>
        </w:rPr>
        <w:t xml:space="preserve"> </w:t>
      </w:r>
      <w:r w:rsidRPr="001715B3">
        <w:rPr>
          <w:rFonts w:ascii="Verdana" w:hAnsi="Verdana" w:cs="Arial"/>
          <w:szCs w:val="24"/>
        </w:rPr>
        <w:t>Marque a alternativa que apresenta a forma como eram</w:t>
      </w:r>
      <w:r w:rsidRPr="001715B3">
        <w:rPr>
          <w:rFonts w:ascii="Verdana" w:hAnsi="Verdana" w:cs="Arial"/>
          <w:szCs w:val="24"/>
        </w:rPr>
        <w:t xml:space="preserve"> </w:t>
      </w:r>
      <w:r w:rsidRPr="001715B3">
        <w:rPr>
          <w:rFonts w:ascii="Verdana" w:hAnsi="Verdana" w:cs="Arial"/>
          <w:szCs w:val="24"/>
        </w:rPr>
        <w:t>chamados os cativos africanos recém-chegados à</w:t>
      </w:r>
      <w:r w:rsidRPr="001715B3">
        <w:rPr>
          <w:rFonts w:ascii="Verdana" w:hAnsi="Verdana" w:cs="Arial"/>
          <w:szCs w:val="24"/>
        </w:rPr>
        <w:t xml:space="preserve"> </w:t>
      </w:r>
      <w:r w:rsidRPr="001715B3">
        <w:rPr>
          <w:rFonts w:ascii="Verdana" w:hAnsi="Verdana" w:cs="Arial"/>
          <w:szCs w:val="24"/>
        </w:rPr>
        <w:t>América Portuguesa.</w:t>
      </w:r>
    </w:p>
    <w:p w14:paraId="5B9EC351" w14:textId="77777777" w:rsidR="0099421A" w:rsidRPr="001715B3" w:rsidRDefault="0099421A" w:rsidP="0099421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715B3">
        <w:rPr>
          <w:rFonts w:ascii="Verdana" w:hAnsi="Verdana" w:cs="Arial"/>
          <w:szCs w:val="24"/>
        </w:rPr>
        <w:t>a) ladinos</w:t>
      </w:r>
    </w:p>
    <w:p w14:paraId="74B7CE6B" w14:textId="77777777" w:rsidR="0099421A" w:rsidRPr="001715B3" w:rsidRDefault="0099421A" w:rsidP="0099421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715B3">
        <w:rPr>
          <w:rFonts w:ascii="Verdana" w:hAnsi="Verdana" w:cs="Arial"/>
          <w:szCs w:val="24"/>
        </w:rPr>
        <w:t>b) boçais</w:t>
      </w:r>
    </w:p>
    <w:p w14:paraId="4A76D076" w14:textId="77777777" w:rsidR="0099421A" w:rsidRPr="001715B3" w:rsidRDefault="0099421A" w:rsidP="0099421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715B3">
        <w:rPr>
          <w:rFonts w:ascii="Verdana" w:hAnsi="Verdana" w:cs="Arial"/>
          <w:szCs w:val="24"/>
        </w:rPr>
        <w:t>c) mulatos</w:t>
      </w:r>
    </w:p>
    <w:p w14:paraId="4B2826CB" w14:textId="77777777" w:rsidR="0099421A" w:rsidRPr="001715B3" w:rsidRDefault="0099421A" w:rsidP="0099421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715B3">
        <w:rPr>
          <w:rFonts w:ascii="Verdana" w:hAnsi="Verdana" w:cs="Arial"/>
          <w:szCs w:val="24"/>
        </w:rPr>
        <w:t>d) broncos</w:t>
      </w:r>
      <w:bookmarkEnd w:id="0"/>
    </w:p>
    <w:sectPr w:rsidR="0099421A" w:rsidRPr="001715B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2E71A" w14:textId="77777777" w:rsidR="005546EB" w:rsidRDefault="005546EB" w:rsidP="00FE55FB">
      <w:pPr>
        <w:spacing w:after="0" w:line="240" w:lineRule="auto"/>
      </w:pPr>
      <w:r>
        <w:separator/>
      </w:r>
    </w:p>
  </w:endnote>
  <w:endnote w:type="continuationSeparator" w:id="0">
    <w:p w14:paraId="184E5154" w14:textId="77777777" w:rsidR="005546EB" w:rsidRDefault="005546E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23D2F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5B2B5" w14:textId="77777777" w:rsidR="005546EB" w:rsidRDefault="005546EB" w:rsidP="00FE55FB">
      <w:pPr>
        <w:spacing w:after="0" w:line="240" w:lineRule="auto"/>
      </w:pPr>
      <w:r>
        <w:separator/>
      </w:r>
    </w:p>
  </w:footnote>
  <w:footnote w:type="continuationSeparator" w:id="0">
    <w:p w14:paraId="7968E9CF" w14:textId="77777777" w:rsidR="005546EB" w:rsidRDefault="005546E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49AB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5B3"/>
    <w:rsid w:val="00171A23"/>
    <w:rsid w:val="001759B5"/>
    <w:rsid w:val="001808EF"/>
    <w:rsid w:val="00185DD6"/>
    <w:rsid w:val="00186891"/>
    <w:rsid w:val="00186FAA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0733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46EB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421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2AFA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86AA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5BEBE-E0A8-4874-AE89-F875542F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3</Pages>
  <Words>492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2019-11-22T18:09:00Z</cp:lastPrinted>
  <dcterms:created xsi:type="dcterms:W3CDTF">2019-11-22T18:10:00Z</dcterms:created>
  <dcterms:modified xsi:type="dcterms:W3CDTF">2019-11-22T18:10:00Z</dcterms:modified>
</cp:coreProperties>
</file>