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09307" w14:textId="77777777" w:rsidR="008E5FB8" w:rsidRPr="00BE6294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r w:rsidRPr="00BE6294">
        <w:rPr>
          <w:rFonts w:ascii="Verdana" w:hAnsi="Verdana" w:cs="Arial"/>
          <w:szCs w:val="24"/>
        </w:rPr>
        <w:t>ESCOLA ____________</w:t>
      </w:r>
      <w:r w:rsidR="00E86F37" w:rsidRPr="00BE6294">
        <w:rPr>
          <w:rFonts w:ascii="Verdana" w:hAnsi="Verdana" w:cs="Arial"/>
          <w:szCs w:val="24"/>
        </w:rPr>
        <w:t>____________________________DATA:_____/_____/_____</w:t>
      </w:r>
    </w:p>
    <w:p w14:paraId="7E65206C" w14:textId="77777777" w:rsidR="00A27109" w:rsidRPr="00BE6294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E629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BE6294">
        <w:rPr>
          <w:rFonts w:ascii="Verdana" w:hAnsi="Verdana" w:cs="Arial"/>
          <w:szCs w:val="24"/>
        </w:rPr>
        <w:t>_______________________</w:t>
      </w:r>
    </w:p>
    <w:p w14:paraId="0899C7DF" w14:textId="77777777" w:rsidR="008D6777" w:rsidRPr="00BE6294" w:rsidRDefault="008D6777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E957A93" w14:textId="77777777" w:rsidR="0097300E" w:rsidRPr="00BE6294" w:rsidRDefault="008D6777" w:rsidP="00BE6294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BE6294">
        <w:rPr>
          <w:rFonts w:ascii="Verdana" w:hAnsi="Verdana" w:cs="Arial"/>
          <w:b/>
          <w:bCs/>
          <w:szCs w:val="24"/>
        </w:rPr>
        <w:t>Era Vargas</w:t>
      </w:r>
    </w:p>
    <w:p w14:paraId="178C1499" w14:textId="77777777" w:rsidR="008D6777" w:rsidRPr="00BE6294" w:rsidRDefault="008D6777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3FEF816" w14:textId="77777777" w:rsidR="00F41C43" w:rsidRPr="00BE6294" w:rsidRDefault="008D6777" w:rsidP="00F41C4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E6294">
        <w:rPr>
          <w:rFonts w:ascii="Verdana" w:hAnsi="Verdana" w:cs="Arial"/>
          <w:szCs w:val="24"/>
        </w:rPr>
        <w:t xml:space="preserve">1) </w:t>
      </w:r>
      <w:r w:rsidR="00F41C43" w:rsidRPr="00BE6294">
        <w:rPr>
          <w:rFonts w:ascii="Verdana" w:hAnsi="Verdana" w:cs="Arial"/>
          <w:szCs w:val="24"/>
        </w:rPr>
        <w:t xml:space="preserve">Enumere a coluna </w:t>
      </w:r>
      <w:r w:rsidR="00086411" w:rsidRPr="00BE6294">
        <w:rPr>
          <w:rFonts w:ascii="Verdana" w:hAnsi="Verdana" w:cs="Arial"/>
          <w:szCs w:val="24"/>
        </w:rPr>
        <w:t xml:space="preserve">1 </w:t>
      </w:r>
      <w:r w:rsidR="00F41C43" w:rsidRPr="00BE6294">
        <w:rPr>
          <w:rFonts w:ascii="Verdana" w:hAnsi="Verdana" w:cs="Arial"/>
          <w:szCs w:val="24"/>
        </w:rPr>
        <w:t xml:space="preserve">de acordo com a coluna </w:t>
      </w:r>
      <w:r w:rsidR="00086411" w:rsidRPr="00BE6294">
        <w:rPr>
          <w:rFonts w:ascii="Verdana" w:hAnsi="Verdana" w:cs="Arial"/>
          <w:szCs w:val="24"/>
        </w:rPr>
        <w:t>2</w:t>
      </w:r>
    </w:p>
    <w:p w14:paraId="17806146" w14:textId="77777777" w:rsidR="00086411" w:rsidRPr="00BE6294" w:rsidRDefault="00086411" w:rsidP="00F41C43">
      <w:pPr>
        <w:spacing w:after="0" w:line="480" w:lineRule="auto"/>
        <w:jc w:val="left"/>
        <w:rPr>
          <w:rFonts w:ascii="Verdana" w:hAnsi="Verdana" w:cs="Arial"/>
          <w:b/>
          <w:bCs/>
          <w:szCs w:val="24"/>
        </w:rPr>
      </w:pPr>
      <w:r w:rsidRPr="00BE6294">
        <w:rPr>
          <w:rFonts w:ascii="Verdana" w:hAnsi="Verdana" w:cs="Arial"/>
          <w:b/>
          <w:bCs/>
          <w:szCs w:val="24"/>
        </w:rPr>
        <w:t>Coluna 1</w:t>
      </w:r>
    </w:p>
    <w:p w14:paraId="332088E1" w14:textId="77777777" w:rsidR="00F41C43" w:rsidRPr="00BE6294" w:rsidRDefault="00F41C43" w:rsidP="00F41C4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E6294">
        <w:rPr>
          <w:rFonts w:ascii="Verdana" w:hAnsi="Verdana" w:cs="Arial"/>
          <w:szCs w:val="24"/>
        </w:rPr>
        <w:t>1 - Revolta militar tenentista de 05 de julho de 1922.</w:t>
      </w:r>
    </w:p>
    <w:p w14:paraId="02300066" w14:textId="77777777" w:rsidR="00F41C43" w:rsidRPr="00BE6294" w:rsidRDefault="00F41C43" w:rsidP="00F41C4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E6294">
        <w:rPr>
          <w:rFonts w:ascii="Verdana" w:hAnsi="Verdana" w:cs="Arial"/>
          <w:szCs w:val="24"/>
        </w:rPr>
        <w:t>2 - Revolução de 1930.</w:t>
      </w:r>
    </w:p>
    <w:p w14:paraId="068C08AC" w14:textId="77777777" w:rsidR="00F41C43" w:rsidRPr="00BE6294" w:rsidRDefault="00F41C43" w:rsidP="00F41C4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E6294">
        <w:rPr>
          <w:rFonts w:ascii="Verdana" w:hAnsi="Verdana" w:cs="Arial"/>
          <w:szCs w:val="24"/>
        </w:rPr>
        <w:t>3 - Reação Republicana.</w:t>
      </w:r>
    </w:p>
    <w:p w14:paraId="45356A21" w14:textId="7273E5AD" w:rsidR="00F41C43" w:rsidRPr="00BE6294" w:rsidRDefault="00F41C43" w:rsidP="00F41C4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E6294">
        <w:rPr>
          <w:rFonts w:ascii="Verdana" w:hAnsi="Verdana" w:cs="Arial"/>
          <w:szCs w:val="24"/>
        </w:rPr>
        <w:t>4 - Coluna Pres</w:t>
      </w:r>
      <w:r w:rsidR="00BE6294" w:rsidRPr="00BE6294">
        <w:rPr>
          <w:rFonts w:ascii="Verdana" w:hAnsi="Verdana" w:cs="Arial"/>
          <w:szCs w:val="24"/>
        </w:rPr>
        <w:t>t</w:t>
      </w:r>
      <w:r w:rsidRPr="00BE6294">
        <w:rPr>
          <w:rFonts w:ascii="Verdana" w:hAnsi="Verdana" w:cs="Arial"/>
          <w:szCs w:val="24"/>
        </w:rPr>
        <w:t>es.</w:t>
      </w:r>
    </w:p>
    <w:p w14:paraId="2D3554F0" w14:textId="77777777" w:rsidR="00F41C43" w:rsidRPr="00BE6294" w:rsidRDefault="00F41C43" w:rsidP="00F41C4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E6294">
        <w:rPr>
          <w:rFonts w:ascii="Verdana" w:hAnsi="Verdana" w:cs="Arial"/>
          <w:szCs w:val="24"/>
        </w:rPr>
        <w:t>5 - Aliança Liberal.</w:t>
      </w:r>
    </w:p>
    <w:p w14:paraId="72084763" w14:textId="77777777" w:rsidR="00086411" w:rsidRPr="00BE6294" w:rsidRDefault="00086411" w:rsidP="00F41C4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2A796C1" w14:textId="77777777" w:rsidR="00086411" w:rsidRPr="00BE6294" w:rsidRDefault="00086411" w:rsidP="00F41C43">
      <w:pPr>
        <w:spacing w:after="0" w:line="480" w:lineRule="auto"/>
        <w:jc w:val="left"/>
        <w:rPr>
          <w:rFonts w:ascii="Verdana" w:hAnsi="Verdana" w:cs="Arial"/>
          <w:b/>
          <w:bCs/>
          <w:szCs w:val="24"/>
        </w:rPr>
      </w:pPr>
      <w:r w:rsidRPr="00BE6294">
        <w:rPr>
          <w:rFonts w:ascii="Verdana" w:hAnsi="Verdana" w:cs="Arial"/>
          <w:b/>
          <w:bCs/>
          <w:szCs w:val="24"/>
        </w:rPr>
        <w:t>Coluna 2</w:t>
      </w:r>
    </w:p>
    <w:p w14:paraId="324F3245" w14:textId="77777777" w:rsidR="00F41C43" w:rsidRPr="00BE6294" w:rsidRDefault="00F41C43" w:rsidP="00F41C43">
      <w:pPr>
        <w:spacing w:after="0" w:line="480" w:lineRule="auto"/>
        <w:jc w:val="left"/>
        <w:rPr>
          <w:rFonts w:ascii="Verdana" w:hAnsi="Verdana" w:cs="Arial"/>
          <w:szCs w:val="24"/>
        </w:rPr>
      </w:pPr>
      <w:proofErr w:type="gramStart"/>
      <w:r w:rsidRPr="00BE6294">
        <w:rPr>
          <w:rFonts w:ascii="Verdana" w:hAnsi="Verdana" w:cs="Arial"/>
          <w:szCs w:val="24"/>
        </w:rPr>
        <w:t>(</w:t>
      </w:r>
      <w:r w:rsidR="00BE6294" w:rsidRPr="00BE6294">
        <w:rPr>
          <w:rFonts w:ascii="Verdana" w:hAnsi="Verdana" w:cs="Arial"/>
          <w:szCs w:val="24"/>
        </w:rPr>
        <w:t xml:space="preserve"> </w:t>
      </w:r>
      <w:r w:rsidRPr="00BE6294">
        <w:rPr>
          <w:rFonts w:ascii="Verdana" w:hAnsi="Verdana" w:cs="Arial"/>
          <w:szCs w:val="24"/>
        </w:rPr>
        <w:t xml:space="preserve"> )</w:t>
      </w:r>
      <w:proofErr w:type="gramEnd"/>
      <w:r w:rsidRPr="00BE6294">
        <w:rPr>
          <w:rFonts w:ascii="Verdana" w:hAnsi="Verdana" w:cs="Arial"/>
          <w:szCs w:val="24"/>
        </w:rPr>
        <w:t xml:space="preserve"> Junção de tropas rebeldes provenientes do Rio</w:t>
      </w:r>
      <w:r w:rsidR="00BE6294" w:rsidRPr="00BE6294">
        <w:rPr>
          <w:rFonts w:ascii="Verdana" w:hAnsi="Verdana" w:cs="Arial"/>
          <w:szCs w:val="24"/>
        </w:rPr>
        <w:t xml:space="preserve"> </w:t>
      </w:r>
      <w:r w:rsidRPr="00BE6294">
        <w:rPr>
          <w:rFonts w:ascii="Verdana" w:hAnsi="Verdana" w:cs="Arial"/>
          <w:szCs w:val="24"/>
        </w:rPr>
        <w:t>Grande do Sul e de São Paulo em Benjamin</w:t>
      </w:r>
      <w:r w:rsidR="00BE6294" w:rsidRPr="00BE6294">
        <w:rPr>
          <w:rFonts w:ascii="Verdana" w:hAnsi="Verdana" w:cs="Arial"/>
          <w:szCs w:val="24"/>
        </w:rPr>
        <w:t xml:space="preserve"> </w:t>
      </w:r>
      <w:r w:rsidRPr="00BE6294">
        <w:rPr>
          <w:rFonts w:ascii="Verdana" w:hAnsi="Verdana" w:cs="Arial"/>
          <w:szCs w:val="24"/>
        </w:rPr>
        <w:t>Constant, no oeste do Paraná, em abril de 1925.</w:t>
      </w:r>
    </w:p>
    <w:p w14:paraId="234857D6" w14:textId="77777777" w:rsidR="00F41C43" w:rsidRPr="00BE6294" w:rsidRDefault="00F41C43" w:rsidP="00F41C43">
      <w:pPr>
        <w:spacing w:after="0" w:line="480" w:lineRule="auto"/>
        <w:jc w:val="left"/>
        <w:rPr>
          <w:rFonts w:ascii="Verdana" w:hAnsi="Verdana" w:cs="Arial"/>
          <w:szCs w:val="24"/>
        </w:rPr>
      </w:pPr>
      <w:proofErr w:type="gramStart"/>
      <w:r w:rsidRPr="00BE6294">
        <w:rPr>
          <w:rFonts w:ascii="Verdana" w:hAnsi="Verdana" w:cs="Arial"/>
          <w:szCs w:val="24"/>
        </w:rPr>
        <w:t>(</w:t>
      </w:r>
      <w:r w:rsidR="00BE6294" w:rsidRPr="00BE6294">
        <w:rPr>
          <w:rFonts w:ascii="Verdana" w:hAnsi="Verdana" w:cs="Arial"/>
          <w:szCs w:val="24"/>
        </w:rPr>
        <w:t xml:space="preserve"> </w:t>
      </w:r>
      <w:r w:rsidRPr="00BE6294">
        <w:rPr>
          <w:rFonts w:ascii="Verdana" w:hAnsi="Verdana" w:cs="Arial"/>
          <w:szCs w:val="24"/>
        </w:rPr>
        <w:t xml:space="preserve"> )</w:t>
      </w:r>
      <w:proofErr w:type="gramEnd"/>
      <w:r w:rsidRPr="00BE6294">
        <w:rPr>
          <w:rFonts w:ascii="Verdana" w:hAnsi="Verdana" w:cs="Arial"/>
          <w:szCs w:val="24"/>
        </w:rPr>
        <w:t xml:space="preserve"> Episódio de marcha dos 18 do Forte de</w:t>
      </w:r>
      <w:r w:rsidR="00BE6294" w:rsidRPr="00BE6294">
        <w:rPr>
          <w:rFonts w:ascii="Verdana" w:hAnsi="Verdana" w:cs="Arial"/>
          <w:szCs w:val="24"/>
        </w:rPr>
        <w:t xml:space="preserve"> </w:t>
      </w:r>
      <w:r w:rsidRPr="00BE6294">
        <w:rPr>
          <w:rFonts w:ascii="Verdana" w:hAnsi="Verdana" w:cs="Arial"/>
          <w:szCs w:val="24"/>
        </w:rPr>
        <w:t>Copacabana.</w:t>
      </w:r>
    </w:p>
    <w:p w14:paraId="295E6D42" w14:textId="77777777" w:rsidR="00F41C43" w:rsidRPr="00BE6294" w:rsidRDefault="00F41C43" w:rsidP="00F41C43">
      <w:pPr>
        <w:spacing w:after="0" w:line="480" w:lineRule="auto"/>
        <w:jc w:val="left"/>
        <w:rPr>
          <w:rFonts w:ascii="Verdana" w:hAnsi="Verdana" w:cs="Arial"/>
          <w:szCs w:val="24"/>
        </w:rPr>
      </w:pPr>
      <w:proofErr w:type="gramStart"/>
      <w:r w:rsidRPr="00BE6294">
        <w:rPr>
          <w:rFonts w:ascii="Verdana" w:hAnsi="Verdana" w:cs="Arial"/>
          <w:szCs w:val="24"/>
        </w:rPr>
        <w:t xml:space="preserve">( </w:t>
      </w:r>
      <w:r w:rsidR="00BE6294" w:rsidRPr="00BE6294">
        <w:rPr>
          <w:rFonts w:ascii="Verdana" w:hAnsi="Verdana" w:cs="Arial"/>
          <w:szCs w:val="24"/>
        </w:rPr>
        <w:t xml:space="preserve"> </w:t>
      </w:r>
      <w:r w:rsidRPr="00BE6294">
        <w:rPr>
          <w:rFonts w:ascii="Verdana" w:hAnsi="Verdana" w:cs="Arial"/>
          <w:szCs w:val="24"/>
        </w:rPr>
        <w:t>)</w:t>
      </w:r>
      <w:proofErr w:type="gramEnd"/>
      <w:r w:rsidRPr="00BE6294">
        <w:rPr>
          <w:rFonts w:ascii="Verdana" w:hAnsi="Verdana" w:cs="Arial"/>
          <w:szCs w:val="24"/>
        </w:rPr>
        <w:t xml:space="preserve"> Publicação pelo Correio da Manhã, em novembro</w:t>
      </w:r>
      <w:r w:rsidR="00BE6294" w:rsidRPr="00BE6294">
        <w:rPr>
          <w:rFonts w:ascii="Verdana" w:hAnsi="Verdana" w:cs="Arial"/>
          <w:szCs w:val="24"/>
        </w:rPr>
        <w:t xml:space="preserve"> </w:t>
      </w:r>
      <w:r w:rsidRPr="00BE6294">
        <w:rPr>
          <w:rFonts w:ascii="Verdana" w:hAnsi="Verdana" w:cs="Arial"/>
          <w:szCs w:val="24"/>
        </w:rPr>
        <w:t>de 1921, de cartas ofensivas aos militares,</w:t>
      </w:r>
      <w:r w:rsidR="00BE6294" w:rsidRPr="00BE6294">
        <w:rPr>
          <w:rFonts w:ascii="Verdana" w:hAnsi="Verdana" w:cs="Arial"/>
          <w:szCs w:val="24"/>
        </w:rPr>
        <w:t xml:space="preserve"> </w:t>
      </w:r>
      <w:r w:rsidRPr="00BE6294">
        <w:rPr>
          <w:rFonts w:ascii="Verdana" w:hAnsi="Verdana" w:cs="Arial"/>
          <w:szCs w:val="24"/>
        </w:rPr>
        <w:t>atribuídas a Artur Bernardes.</w:t>
      </w:r>
    </w:p>
    <w:p w14:paraId="26923F84" w14:textId="77777777" w:rsidR="00F41C43" w:rsidRPr="00BE6294" w:rsidRDefault="00F41C43" w:rsidP="00F41C43">
      <w:pPr>
        <w:spacing w:after="0" w:line="480" w:lineRule="auto"/>
        <w:jc w:val="left"/>
        <w:rPr>
          <w:rFonts w:ascii="Verdana" w:hAnsi="Verdana" w:cs="Arial"/>
          <w:szCs w:val="24"/>
        </w:rPr>
      </w:pPr>
      <w:proofErr w:type="gramStart"/>
      <w:r w:rsidRPr="00BE6294">
        <w:rPr>
          <w:rFonts w:ascii="Verdana" w:hAnsi="Verdana" w:cs="Arial"/>
          <w:szCs w:val="24"/>
        </w:rPr>
        <w:t>(</w:t>
      </w:r>
      <w:r w:rsidR="00BE6294" w:rsidRPr="00BE6294">
        <w:rPr>
          <w:rFonts w:ascii="Verdana" w:hAnsi="Verdana" w:cs="Arial"/>
          <w:szCs w:val="24"/>
        </w:rPr>
        <w:t xml:space="preserve"> </w:t>
      </w:r>
      <w:r w:rsidRPr="00BE6294">
        <w:rPr>
          <w:rFonts w:ascii="Verdana" w:hAnsi="Verdana" w:cs="Arial"/>
          <w:szCs w:val="24"/>
        </w:rPr>
        <w:t xml:space="preserve"> )</w:t>
      </w:r>
      <w:proofErr w:type="gramEnd"/>
      <w:r w:rsidRPr="00BE6294">
        <w:rPr>
          <w:rFonts w:ascii="Verdana" w:hAnsi="Verdana" w:cs="Arial"/>
          <w:szCs w:val="24"/>
        </w:rPr>
        <w:t xml:space="preserve"> Entendimen</w:t>
      </w:r>
      <w:r w:rsidR="00BE6294" w:rsidRPr="00BE6294">
        <w:rPr>
          <w:rFonts w:ascii="Verdana" w:hAnsi="Verdana" w:cs="Arial"/>
          <w:szCs w:val="24"/>
        </w:rPr>
        <w:t>t</w:t>
      </w:r>
      <w:r w:rsidRPr="00BE6294">
        <w:rPr>
          <w:rFonts w:ascii="Verdana" w:hAnsi="Verdana" w:cs="Arial"/>
          <w:szCs w:val="24"/>
        </w:rPr>
        <w:t>o secreto de 17 de junho de 1929</w:t>
      </w:r>
      <w:r w:rsidR="00BE6294" w:rsidRPr="00BE6294">
        <w:rPr>
          <w:rFonts w:ascii="Verdana" w:hAnsi="Verdana" w:cs="Arial"/>
          <w:szCs w:val="24"/>
        </w:rPr>
        <w:t xml:space="preserve"> </w:t>
      </w:r>
      <w:r w:rsidRPr="00BE6294">
        <w:rPr>
          <w:rFonts w:ascii="Verdana" w:hAnsi="Verdana" w:cs="Arial"/>
          <w:szCs w:val="24"/>
        </w:rPr>
        <w:t>entre políticos de Minas Gerais e do Rio grande do</w:t>
      </w:r>
      <w:r w:rsidR="00BE6294" w:rsidRPr="00BE6294">
        <w:rPr>
          <w:rFonts w:ascii="Verdana" w:hAnsi="Verdana" w:cs="Arial"/>
          <w:szCs w:val="24"/>
        </w:rPr>
        <w:t xml:space="preserve"> </w:t>
      </w:r>
      <w:r w:rsidRPr="00BE6294">
        <w:rPr>
          <w:rFonts w:ascii="Verdana" w:hAnsi="Verdana" w:cs="Arial"/>
          <w:szCs w:val="24"/>
        </w:rPr>
        <w:t>Sul para impedir a eleição à Presidência da</w:t>
      </w:r>
      <w:r w:rsidR="00BE6294" w:rsidRPr="00BE6294">
        <w:rPr>
          <w:rFonts w:ascii="Verdana" w:hAnsi="Verdana" w:cs="Arial"/>
          <w:szCs w:val="24"/>
        </w:rPr>
        <w:t xml:space="preserve"> </w:t>
      </w:r>
      <w:r w:rsidRPr="00BE6294">
        <w:rPr>
          <w:rFonts w:ascii="Verdana" w:hAnsi="Verdana" w:cs="Arial"/>
          <w:szCs w:val="24"/>
        </w:rPr>
        <w:t>República do paulista Júlio Prestes.</w:t>
      </w:r>
    </w:p>
    <w:p w14:paraId="539B69D1" w14:textId="77777777" w:rsidR="00BE6294" w:rsidRPr="00BE6294" w:rsidRDefault="00F41C43" w:rsidP="00F41C4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E6294">
        <w:rPr>
          <w:rFonts w:ascii="Verdana" w:hAnsi="Verdana" w:cs="Arial"/>
          <w:szCs w:val="24"/>
        </w:rPr>
        <w:t>Assinale a seq</w:t>
      </w:r>
      <w:r w:rsidR="00BE6294" w:rsidRPr="00BE6294">
        <w:rPr>
          <w:rFonts w:ascii="Verdana" w:hAnsi="Verdana" w:cs="Arial"/>
          <w:szCs w:val="24"/>
        </w:rPr>
        <w:t>u</w:t>
      </w:r>
      <w:r w:rsidRPr="00BE6294">
        <w:rPr>
          <w:rFonts w:ascii="Verdana" w:hAnsi="Verdana" w:cs="Arial"/>
          <w:szCs w:val="24"/>
        </w:rPr>
        <w:t>ência correta:</w:t>
      </w:r>
    </w:p>
    <w:p w14:paraId="0C375FFB" w14:textId="77777777" w:rsidR="00F41C43" w:rsidRPr="00BE6294" w:rsidRDefault="00F41C43" w:rsidP="00F41C4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E6294">
        <w:rPr>
          <w:rFonts w:ascii="Verdana" w:hAnsi="Verdana" w:cs="Arial"/>
          <w:szCs w:val="24"/>
        </w:rPr>
        <w:t>a) 3, 1, 4, 5</w:t>
      </w:r>
      <w:r w:rsidRPr="00BE6294">
        <w:rPr>
          <w:rFonts w:ascii="Verdana" w:hAnsi="Verdana" w:cs="Arial"/>
          <w:szCs w:val="24"/>
        </w:rPr>
        <w:cr/>
      </w:r>
      <w:r w:rsidRPr="00BE6294">
        <w:t xml:space="preserve"> </w:t>
      </w:r>
      <w:r w:rsidRPr="00BE6294">
        <w:rPr>
          <w:rFonts w:ascii="Verdana" w:hAnsi="Verdana" w:cs="Arial"/>
          <w:szCs w:val="24"/>
        </w:rPr>
        <w:t>b) 4, 3, 1, 5</w:t>
      </w:r>
    </w:p>
    <w:p w14:paraId="4369C69F" w14:textId="77777777" w:rsidR="00F41C43" w:rsidRPr="00BE6294" w:rsidRDefault="00F41C43" w:rsidP="00F41C4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E6294">
        <w:rPr>
          <w:rFonts w:ascii="Verdana" w:hAnsi="Verdana" w:cs="Arial"/>
          <w:szCs w:val="24"/>
        </w:rPr>
        <w:t>c) 3, 4, 5, 1</w:t>
      </w:r>
    </w:p>
    <w:p w14:paraId="4BF5A292" w14:textId="77777777" w:rsidR="00F41C43" w:rsidRPr="00BE6294" w:rsidRDefault="00F41C43" w:rsidP="00F41C4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E6294">
        <w:rPr>
          <w:rFonts w:ascii="Verdana" w:hAnsi="Verdana" w:cs="Arial"/>
          <w:szCs w:val="24"/>
        </w:rPr>
        <w:lastRenderedPageBreak/>
        <w:t>d) 5, 3, 4, 1</w:t>
      </w:r>
    </w:p>
    <w:p w14:paraId="296A8897" w14:textId="77777777" w:rsidR="00F41C43" w:rsidRPr="00BE6294" w:rsidRDefault="00F41C43" w:rsidP="00F41C4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E6294">
        <w:rPr>
          <w:rFonts w:ascii="Verdana" w:hAnsi="Verdana" w:cs="Arial"/>
          <w:szCs w:val="24"/>
        </w:rPr>
        <w:t>e) 4, 1, 3, 5</w:t>
      </w:r>
      <w:r w:rsidRPr="00BE6294">
        <w:rPr>
          <w:rFonts w:ascii="Verdana" w:hAnsi="Verdana" w:cs="Arial"/>
          <w:szCs w:val="24"/>
        </w:rPr>
        <w:cr/>
      </w:r>
    </w:p>
    <w:p w14:paraId="7706E29E" w14:textId="77777777" w:rsidR="00F41C43" w:rsidRPr="00BE6294" w:rsidRDefault="008D6777" w:rsidP="00F41C4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E6294">
        <w:rPr>
          <w:rFonts w:ascii="Verdana" w:hAnsi="Verdana" w:cs="Arial"/>
          <w:szCs w:val="24"/>
        </w:rPr>
        <w:t xml:space="preserve">2) </w:t>
      </w:r>
      <w:r w:rsidR="00F41C43" w:rsidRPr="00BE6294">
        <w:rPr>
          <w:rFonts w:ascii="Verdana" w:hAnsi="Verdana" w:cs="Arial"/>
          <w:szCs w:val="24"/>
        </w:rPr>
        <w:t>A Carta de 1937 do Estado Novo representa um dos</w:t>
      </w:r>
      <w:r w:rsidR="00BE6294" w:rsidRPr="00BE6294">
        <w:rPr>
          <w:rFonts w:ascii="Verdana" w:hAnsi="Verdana" w:cs="Arial"/>
          <w:szCs w:val="24"/>
        </w:rPr>
        <w:t xml:space="preserve"> </w:t>
      </w:r>
      <w:r w:rsidR="00F41C43" w:rsidRPr="00BE6294">
        <w:rPr>
          <w:rFonts w:ascii="Verdana" w:hAnsi="Verdana" w:cs="Arial"/>
          <w:szCs w:val="24"/>
        </w:rPr>
        <w:t>momentos de centralização autoritária no Brasil. Entre</w:t>
      </w:r>
      <w:r w:rsidR="00BE6294" w:rsidRPr="00BE6294">
        <w:rPr>
          <w:rFonts w:ascii="Verdana" w:hAnsi="Verdana" w:cs="Arial"/>
          <w:szCs w:val="24"/>
        </w:rPr>
        <w:t xml:space="preserve"> </w:t>
      </w:r>
      <w:r w:rsidR="00F41C43" w:rsidRPr="00BE6294">
        <w:rPr>
          <w:rFonts w:ascii="Verdana" w:hAnsi="Verdana" w:cs="Arial"/>
          <w:szCs w:val="24"/>
        </w:rPr>
        <w:t>outras medidas características desse autoritarismo,</w:t>
      </w:r>
    </w:p>
    <w:p w14:paraId="5E30B877" w14:textId="77777777" w:rsidR="00F41C43" w:rsidRPr="00BE6294" w:rsidRDefault="00F41C43" w:rsidP="00F41C4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E6294">
        <w:rPr>
          <w:rFonts w:ascii="Verdana" w:hAnsi="Verdana" w:cs="Arial"/>
          <w:szCs w:val="24"/>
        </w:rPr>
        <w:t>tem-se a criação do:</w:t>
      </w:r>
    </w:p>
    <w:p w14:paraId="0E218AD2" w14:textId="77777777" w:rsidR="00F41C43" w:rsidRPr="00BE6294" w:rsidRDefault="00F41C43" w:rsidP="00F41C4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E6294">
        <w:rPr>
          <w:rFonts w:ascii="Verdana" w:hAnsi="Verdana" w:cs="Arial"/>
          <w:szCs w:val="24"/>
        </w:rPr>
        <w:t>a) Primeiro Plano Nacional de Desenvolvimento</w:t>
      </w:r>
    </w:p>
    <w:p w14:paraId="37D748BF" w14:textId="77777777" w:rsidR="00F41C43" w:rsidRPr="00BE6294" w:rsidRDefault="00F41C43" w:rsidP="00F41C4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E6294">
        <w:rPr>
          <w:rFonts w:ascii="Verdana" w:hAnsi="Verdana" w:cs="Arial"/>
          <w:szCs w:val="24"/>
        </w:rPr>
        <w:t>b) Serviço Nacional de Aprendizagem Industrial</w:t>
      </w:r>
    </w:p>
    <w:p w14:paraId="590E928A" w14:textId="77777777" w:rsidR="00F41C43" w:rsidRPr="00BE6294" w:rsidRDefault="00F41C43" w:rsidP="00F41C4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E6294">
        <w:rPr>
          <w:rFonts w:ascii="Verdana" w:hAnsi="Verdana" w:cs="Arial"/>
          <w:szCs w:val="24"/>
        </w:rPr>
        <w:t>c) Ministério do Trabalho, Indústria e Comércio</w:t>
      </w:r>
    </w:p>
    <w:p w14:paraId="1F189918" w14:textId="77777777" w:rsidR="00F41C43" w:rsidRPr="00BE6294" w:rsidRDefault="00F41C43" w:rsidP="00F41C4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E6294">
        <w:rPr>
          <w:rFonts w:ascii="Verdana" w:hAnsi="Verdana" w:cs="Arial"/>
          <w:szCs w:val="24"/>
        </w:rPr>
        <w:t>d) Departamento de Imprensa e Propaganda</w:t>
      </w:r>
    </w:p>
    <w:p w14:paraId="0DB5E2D9" w14:textId="77777777" w:rsidR="008D6777" w:rsidRPr="00BE6294" w:rsidRDefault="00F41C43" w:rsidP="00F41C4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E6294">
        <w:rPr>
          <w:rFonts w:ascii="Verdana" w:hAnsi="Verdana" w:cs="Arial"/>
          <w:szCs w:val="24"/>
        </w:rPr>
        <w:t>e) Serviço Nacional de Informação</w:t>
      </w:r>
      <w:r w:rsidRPr="00BE6294">
        <w:rPr>
          <w:rFonts w:ascii="Verdana" w:hAnsi="Verdana" w:cs="Arial"/>
          <w:szCs w:val="24"/>
        </w:rPr>
        <w:cr/>
      </w:r>
    </w:p>
    <w:p w14:paraId="15CC49FE" w14:textId="77777777" w:rsidR="00086411" w:rsidRPr="00BE6294" w:rsidRDefault="008D6777" w:rsidP="0008641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E6294">
        <w:rPr>
          <w:rFonts w:ascii="Verdana" w:hAnsi="Verdana" w:cs="Arial"/>
          <w:szCs w:val="24"/>
        </w:rPr>
        <w:t xml:space="preserve">3) </w:t>
      </w:r>
      <w:r w:rsidR="00086411" w:rsidRPr="00BE6294">
        <w:rPr>
          <w:rFonts w:ascii="Verdana" w:hAnsi="Verdana" w:cs="Arial"/>
          <w:szCs w:val="24"/>
        </w:rPr>
        <w:t>Em 1939 o mundo se deparava uma vez mais com o</w:t>
      </w:r>
      <w:r w:rsidR="00BE6294" w:rsidRPr="00BE6294">
        <w:rPr>
          <w:rFonts w:ascii="Verdana" w:hAnsi="Verdana" w:cs="Arial"/>
          <w:szCs w:val="24"/>
        </w:rPr>
        <w:t xml:space="preserve"> </w:t>
      </w:r>
      <w:r w:rsidR="00086411" w:rsidRPr="00BE6294">
        <w:rPr>
          <w:rFonts w:ascii="Verdana" w:hAnsi="Verdana" w:cs="Arial"/>
          <w:szCs w:val="24"/>
        </w:rPr>
        <w:t>início de um grande conflito mundial.</w:t>
      </w:r>
      <w:r w:rsidR="00BE6294" w:rsidRPr="00BE6294">
        <w:rPr>
          <w:rFonts w:ascii="Verdana" w:hAnsi="Verdana" w:cs="Arial"/>
          <w:szCs w:val="24"/>
        </w:rPr>
        <w:t xml:space="preserve"> </w:t>
      </w:r>
      <w:r w:rsidR="00086411" w:rsidRPr="00BE6294">
        <w:rPr>
          <w:rFonts w:ascii="Verdana" w:hAnsi="Verdana" w:cs="Arial"/>
          <w:szCs w:val="24"/>
        </w:rPr>
        <w:t>Sobre as origens da Segunda Grande Guerra Mundial</w:t>
      </w:r>
      <w:r w:rsidR="00BE6294" w:rsidRPr="00BE6294">
        <w:rPr>
          <w:rFonts w:ascii="Verdana" w:hAnsi="Verdana" w:cs="Arial"/>
          <w:szCs w:val="24"/>
        </w:rPr>
        <w:t xml:space="preserve"> </w:t>
      </w:r>
      <w:r w:rsidR="00086411" w:rsidRPr="00BE6294">
        <w:rPr>
          <w:rFonts w:ascii="Verdana" w:hAnsi="Verdana" w:cs="Arial"/>
          <w:szCs w:val="24"/>
        </w:rPr>
        <w:t>(1939-1945) podemos afirmar:</w:t>
      </w:r>
    </w:p>
    <w:p w14:paraId="593F60BA" w14:textId="77777777" w:rsidR="00086411" w:rsidRPr="00BE6294" w:rsidRDefault="00086411" w:rsidP="0008641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E6294">
        <w:rPr>
          <w:rFonts w:ascii="Verdana" w:hAnsi="Verdana" w:cs="Arial"/>
          <w:szCs w:val="24"/>
        </w:rPr>
        <w:t xml:space="preserve">a) </w:t>
      </w:r>
      <w:r w:rsidR="00BE6294" w:rsidRPr="00BE6294">
        <w:rPr>
          <w:rFonts w:ascii="Verdana" w:hAnsi="Verdana" w:cs="Arial"/>
          <w:szCs w:val="24"/>
        </w:rPr>
        <w:t>As origens da guerra não têm</w:t>
      </w:r>
      <w:r w:rsidRPr="00BE6294">
        <w:rPr>
          <w:rFonts w:ascii="Verdana" w:hAnsi="Verdana" w:cs="Arial"/>
          <w:szCs w:val="24"/>
        </w:rPr>
        <w:t xml:space="preserve"> qualquer relação com</w:t>
      </w:r>
      <w:r w:rsidR="00BE6294" w:rsidRPr="00BE6294">
        <w:rPr>
          <w:rFonts w:ascii="Verdana" w:hAnsi="Verdana" w:cs="Arial"/>
          <w:szCs w:val="24"/>
        </w:rPr>
        <w:t xml:space="preserve"> </w:t>
      </w:r>
      <w:r w:rsidRPr="00BE6294">
        <w:rPr>
          <w:rFonts w:ascii="Verdana" w:hAnsi="Verdana" w:cs="Arial"/>
          <w:szCs w:val="24"/>
        </w:rPr>
        <w:t>a crise do capitalismo europeu da década de 30.</w:t>
      </w:r>
    </w:p>
    <w:p w14:paraId="6F6E9609" w14:textId="77777777" w:rsidR="00086411" w:rsidRPr="00BE6294" w:rsidRDefault="00086411" w:rsidP="0008641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E6294">
        <w:rPr>
          <w:rFonts w:ascii="Verdana" w:hAnsi="Verdana" w:cs="Arial"/>
          <w:szCs w:val="24"/>
        </w:rPr>
        <w:t>b) A derrota dos fascistas espanhóis que foram</w:t>
      </w:r>
      <w:r w:rsidR="00BE6294" w:rsidRPr="00BE6294">
        <w:rPr>
          <w:rFonts w:ascii="Verdana" w:hAnsi="Verdana" w:cs="Arial"/>
          <w:szCs w:val="24"/>
        </w:rPr>
        <w:t xml:space="preserve"> </w:t>
      </w:r>
      <w:r w:rsidRPr="00BE6294">
        <w:rPr>
          <w:rFonts w:ascii="Verdana" w:hAnsi="Verdana" w:cs="Arial"/>
          <w:szCs w:val="24"/>
        </w:rPr>
        <w:t>apoiados pelos nazistas alemães, na Guerra Civil</w:t>
      </w:r>
      <w:r w:rsidR="00BE6294" w:rsidRPr="00BE6294">
        <w:rPr>
          <w:rFonts w:ascii="Verdana" w:hAnsi="Verdana" w:cs="Arial"/>
          <w:szCs w:val="24"/>
        </w:rPr>
        <w:t xml:space="preserve"> </w:t>
      </w:r>
      <w:r w:rsidRPr="00BE6294">
        <w:rPr>
          <w:rFonts w:ascii="Verdana" w:hAnsi="Verdana" w:cs="Arial"/>
          <w:szCs w:val="24"/>
        </w:rPr>
        <w:t>Espanhola (1936-1939), pode ser considerad</w:t>
      </w:r>
      <w:r w:rsidR="00BE6294" w:rsidRPr="00BE6294">
        <w:rPr>
          <w:rFonts w:ascii="Verdana" w:hAnsi="Verdana" w:cs="Arial"/>
          <w:szCs w:val="24"/>
        </w:rPr>
        <w:t xml:space="preserve">a </w:t>
      </w:r>
      <w:r w:rsidRPr="00BE6294">
        <w:rPr>
          <w:rFonts w:ascii="Verdana" w:hAnsi="Verdana" w:cs="Arial"/>
          <w:szCs w:val="24"/>
        </w:rPr>
        <w:t>como um dos fatores que contribuíram para o início</w:t>
      </w:r>
      <w:r w:rsidR="00BE6294" w:rsidRPr="00BE6294">
        <w:rPr>
          <w:rFonts w:ascii="Verdana" w:hAnsi="Verdana" w:cs="Arial"/>
          <w:szCs w:val="24"/>
        </w:rPr>
        <w:t xml:space="preserve"> </w:t>
      </w:r>
      <w:r w:rsidRPr="00BE6294">
        <w:rPr>
          <w:rFonts w:ascii="Verdana" w:hAnsi="Verdana" w:cs="Arial"/>
          <w:szCs w:val="24"/>
        </w:rPr>
        <w:t>da Segunda Grande Guerra Mundial.</w:t>
      </w:r>
    </w:p>
    <w:p w14:paraId="007EC8A4" w14:textId="77777777" w:rsidR="00086411" w:rsidRPr="00BE6294" w:rsidRDefault="00086411" w:rsidP="0008641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E6294">
        <w:rPr>
          <w:rFonts w:ascii="Verdana" w:hAnsi="Verdana" w:cs="Arial"/>
          <w:szCs w:val="24"/>
        </w:rPr>
        <w:t>c) O imperialismo nazista que foi responsável pela</w:t>
      </w:r>
      <w:r w:rsidR="00BE6294" w:rsidRPr="00BE6294">
        <w:rPr>
          <w:rFonts w:ascii="Verdana" w:hAnsi="Verdana" w:cs="Arial"/>
          <w:szCs w:val="24"/>
        </w:rPr>
        <w:t xml:space="preserve"> </w:t>
      </w:r>
      <w:r w:rsidRPr="00BE6294">
        <w:rPr>
          <w:rFonts w:ascii="Verdana" w:hAnsi="Verdana" w:cs="Arial"/>
          <w:szCs w:val="24"/>
        </w:rPr>
        <w:t>invasão da Áustria, antiga Tchecoslováquia e</w:t>
      </w:r>
      <w:r w:rsidR="00BE6294" w:rsidRPr="00BE6294">
        <w:rPr>
          <w:rFonts w:ascii="Verdana" w:hAnsi="Verdana" w:cs="Arial"/>
          <w:szCs w:val="24"/>
        </w:rPr>
        <w:t xml:space="preserve"> </w:t>
      </w:r>
      <w:r w:rsidRPr="00BE6294">
        <w:rPr>
          <w:rFonts w:ascii="Verdana" w:hAnsi="Verdana" w:cs="Arial"/>
          <w:szCs w:val="24"/>
        </w:rPr>
        <w:t>Polônia não teve papel decisivo para a eclosão da</w:t>
      </w:r>
      <w:r w:rsidR="00BE6294" w:rsidRPr="00BE6294">
        <w:rPr>
          <w:rFonts w:ascii="Verdana" w:hAnsi="Verdana" w:cs="Arial"/>
          <w:szCs w:val="24"/>
        </w:rPr>
        <w:t xml:space="preserve"> </w:t>
      </w:r>
      <w:r w:rsidRPr="00BE6294">
        <w:rPr>
          <w:rFonts w:ascii="Verdana" w:hAnsi="Verdana" w:cs="Arial"/>
          <w:szCs w:val="24"/>
        </w:rPr>
        <w:t>Segunda Grande Guerra.</w:t>
      </w:r>
    </w:p>
    <w:p w14:paraId="1AE3E850" w14:textId="77777777" w:rsidR="00086411" w:rsidRPr="00BE6294" w:rsidRDefault="00086411" w:rsidP="0008641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E6294">
        <w:rPr>
          <w:rFonts w:ascii="Verdana" w:hAnsi="Verdana" w:cs="Arial"/>
          <w:szCs w:val="24"/>
        </w:rPr>
        <w:t>d) O fracasso da Liga das Nações e dos Tratados</w:t>
      </w:r>
      <w:r w:rsidR="00BE6294" w:rsidRPr="00BE6294">
        <w:rPr>
          <w:rFonts w:ascii="Verdana" w:hAnsi="Verdana" w:cs="Arial"/>
          <w:szCs w:val="24"/>
        </w:rPr>
        <w:t xml:space="preserve"> </w:t>
      </w:r>
      <w:r w:rsidRPr="00BE6294">
        <w:rPr>
          <w:rFonts w:ascii="Verdana" w:hAnsi="Verdana" w:cs="Arial"/>
          <w:szCs w:val="24"/>
        </w:rPr>
        <w:t>Internacionais do pós-Primeira Guerra, não</w:t>
      </w:r>
      <w:r w:rsidR="00BE6294" w:rsidRPr="00BE6294">
        <w:rPr>
          <w:rFonts w:ascii="Verdana" w:hAnsi="Verdana" w:cs="Arial"/>
          <w:szCs w:val="24"/>
        </w:rPr>
        <w:t xml:space="preserve"> </w:t>
      </w:r>
      <w:r w:rsidRPr="00BE6294">
        <w:rPr>
          <w:rFonts w:ascii="Verdana" w:hAnsi="Verdana" w:cs="Arial"/>
          <w:szCs w:val="24"/>
        </w:rPr>
        <w:t>contribuíram para o início da Segunda Guerra.</w:t>
      </w:r>
    </w:p>
    <w:p w14:paraId="34540966" w14:textId="77777777" w:rsidR="00F41C43" w:rsidRPr="00BE6294" w:rsidRDefault="00086411" w:rsidP="00F41C4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E6294">
        <w:rPr>
          <w:rFonts w:ascii="Verdana" w:hAnsi="Verdana" w:cs="Arial"/>
          <w:szCs w:val="24"/>
        </w:rPr>
        <w:lastRenderedPageBreak/>
        <w:t>e) A Crise de 29 e a expansão militar e imperialista</w:t>
      </w:r>
      <w:r w:rsidR="00BE6294" w:rsidRPr="00BE6294">
        <w:rPr>
          <w:rFonts w:ascii="Verdana" w:hAnsi="Verdana" w:cs="Arial"/>
          <w:szCs w:val="24"/>
        </w:rPr>
        <w:t xml:space="preserve"> nazifascista</w:t>
      </w:r>
      <w:r w:rsidRPr="00BE6294">
        <w:rPr>
          <w:rFonts w:ascii="Verdana" w:hAnsi="Verdana" w:cs="Arial"/>
          <w:szCs w:val="24"/>
        </w:rPr>
        <w:t xml:space="preserve"> foram fatores decisivos para o início da</w:t>
      </w:r>
      <w:r w:rsidR="00BE6294" w:rsidRPr="00BE6294">
        <w:rPr>
          <w:rFonts w:ascii="Verdana" w:hAnsi="Verdana" w:cs="Arial"/>
          <w:szCs w:val="24"/>
        </w:rPr>
        <w:t xml:space="preserve"> </w:t>
      </w:r>
      <w:r w:rsidRPr="00BE6294">
        <w:rPr>
          <w:rFonts w:ascii="Verdana" w:hAnsi="Verdana" w:cs="Arial"/>
          <w:szCs w:val="24"/>
        </w:rPr>
        <w:t>Segunda Grande Guerra Mundial.</w:t>
      </w:r>
      <w:r w:rsidRPr="00BE6294">
        <w:rPr>
          <w:rFonts w:ascii="Verdana" w:hAnsi="Verdana" w:cs="Arial"/>
          <w:szCs w:val="24"/>
        </w:rPr>
        <w:cr/>
      </w:r>
    </w:p>
    <w:p w14:paraId="16F96636" w14:textId="77777777" w:rsidR="00BE6294" w:rsidRPr="00BE6294" w:rsidRDefault="00BE6294" w:rsidP="00BE629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E6294">
        <w:rPr>
          <w:rFonts w:ascii="Verdana" w:hAnsi="Verdana" w:cs="Arial"/>
          <w:szCs w:val="24"/>
        </w:rPr>
        <w:t xml:space="preserve">4) </w:t>
      </w:r>
      <w:r w:rsidRPr="00BE6294">
        <w:rPr>
          <w:rFonts w:ascii="Verdana" w:hAnsi="Verdana" w:cs="Arial"/>
          <w:szCs w:val="24"/>
        </w:rPr>
        <w:t>Os votos feminino e secreto e direitos trabalhistas foram</w:t>
      </w:r>
      <w:r w:rsidRPr="00BE6294">
        <w:rPr>
          <w:rFonts w:ascii="Verdana" w:hAnsi="Verdana" w:cs="Arial"/>
          <w:szCs w:val="24"/>
        </w:rPr>
        <w:t xml:space="preserve"> </w:t>
      </w:r>
      <w:r w:rsidRPr="00BE6294">
        <w:rPr>
          <w:rFonts w:ascii="Verdana" w:hAnsi="Verdana" w:cs="Arial"/>
          <w:szCs w:val="24"/>
        </w:rPr>
        <w:t>consagrados, no Brasil, pela Constituição de:</w:t>
      </w:r>
    </w:p>
    <w:p w14:paraId="78D2E0C5" w14:textId="77777777" w:rsidR="00BE6294" w:rsidRPr="00BE6294" w:rsidRDefault="00BE6294" w:rsidP="00BE629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E6294">
        <w:rPr>
          <w:rFonts w:ascii="Verdana" w:hAnsi="Verdana" w:cs="Arial"/>
          <w:szCs w:val="24"/>
        </w:rPr>
        <w:t>a) 1824</w:t>
      </w:r>
    </w:p>
    <w:p w14:paraId="4D05E222" w14:textId="77777777" w:rsidR="00BE6294" w:rsidRPr="00BE6294" w:rsidRDefault="00BE6294" w:rsidP="00BE629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E6294">
        <w:rPr>
          <w:rFonts w:ascii="Verdana" w:hAnsi="Verdana" w:cs="Arial"/>
          <w:szCs w:val="24"/>
        </w:rPr>
        <w:t>b) 1891</w:t>
      </w:r>
    </w:p>
    <w:p w14:paraId="75C11E9F" w14:textId="77777777" w:rsidR="00BE6294" w:rsidRPr="00BE6294" w:rsidRDefault="00BE6294" w:rsidP="00BE629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E6294">
        <w:rPr>
          <w:rFonts w:ascii="Verdana" w:hAnsi="Verdana" w:cs="Arial"/>
          <w:szCs w:val="24"/>
        </w:rPr>
        <w:t>c) 1934</w:t>
      </w:r>
    </w:p>
    <w:p w14:paraId="0CC0A5A9" w14:textId="77777777" w:rsidR="00BE6294" w:rsidRPr="00BE6294" w:rsidRDefault="00BE6294" w:rsidP="00BE629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E6294">
        <w:rPr>
          <w:rFonts w:ascii="Verdana" w:hAnsi="Verdana" w:cs="Arial"/>
          <w:szCs w:val="24"/>
        </w:rPr>
        <w:t>d) 1937</w:t>
      </w:r>
    </w:p>
    <w:p w14:paraId="55A00D73" w14:textId="77777777" w:rsidR="00086411" w:rsidRPr="00BE6294" w:rsidRDefault="00BE6294" w:rsidP="00BE629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E6294">
        <w:rPr>
          <w:rFonts w:ascii="Verdana" w:hAnsi="Verdana" w:cs="Arial"/>
          <w:szCs w:val="24"/>
        </w:rPr>
        <w:t>e) 1946</w:t>
      </w:r>
    </w:p>
    <w:p w14:paraId="7830D26F" w14:textId="77777777" w:rsidR="00BE6294" w:rsidRPr="00BE6294" w:rsidRDefault="00BE6294" w:rsidP="00BE629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405EE7B" w14:textId="77777777" w:rsidR="00F41C43" w:rsidRPr="00BE6294" w:rsidRDefault="008D6777" w:rsidP="00F41C4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E6294">
        <w:rPr>
          <w:rFonts w:ascii="Verdana" w:hAnsi="Verdana" w:cs="Arial"/>
          <w:szCs w:val="24"/>
        </w:rPr>
        <w:t xml:space="preserve">5) </w:t>
      </w:r>
      <w:r w:rsidR="00F41C43" w:rsidRPr="00BE6294">
        <w:rPr>
          <w:rFonts w:ascii="Verdana" w:hAnsi="Verdana" w:cs="Arial"/>
          <w:szCs w:val="24"/>
        </w:rPr>
        <w:t>Getúlio Vargas governou o Brasil da Revolução de 1930</w:t>
      </w:r>
      <w:r w:rsidR="00BE6294" w:rsidRPr="00BE6294">
        <w:rPr>
          <w:rFonts w:ascii="Verdana" w:hAnsi="Verdana" w:cs="Arial"/>
          <w:szCs w:val="24"/>
        </w:rPr>
        <w:t xml:space="preserve"> </w:t>
      </w:r>
      <w:r w:rsidR="00F41C43" w:rsidRPr="00BE6294">
        <w:rPr>
          <w:rFonts w:ascii="Verdana" w:hAnsi="Verdana" w:cs="Arial"/>
          <w:szCs w:val="24"/>
        </w:rPr>
        <w:t>até o final do Estado Novo em 1945. Elegendo-se pelo</w:t>
      </w:r>
      <w:r w:rsidR="00BE6294" w:rsidRPr="00BE6294">
        <w:rPr>
          <w:rFonts w:ascii="Verdana" w:hAnsi="Verdana" w:cs="Arial"/>
          <w:szCs w:val="24"/>
        </w:rPr>
        <w:t xml:space="preserve"> </w:t>
      </w:r>
      <w:r w:rsidR="00F41C43" w:rsidRPr="00BE6294">
        <w:rPr>
          <w:rFonts w:ascii="Verdana" w:hAnsi="Verdana" w:cs="Arial"/>
          <w:szCs w:val="24"/>
        </w:rPr>
        <w:t>voto popular em 1950, seu mandato foi interrompido</w:t>
      </w:r>
    </w:p>
    <w:p w14:paraId="729A856D" w14:textId="77777777" w:rsidR="00F41C43" w:rsidRPr="00BE6294" w:rsidRDefault="00F41C43" w:rsidP="00F41C4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E6294">
        <w:rPr>
          <w:rFonts w:ascii="Verdana" w:hAnsi="Verdana" w:cs="Arial"/>
          <w:szCs w:val="24"/>
        </w:rPr>
        <w:t>em 1954 com o seu suicídio.</w:t>
      </w:r>
      <w:r w:rsidR="00BE6294" w:rsidRPr="00BE6294">
        <w:rPr>
          <w:rFonts w:ascii="Verdana" w:hAnsi="Verdana" w:cs="Arial"/>
          <w:szCs w:val="24"/>
        </w:rPr>
        <w:t xml:space="preserve"> </w:t>
      </w:r>
      <w:r w:rsidRPr="00BE6294">
        <w:rPr>
          <w:rFonts w:ascii="Verdana" w:hAnsi="Verdana" w:cs="Arial"/>
          <w:szCs w:val="24"/>
        </w:rPr>
        <w:t>O Estado brasileiro, sob o governo de Vargas, é</w:t>
      </w:r>
    </w:p>
    <w:p w14:paraId="2CFD8EE6" w14:textId="77777777" w:rsidR="00F41C43" w:rsidRPr="00BE6294" w:rsidRDefault="00F41C43" w:rsidP="00F41C4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E6294">
        <w:rPr>
          <w:rFonts w:ascii="Verdana" w:hAnsi="Verdana" w:cs="Arial"/>
          <w:szCs w:val="24"/>
        </w:rPr>
        <w:t>habitualmente definido como aquele que:</w:t>
      </w:r>
    </w:p>
    <w:p w14:paraId="165FE167" w14:textId="77777777" w:rsidR="00F41C43" w:rsidRPr="00BE6294" w:rsidRDefault="00F41C43" w:rsidP="00F41C4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E6294">
        <w:rPr>
          <w:rFonts w:ascii="Verdana" w:hAnsi="Verdana" w:cs="Arial"/>
          <w:szCs w:val="24"/>
        </w:rPr>
        <w:t xml:space="preserve">a) </w:t>
      </w:r>
      <w:r w:rsidR="00BE6294" w:rsidRPr="00BE6294">
        <w:rPr>
          <w:rFonts w:ascii="Verdana" w:hAnsi="Verdana" w:cs="Arial"/>
          <w:szCs w:val="24"/>
        </w:rPr>
        <w:t>Intervêm</w:t>
      </w:r>
      <w:r w:rsidRPr="00BE6294">
        <w:rPr>
          <w:rFonts w:ascii="Verdana" w:hAnsi="Verdana" w:cs="Arial"/>
          <w:szCs w:val="24"/>
        </w:rPr>
        <w:t xml:space="preserve"> na atividade econômica e disciplina a mão</w:t>
      </w:r>
      <w:r w:rsidR="00BE6294" w:rsidRPr="00BE6294">
        <w:rPr>
          <w:rFonts w:ascii="Verdana" w:hAnsi="Verdana" w:cs="Arial"/>
          <w:szCs w:val="24"/>
        </w:rPr>
        <w:t>-</w:t>
      </w:r>
      <w:r w:rsidRPr="00BE6294">
        <w:rPr>
          <w:rFonts w:ascii="Verdana" w:hAnsi="Verdana" w:cs="Arial"/>
          <w:szCs w:val="24"/>
        </w:rPr>
        <w:t>de-obra assalariada através da concessão de leis</w:t>
      </w:r>
      <w:r w:rsidR="00BE6294" w:rsidRPr="00BE6294">
        <w:rPr>
          <w:rFonts w:ascii="Verdana" w:hAnsi="Verdana" w:cs="Arial"/>
          <w:szCs w:val="24"/>
        </w:rPr>
        <w:t xml:space="preserve"> </w:t>
      </w:r>
      <w:r w:rsidRPr="00BE6294">
        <w:rPr>
          <w:rFonts w:ascii="Verdana" w:hAnsi="Verdana" w:cs="Arial"/>
          <w:szCs w:val="24"/>
        </w:rPr>
        <w:t>trabalhistas.</w:t>
      </w:r>
    </w:p>
    <w:p w14:paraId="7756E9B5" w14:textId="77777777" w:rsidR="00F41C43" w:rsidRPr="00BE6294" w:rsidRDefault="00F41C43" w:rsidP="00F41C4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E6294">
        <w:rPr>
          <w:rFonts w:ascii="Verdana" w:hAnsi="Verdana" w:cs="Arial"/>
          <w:szCs w:val="24"/>
        </w:rPr>
        <w:t>b) Suspende tributos e impostos sobre atividades</w:t>
      </w:r>
      <w:r w:rsidR="00BE6294" w:rsidRPr="00BE6294">
        <w:rPr>
          <w:rFonts w:ascii="Verdana" w:hAnsi="Verdana" w:cs="Arial"/>
          <w:szCs w:val="24"/>
        </w:rPr>
        <w:t xml:space="preserve"> </w:t>
      </w:r>
      <w:r w:rsidRPr="00BE6294">
        <w:rPr>
          <w:rFonts w:ascii="Verdana" w:hAnsi="Verdana" w:cs="Arial"/>
          <w:szCs w:val="24"/>
        </w:rPr>
        <w:t>produtivas, taxando o capital especulativo e</w:t>
      </w:r>
      <w:r w:rsidR="00BE6294" w:rsidRPr="00BE6294">
        <w:rPr>
          <w:rFonts w:ascii="Verdana" w:hAnsi="Verdana" w:cs="Arial"/>
          <w:szCs w:val="24"/>
        </w:rPr>
        <w:t xml:space="preserve"> </w:t>
      </w:r>
      <w:r w:rsidRPr="00BE6294">
        <w:rPr>
          <w:rFonts w:ascii="Verdana" w:hAnsi="Verdana" w:cs="Arial"/>
          <w:szCs w:val="24"/>
        </w:rPr>
        <w:t>financeiro.</w:t>
      </w:r>
    </w:p>
    <w:p w14:paraId="5C50B4EC" w14:textId="77777777" w:rsidR="00F41C43" w:rsidRPr="00BE6294" w:rsidRDefault="00F41C43" w:rsidP="00F41C4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E6294">
        <w:rPr>
          <w:rFonts w:ascii="Verdana" w:hAnsi="Verdana" w:cs="Arial"/>
          <w:szCs w:val="24"/>
        </w:rPr>
        <w:t>c) Proíbe a aplicação de capitais internacionais na</w:t>
      </w:r>
      <w:r w:rsidR="00BE6294" w:rsidRPr="00BE6294">
        <w:rPr>
          <w:rFonts w:ascii="Verdana" w:hAnsi="Verdana" w:cs="Arial"/>
          <w:szCs w:val="24"/>
        </w:rPr>
        <w:t xml:space="preserve"> </w:t>
      </w:r>
      <w:r w:rsidRPr="00BE6294">
        <w:rPr>
          <w:rFonts w:ascii="Verdana" w:hAnsi="Verdana" w:cs="Arial"/>
          <w:szCs w:val="24"/>
        </w:rPr>
        <w:t>economia e sustenta a pequena propriedade</w:t>
      </w:r>
      <w:r w:rsidR="00BE6294" w:rsidRPr="00BE6294">
        <w:rPr>
          <w:rFonts w:ascii="Verdana" w:hAnsi="Verdana" w:cs="Arial"/>
          <w:szCs w:val="24"/>
        </w:rPr>
        <w:t xml:space="preserve"> </w:t>
      </w:r>
      <w:r w:rsidRPr="00BE6294">
        <w:rPr>
          <w:rFonts w:ascii="Verdana" w:hAnsi="Verdana" w:cs="Arial"/>
          <w:szCs w:val="24"/>
        </w:rPr>
        <w:t>familiar.</w:t>
      </w:r>
    </w:p>
    <w:p w14:paraId="1F39986E" w14:textId="77777777" w:rsidR="00F41C43" w:rsidRPr="00BE6294" w:rsidRDefault="00F41C43" w:rsidP="00F41C4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E6294">
        <w:rPr>
          <w:rFonts w:ascii="Verdana" w:hAnsi="Verdana" w:cs="Arial"/>
          <w:szCs w:val="24"/>
        </w:rPr>
        <w:t>d) Desconsidera o apoio político das camadas</w:t>
      </w:r>
      <w:r w:rsidR="00BE6294" w:rsidRPr="00BE6294">
        <w:rPr>
          <w:rFonts w:ascii="Verdana" w:hAnsi="Verdana" w:cs="Arial"/>
          <w:szCs w:val="24"/>
        </w:rPr>
        <w:t xml:space="preserve"> </w:t>
      </w:r>
      <w:r w:rsidRPr="00BE6294">
        <w:rPr>
          <w:rFonts w:ascii="Verdana" w:hAnsi="Verdana" w:cs="Arial"/>
          <w:szCs w:val="24"/>
        </w:rPr>
        <w:t>populares e aperfeiçoa o sistema eleitoral</w:t>
      </w:r>
      <w:r w:rsidR="00BE6294" w:rsidRPr="00BE6294">
        <w:rPr>
          <w:rFonts w:ascii="Verdana" w:hAnsi="Verdana" w:cs="Arial"/>
          <w:szCs w:val="24"/>
        </w:rPr>
        <w:t xml:space="preserve"> </w:t>
      </w:r>
      <w:r w:rsidRPr="00BE6294">
        <w:rPr>
          <w:rFonts w:ascii="Verdana" w:hAnsi="Verdana" w:cs="Arial"/>
          <w:szCs w:val="24"/>
        </w:rPr>
        <w:t>democrático.</w:t>
      </w:r>
    </w:p>
    <w:p w14:paraId="7F996D81" w14:textId="77777777" w:rsidR="008D6777" w:rsidRPr="00BE6294" w:rsidRDefault="00F41C43" w:rsidP="00F41C4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E6294">
        <w:rPr>
          <w:rFonts w:ascii="Verdana" w:hAnsi="Verdana" w:cs="Arial"/>
          <w:szCs w:val="24"/>
        </w:rPr>
        <w:t>e) Internacionaliza o capitalismo brasileiro,</w:t>
      </w:r>
      <w:r w:rsidR="00BE6294" w:rsidRPr="00BE6294">
        <w:rPr>
          <w:rFonts w:ascii="Verdana" w:hAnsi="Verdana" w:cs="Arial"/>
          <w:szCs w:val="24"/>
        </w:rPr>
        <w:t xml:space="preserve"> </w:t>
      </w:r>
      <w:r w:rsidRPr="00BE6294">
        <w:rPr>
          <w:rFonts w:ascii="Verdana" w:hAnsi="Verdana" w:cs="Arial"/>
          <w:szCs w:val="24"/>
        </w:rPr>
        <w:t>concedendo estímulos ao capital através da</w:t>
      </w:r>
      <w:r w:rsidR="00BE6294" w:rsidRPr="00BE6294">
        <w:rPr>
          <w:rFonts w:ascii="Verdana" w:hAnsi="Verdana" w:cs="Arial"/>
          <w:szCs w:val="24"/>
        </w:rPr>
        <w:t xml:space="preserve"> </w:t>
      </w:r>
      <w:r w:rsidRPr="00BE6294">
        <w:rPr>
          <w:rFonts w:ascii="Verdana" w:hAnsi="Verdana" w:cs="Arial"/>
          <w:szCs w:val="24"/>
        </w:rPr>
        <w:t>abolição da lei do salário mínimo.</w:t>
      </w:r>
      <w:bookmarkEnd w:id="0"/>
    </w:p>
    <w:sectPr w:rsidR="008D6777" w:rsidRPr="00BE629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2F108" w14:textId="77777777" w:rsidR="00630D5C" w:rsidRDefault="00630D5C" w:rsidP="00FE55FB">
      <w:pPr>
        <w:spacing w:after="0" w:line="240" w:lineRule="auto"/>
      </w:pPr>
      <w:r>
        <w:separator/>
      </w:r>
    </w:p>
  </w:endnote>
  <w:endnote w:type="continuationSeparator" w:id="0">
    <w:p w14:paraId="114D0F43" w14:textId="77777777" w:rsidR="00630D5C" w:rsidRDefault="00630D5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39E55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7FF5A" w14:textId="77777777" w:rsidR="00630D5C" w:rsidRDefault="00630D5C" w:rsidP="00FE55FB">
      <w:pPr>
        <w:spacing w:after="0" w:line="240" w:lineRule="auto"/>
      </w:pPr>
      <w:r>
        <w:separator/>
      </w:r>
    </w:p>
  </w:footnote>
  <w:footnote w:type="continuationSeparator" w:id="0">
    <w:p w14:paraId="47DE1A15" w14:textId="77777777" w:rsidR="00630D5C" w:rsidRDefault="00630D5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411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0D5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D6777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0D20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6294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1C43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D9A0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10B4E-FC6E-4873-85FC-F99917599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26</TotalTime>
  <Pages>3</Pages>
  <Words>522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2019-11-27T00:10:00Z</cp:lastPrinted>
  <dcterms:created xsi:type="dcterms:W3CDTF">2019-11-27T00:10:00Z</dcterms:created>
  <dcterms:modified xsi:type="dcterms:W3CDTF">2019-11-27T00:10:00Z</dcterms:modified>
</cp:coreProperties>
</file>