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586B9" w14:textId="77777777" w:rsidR="008E5FB8" w:rsidRPr="00291B7B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r w:rsidRPr="00291B7B">
        <w:rPr>
          <w:rFonts w:ascii="Verdana" w:hAnsi="Verdana" w:cs="Arial"/>
          <w:szCs w:val="24"/>
        </w:rPr>
        <w:t>ESCOLA ____________</w:t>
      </w:r>
      <w:r w:rsidR="00E86F37" w:rsidRPr="00291B7B">
        <w:rPr>
          <w:rFonts w:ascii="Verdana" w:hAnsi="Verdana" w:cs="Arial"/>
          <w:szCs w:val="24"/>
        </w:rPr>
        <w:t>____________________________DATA:_____/_____/_____</w:t>
      </w:r>
    </w:p>
    <w:p w14:paraId="6B5E0B18" w14:textId="77777777" w:rsidR="00A27109" w:rsidRPr="00291B7B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1B7B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291B7B">
        <w:rPr>
          <w:rFonts w:ascii="Verdana" w:hAnsi="Verdana" w:cs="Arial"/>
          <w:szCs w:val="24"/>
        </w:rPr>
        <w:t>_______________________</w:t>
      </w:r>
    </w:p>
    <w:p w14:paraId="11DC9826" w14:textId="77777777" w:rsidR="0097300E" w:rsidRPr="00291B7B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6C5AA2B" w14:textId="77777777" w:rsidR="004F29EA" w:rsidRPr="00291B7B" w:rsidRDefault="004F29EA" w:rsidP="00291B7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91B7B">
        <w:rPr>
          <w:rFonts w:ascii="Verdana" w:hAnsi="Verdana" w:cs="Arial"/>
          <w:b/>
          <w:bCs/>
          <w:szCs w:val="24"/>
        </w:rPr>
        <w:t>Economia na ditadura militar</w:t>
      </w:r>
    </w:p>
    <w:p w14:paraId="781E0E95" w14:textId="77777777" w:rsidR="004F29EA" w:rsidRPr="00291B7B" w:rsidRDefault="004F29E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422579A" w14:textId="77777777" w:rsidR="00291B7B" w:rsidRPr="00291B7B" w:rsidRDefault="004F29EA" w:rsidP="00291B7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1B7B">
        <w:rPr>
          <w:rFonts w:ascii="Verdana" w:hAnsi="Verdana" w:cs="Arial"/>
          <w:szCs w:val="24"/>
        </w:rPr>
        <w:t xml:space="preserve">1) </w:t>
      </w:r>
      <w:r w:rsidR="00291B7B" w:rsidRPr="00291B7B">
        <w:rPr>
          <w:rFonts w:ascii="Verdana" w:hAnsi="Verdana" w:cs="Arial"/>
          <w:szCs w:val="24"/>
        </w:rPr>
        <w:t>As características gerais da política econômica dos</w:t>
      </w:r>
      <w:r w:rsidR="00291B7B" w:rsidRPr="00291B7B">
        <w:rPr>
          <w:rFonts w:ascii="Verdana" w:hAnsi="Verdana" w:cs="Arial"/>
          <w:szCs w:val="24"/>
        </w:rPr>
        <w:t xml:space="preserve"> </w:t>
      </w:r>
      <w:r w:rsidR="00291B7B" w:rsidRPr="00291B7B">
        <w:rPr>
          <w:rFonts w:ascii="Verdana" w:hAnsi="Verdana" w:cs="Arial"/>
          <w:szCs w:val="24"/>
        </w:rPr>
        <w:t>Governos Militares foram:</w:t>
      </w:r>
    </w:p>
    <w:p w14:paraId="248770F6" w14:textId="77777777" w:rsidR="00291B7B" w:rsidRPr="00291B7B" w:rsidRDefault="00291B7B" w:rsidP="00291B7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1B7B">
        <w:rPr>
          <w:rFonts w:ascii="Verdana" w:hAnsi="Verdana" w:cs="Arial"/>
          <w:szCs w:val="24"/>
        </w:rPr>
        <w:t>a) A ampliação dos parques industriais desenvolvendo</w:t>
      </w:r>
      <w:r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uma política de emprego e a redistribuição de</w:t>
      </w:r>
      <w:r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rendas.</w:t>
      </w:r>
    </w:p>
    <w:p w14:paraId="7B0541D0" w14:textId="77777777" w:rsidR="00291B7B" w:rsidRPr="00291B7B" w:rsidRDefault="00291B7B" w:rsidP="00291B7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1B7B">
        <w:rPr>
          <w:rFonts w:ascii="Verdana" w:hAnsi="Verdana" w:cs="Arial"/>
          <w:szCs w:val="24"/>
        </w:rPr>
        <w:t>b) Os investimentos educacionais e a liberdade de</w:t>
      </w:r>
      <w:r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imprensa.</w:t>
      </w:r>
    </w:p>
    <w:p w14:paraId="13BACE76" w14:textId="77777777" w:rsidR="00291B7B" w:rsidRPr="00291B7B" w:rsidRDefault="00291B7B" w:rsidP="00291B7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1B7B">
        <w:rPr>
          <w:rFonts w:ascii="Verdana" w:hAnsi="Verdana" w:cs="Arial"/>
          <w:szCs w:val="24"/>
        </w:rPr>
        <w:t>c) O incentivo às exportações e a redução dos salários.</w:t>
      </w:r>
    </w:p>
    <w:p w14:paraId="008F4F20" w14:textId="77777777" w:rsidR="00291B7B" w:rsidRPr="00291B7B" w:rsidRDefault="00291B7B" w:rsidP="00291B7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1B7B">
        <w:rPr>
          <w:rFonts w:ascii="Verdana" w:hAnsi="Verdana" w:cs="Arial"/>
          <w:szCs w:val="24"/>
        </w:rPr>
        <w:t>d) A construção de Brasília e os incentivos às empresas</w:t>
      </w:r>
      <w:r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das regiões Norte e Nordeste.</w:t>
      </w:r>
    </w:p>
    <w:p w14:paraId="14DB3254" w14:textId="77777777" w:rsidR="004F29EA" w:rsidRPr="00291B7B" w:rsidRDefault="00291B7B" w:rsidP="00291B7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1B7B">
        <w:rPr>
          <w:rFonts w:ascii="Verdana" w:hAnsi="Verdana" w:cs="Arial"/>
          <w:szCs w:val="24"/>
        </w:rPr>
        <w:t>e) O impulso ao desenvolvimento e o aumento de</w:t>
      </w:r>
      <w:r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salários</w:t>
      </w:r>
    </w:p>
    <w:p w14:paraId="382680BB" w14:textId="77777777" w:rsidR="004F29EA" w:rsidRPr="00291B7B" w:rsidRDefault="004F29EA" w:rsidP="004F29E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8255E76" w14:textId="77777777" w:rsidR="00291B7B" w:rsidRPr="00291B7B" w:rsidRDefault="004F29EA" w:rsidP="00291B7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1B7B">
        <w:rPr>
          <w:rFonts w:ascii="Verdana" w:hAnsi="Verdana" w:cs="Arial"/>
          <w:szCs w:val="24"/>
        </w:rPr>
        <w:t xml:space="preserve">2) </w:t>
      </w:r>
      <w:r w:rsidR="00291B7B" w:rsidRPr="00291B7B">
        <w:rPr>
          <w:rFonts w:ascii="Verdana" w:hAnsi="Verdana" w:cs="Arial"/>
          <w:szCs w:val="24"/>
        </w:rPr>
        <w:t>O golpe militar de março de 1964 modificou</w:t>
      </w:r>
      <w:r w:rsidR="00291B7B" w:rsidRPr="00291B7B">
        <w:rPr>
          <w:rFonts w:ascii="Verdana" w:hAnsi="Verdana" w:cs="Arial"/>
          <w:szCs w:val="24"/>
        </w:rPr>
        <w:t xml:space="preserve"> </w:t>
      </w:r>
      <w:r w:rsidR="00291B7B" w:rsidRPr="00291B7B">
        <w:rPr>
          <w:rFonts w:ascii="Verdana" w:hAnsi="Verdana" w:cs="Arial"/>
          <w:szCs w:val="24"/>
        </w:rPr>
        <w:t>completamente a estrutura política do Brasil.</w:t>
      </w:r>
      <w:r w:rsidR="00291B7B" w:rsidRPr="00291B7B">
        <w:rPr>
          <w:rFonts w:ascii="Verdana" w:hAnsi="Verdana" w:cs="Arial"/>
          <w:szCs w:val="24"/>
        </w:rPr>
        <w:t xml:space="preserve"> </w:t>
      </w:r>
      <w:r w:rsidR="00291B7B" w:rsidRPr="00291B7B">
        <w:rPr>
          <w:rFonts w:ascii="Verdana" w:hAnsi="Verdana" w:cs="Arial"/>
          <w:szCs w:val="24"/>
        </w:rPr>
        <w:t>Sobre os governos militares pós-64 é FALSO afirmar:</w:t>
      </w:r>
    </w:p>
    <w:p w14:paraId="0CA5B2D5" w14:textId="77777777" w:rsidR="00291B7B" w:rsidRPr="00291B7B" w:rsidRDefault="00291B7B" w:rsidP="00291B7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1B7B">
        <w:rPr>
          <w:rFonts w:ascii="Verdana" w:hAnsi="Verdana" w:cs="Arial"/>
          <w:szCs w:val="24"/>
        </w:rPr>
        <w:t>a) A situação social, apesar do crescimento</w:t>
      </w:r>
      <w:r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econômico, agravou-se com a grande</w:t>
      </w:r>
    </w:p>
    <w:p w14:paraId="4BCA4050" w14:textId="77777777" w:rsidR="00291B7B" w:rsidRPr="00291B7B" w:rsidRDefault="00291B7B" w:rsidP="00291B7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1B7B">
        <w:rPr>
          <w:rFonts w:ascii="Verdana" w:hAnsi="Verdana" w:cs="Arial"/>
          <w:szCs w:val="24"/>
        </w:rPr>
        <w:t>concentração de renda e o aumento da miséria em</w:t>
      </w:r>
      <w:r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todo o Brasil.</w:t>
      </w:r>
    </w:p>
    <w:p w14:paraId="291219FA" w14:textId="77777777" w:rsidR="00291B7B" w:rsidRPr="00291B7B" w:rsidRDefault="00291B7B" w:rsidP="00291B7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1B7B">
        <w:rPr>
          <w:rFonts w:ascii="Verdana" w:hAnsi="Verdana" w:cs="Arial"/>
          <w:szCs w:val="24"/>
        </w:rPr>
        <w:t>b) A sustentação econômica do regime ocorreu com</w:t>
      </w:r>
      <w:r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o chamado "Milagre" brasileiro que, através de</w:t>
      </w:r>
      <w:r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altos índices de desenvolvimento econômico,</w:t>
      </w:r>
      <w:r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procurava aparentar estabilidade e progresso.</w:t>
      </w:r>
    </w:p>
    <w:p w14:paraId="367B484A" w14:textId="77777777" w:rsidR="00291B7B" w:rsidRPr="00291B7B" w:rsidRDefault="00291B7B" w:rsidP="00291B7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1B7B">
        <w:rPr>
          <w:rFonts w:ascii="Verdana" w:hAnsi="Verdana" w:cs="Arial"/>
          <w:szCs w:val="24"/>
        </w:rPr>
        <w:t>c) Durante os governos militares a oposição foi</w:t>
      </w:r>
      <w:r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sistematicamente perseguida e alijada de</w:t>
      </w:r>
      <w:r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participação política. O Congresso Nacional apenas</w:t>
      </w:r>
      <w:r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referendava as decisões tomadas no âmbito do</w:t>
      </w:r>
      <w:r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executivo brasileiro.</w:t>
      </w:r>
    </w:p>
    <w:p w14:paraId="329108C3" w14:textId="77777777" w:rsidR="00291B7B" w:rsidRPr="00291B7B" w:rsidRDefault="00291B7B" w:rsidP="00291B7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1B7B">
        <w:rPr>
          <w:rFonts w:ascii="Verdana" w:hAnsi="Verdana" w:cs="Arial"/>
          <w:szCs w:val="24"/>
        </w:rPr>
        <w:t>d) O sistema bipartidário permitiu que o governo,</w:t>
      </w:r>
      <w:r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através de seu partido, a ARENA (Aliança</w:t>
      </w:r>
      <w:r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Renovadora Nacional), controlasse amplamente as</w:t>
      </w:r>
      <w:r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eleições e as decisões do país.</w:t>
      </w:r>
    </w:p>
    <w:p w14:paraId="0109FE6E" w14:textId="77777777" w:rsidR="004F29EA" w:rsidRPr="00291B7B" w:rsidRDefault="00291B7B" w:rsidP="00291B7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1B7B">
        <w:rPr>
          <w:rFonts w:ascii="Verdana" w:hAnsi="Verdana" w:cs="Arial"/>
          <w:szCs w:val="24"/>
        </w:rPr>
        <w:lastRenderedPageBreak/>
        <w:t>e) Os militares assumiram o poder por pouco tempo,</w:t>
      </w:r>
      <w:r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realizando rapidamente a transição para a</w:t>
      </w:r>
      <w:r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Democracia.</w:t>
      </w:r>
    </w:p>
    <w:p w14:paraId="7772706A" w14:textId="77777777" w:rsidR="00291B7B" w:rsidRPr="00291B7B" w:rsidRDefault="00291B7B" w:rsidP="00291B7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C4F8406" w14:textId="77777777" w:rsidR="004F29EA" w:rsidRPr="00291B7B" w:rsidRDefault="004F29EA" w:rsidP="004F29E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1B7B">
        <w:rPr>
          <w:rFonts w:ascii="Verdana" w:hAnsi="Verdana" w:cs="Arial"/>
          <w:szCs w:val="24"/>
        </w:rPr>
        <w:t xml:space="preserve">3) </w:t>
      </w:r>
      <w:r w:rsidRPr="00291B7B">
        <w:rPr>
          <w:rFonts w:ascii="Verdana" w:hAnsi="Verdana" w:cs="Arial"/>
          <w:szCs w:val="24"/>
        </w:rPr>
        <w:t>As características apontadas a seguir referem-se a qual</w:t>
      </w:r>
      <w:r w:rsidR="00291B7B"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das políticas econômicas adotadas no Brasil indicadas</w:t>
      </w:r>
      <w:r w:rsidR="00291B7B"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abaixo:</w:t>
      </w:r>
    </w:p>
    <w:p w14:paraId="1188C6C1" w14:textId="77777777" w:rsidR="004F29EA" w:rsidRPr="00291B7B" w:rsidRDefault="004F29EA" w:rsidP="004F29E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1B7B">
        <w:rPr>
          <w:rFonts w:ascii="Verdana" w:hAnsi="Verdana" w:cs="Arial"/>
          <w:szCs w:val="24"/>
        </w:rPr>
        <w:t>● expansão econômica, baseada na abundância de</w:t>
      </w:r>
      <w:r w:rsidR="00291B7B"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recursos no mercado financeiro internacional e</w:t>
      </w:r>
      <w:r w:rsidR="00291B7B"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favorecimento da empresa multinacional;</w:t>
      </w:r>
    </w:p>
    <w:p w14:paraId="473D953B" w14:textId="77777777" w:rsidR="004F29EA" w:rsidRPr="00291B7B" w:rsidRDefault="004F29EA" w:rsidP="004F29E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1B7B">
        <w:rPr>
          <w:rFonts w:ascii="Verdana" w:hAnsi="Verdana" w:cs="Arial"/>
          <w:szCs w:val="24"/>
        </w:rPr>
        <w:t>● política econômica concentradora de renda "é</w:t>
      </w:r>
      <w:r w:rsidR="00291B7B"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preciso primeiro fazer crescer o bolo, para depois</w:t>
      </w:r>
      <w:r w:rsidR="00291B7B"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distribuí-lo”;</w:t>
      </w:r>
    </w:p>
    <w:p w14:paraId="2092DE57" w14:textId="77777777" w:rsidR="004F29EA" w:rsidRPr="00291B7B" w:rsidRDefault="004F29EA" w:rsidP="004F29E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1B7B">
        <w:rPr>
          <w:rFonts w:ascii="Verdana" w:hAnsi="Verdana" w:cs="Arial"/>
          <w:szCs w:val="24"/>
        </w:rPr>
        <w:t>● sua crise estava relacionada com a "crise</w:t>
      </w:r>
      <w:r w:rsidR="00291B7B"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internacional do petróleo", evidenciando o</w:t>
      </w:r>
    </w:p>
    <w:p w14:paraId="3D686448" w14:textId="77777777" w:rsidR="004F29EA" w:rsidRPr="00291B7B" w:rsidRDefault="004F29EA" w:rsidP="004F29E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1B7B">
        <w:rPr>
          <w:rFonts w:ascii="Verdana" w:hAnsi="Verdana" w:cs="Arial"/>
          <w:szCs w:val="24"/>
        </w:rPr>
        <w:t>endividamento e o esgotamento do fôlego do</w:t>
      </w:r>
      <w:r w:rsidR="00291B7B"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Estado na manutenção do ritmo de crescimento.</w:t>
      </w:r>
    </w:p>
    <w:p w14:paraId="68DBEC3B" w14:textId="77777777" w:rsidR="004F29EA" w:rsidRPr="00291B7B" w:rsidRDefault="004F29EA" w:rsidP="004F29E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1B7B">
        <w:rPr>
          <w:rFonts w:ascii="Verdana" w:hAnsi="Verdana" w:cs="Arial"/>
          <w:szCs w:val="24"/>
        </w:rPr>
        <w:t>a) política econômica adotada no início do período</w:t>
      </w:r>
      <w:r w:rsidR="00291B7B"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republicano, conhecida como "Encilhamento";</w:t>
      </w:r>
    </w:p>
    <w:p w14:paraId="5802779D" w14:textId="77777777" w:rsidR="004F29EA" w:rsidRPr="00291B7B" w:rsidRDefault="004F29EA" w:rsidP="004F29E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1B7B">
        <w:rPr>
          <w:rFonts w:ascii="Verdana" w:hAnsi="Verdana" w:cs="Arial"/>
          <w:szCs w:val="24"/>
        </w:rPr>
        <w:t>b) política econômica desenvolvida durante o governo</w:t>
      </w:r>
      <w:r w:rsidR="00291B7B"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de Juscelino Kubitschek através da adoção do Plano</w:t>
      </w:r>
      <w:r w:rsidR="00291B7B"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de Metas;</w:t>
      </w:r>
    </w:p>
    <w:p w14:paraId="71B39640" w14:textId="77777777" w:rsidR="004F29EA" w:rsidRPr="00291B7B" w:rsidRDefault="004F29EA" w:rsidP="004F29E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1B7B">
        <w:rPr>
          <w:rFonts w:ascii="Verdana" w:hAnsi="Verdana" w:cs="Arial"/>
          <w:szCs w:val="24"/>
        </w:rPr>
        <w:t>c) política econômica desenvolvida durante o governo</w:t>
      </w:r>
      <w:r w:rsidR="00291B7B"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de João Goulart, centrada nas Reformas de Base;</w:t>
      </w:r>
    </w:p>
    <w:p w14:paraId="11981BC0" w14:textId="77777777" w:rsidR="004F29EA" w:rsidRPr="00291B7B" w:rsidRDefault="004F29EA" w:rsidP="004F29E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1B7B">
        <w:rPr>
          <w:rFonts w:ascii="Verdana" w:hAnsi="Verdana" w:cs="Arial"/>
          <w:szCs w:val="24"/>
        </w:rPr>
        <w:t>d) política econômica implementada durante o regime</w:t>
      </w:r>
      <w:r w:rsidR="00291B7B"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militar, que deu origem ao chamado "milagre</w:t>
      </w:r>
      <w:r w:rsidR="00291B7B"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brasileiro";</w:t>
      </w:r>
    </w:p>
    <w:p w14:paraId="136D4A07" w14:textId="77777777" w:rsidR="004F29EA" w:rsidRPr="00291B7B" w:rsidRDefault="004F29EA" w:rsidP="004F29E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1B7B">
        <w:rPr>
          <w:rFonts w:ascii="Verdana" w:hAnsi="Verdana" w:cs="Arial"/>
          <w:szCs w:val="24"/>
        </w:rPr>
        <w:t>e) política econômica do governo José Sarney com a</w:t>
      </w:r>
      <w:r w:rsidR="00291B7B"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adoção do Plano Cruzado.</w:t>
      </w:r>
    </w:p>
    <w:p w14:paraId="62BDA7A3" w14:textId="77777777" w:rsidR="004F29EA" w:rsidRPr="00291B7B" w:rsidRDefault="004F29EA" w:rsidP="004F29E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0D501CB" w14:textId="77777777" w:rsidR="004F29EA" w:rsidRPr="00291B7B" w:rsidRDefault="004F29EA" w:rsidP="004F29E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1B7B">
        <w:rPr>
          <w:rFonts w:ascii="Verdana" w:hAnsi="Verdana" w:cs="Arial"/>
          <w:szCs w:val="24"/>
        </w:rPr>
        <w:t xml:space="preserve">4) </w:t>
      </w:r>
      <w:r w:rsidRPr="00291B7B">
        <w:rPr>
          <w:rFonts w:ascii="Verdana" w:hAnsi="Verdana" w:cs="Arial"/>
          <w:szCs w:val="24"/>
        </w:rPr>
        <w:t>Convencionou-se chamar na historiografia brasileira de</w:t>
      </w:r>
      <w:r w:rsidR="00291B7B"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“Milagre Econômico” o período demarcado por grande</w:t>
      </w:r>
      <w:r w:rsidR="00291B7B"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crescimento do PIB (média de 12% ao ano), taxas</w:t>
      </w:r>
    </w:p>
    <w:p w14:paraId="26B2799A" w14:textId="77777777" w:rsidR="004F29EA" w:rsidRPr="00291B7B" w:rsidRDefault="004F29EA" w:rsidP="004F29E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1B7B">
        <w:rPr>
          <w:rFonts w:ascii="Verdana" w:hAnsi="Verdana" w:cs="Arial"/>
          <w:szCs w:val="24"/>
        </w:rPr>
        <w:t>médias anuais de inflação na casa dos 18%, grande</w:t>
      </w:r>
      <w:r w:rsidR="00291B7B"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volume de empréstimos estrangeiros, maior</w:t>
      </w:r>
      <w:r w:rsidR="00291B7B"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arrecadação do Estado e investimento em obras de</w:t>
      </w:r>
      <w:r w:rsidR="00291B7B"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grande porte.</w:t>
      </w:r>
    </w:p>
    <w:p w14:paraId="27EFCCE8" w14:textId="77777777" w:rsidR="004F29EA" w:rsidRPr="00291B7B" w:rsidRDefault="004F29EA" w:rsidP="004F29E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1B7B">
        <w:rPr>
          <w:rFonts w:ascii="Verdana" w:hAnsi="Verdana" w:cs="Arial"/>
          <w:szCs w:val="24"/>
        </w:rPr>
        <w:t>O “Milagre econômico” aconteceu em qual período</w:t>
      </w:r>
      <w:r w:rsidR="00291B7B"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histórico brasileiro?</w:t>
      </w:r>
    </w:p>
    <w:p w14:paraId="3594B075" w14:textId="77777777" w:rsidR="004F29EA" w:rsidRPr="00291B7B" w:rsidRDefault="004F29EA" w:rsidP="004F29E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1B7B">
        <w:rPr>
          <w:rFonts w:ascii="Verdana" w:hAnsi="Verdana" w:cs="Arial"/>
          <w:szCs w:val="24"/>
        </w:rPr>
        <w:lastRenderedPageBreak/>
        <w:t>a) Ditadura Militar.</w:t>
      </w:r>
    </w:p>
    <w:p w14:paraId="2442399E" w14:textId="77777777" w:rsidR="004F29EA" w:rsidRPr="00291B7B" w:rsidRDefault="004F29EA" w:rsidP="004F29E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1B7B">
        <w:rPr>
          <w:rFonts w:ascii="Verdana" w:hAnsi="Verdana" w:cs="Arial"/>
          <w:szCs w:val="24"/>
        </w:rPr>
        <w:t>b) Era Vargas.</w:t>
      </w:r>
    </w:p>
    <w:p w14:paraId="1BA93652" w14:textId="77777777" w:rsidR="004F29EA" w:rsidRPr="00291B7B" w:rsidRDefault="004F29EA" w:rsidP="004F29E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1B7B">
        <w:rPr>
          <w:rFonts w:ascii="Verdana" w:hAnsi="Verdana" w:cs="Arial"/>
          <w:szCs w:val="24"/>
        </w:rPr>
        <w:t>c) Período áureo do ciclo do café.</w:t>
      </w:r>
    </w:p>
    <w:p w14:paraId="4595AC0C" w14:textId="77777777" w:rsidR="004F29EA" w:rsidRPr="00291B7B" w:rsidRDefault="004F29EA" w:rsidP="004F29E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1B7B">
        <w:rPr>
          <w:rFonts w:ascii="Verdana" w:hAnsi="Verdana" w:cs="Arial"/>
          <w:szCs w:val="24"/>
        </w:rPr>
        <w:t>d) República Velha.</w:t>
      </w:r>
    </w:p>
    <w:p w14:paraId="19F63469" w14:textId="77777777" w:rsidR="004F29EA" w:rsidRPr="00291B7B" w:rsidRDefault="004F29EA" w:rsidP="004F29E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1B7B">
        <w:rPr>
          <w:rFonts w:ascii="Verdana" w:hAnsi="Verdana" w:cs="Arial"/>
          <w:szCs w:val="24"/>
        </w:rPr>
        <w:t>e) Segundo Império</w:t>
      </w:r>
    </w:p>
    <w:p w14:paraId="154550C7" w14:textId="77777777" w:rsidR="004F29EA" w:rsidRPr="00291B7B" w:rsidRDefault="004F29EA" w:rsidP="004F29E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F38915A" w14:textId="77777777" w:rsidR="004F29EA" w:rsidRPr="00291B7B" w:rsidRDefault="004F29EA" w:rsidP="004F29E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1B7B">
        <w:rPr>
          <w:rFonts w:ascii="Verdana" w:hAnsi="Verdana" w:cs="Arial"/>
          <w:szCs w:val="24"/>
        </w:rPr>
        <w:t xml:space="preserve">5) </w:t>
      </w:r>
      <w:r w:rsidRPr="00291B7B">
        <w:rPr>
          <w:rFonts w:ascii="Verdana" w:hAnsi="Verdana" w:cs="Arial"/>
          <w:szCs w:val="24"/>
        </w:rPr>
        <w:t>Em relação ao Regime Militar vigente no Brasil entre</w:t>
      </w:r>
      <w:r w:rsidR="00291B7B"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1964 e 1984, assinale a alternativa correta.</w:t>
      </w:r>
    </w:p>
    <w:p w14:paraId="582CDFDE" w14:textId="77777777" w:rsidR="004F29EA" w:rsidRPr="00291B7B" w:rsidRDefault="004F29EA" w:rsidP="004F29E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1B7B">
        <w:rPr>
          <w:rFonts w:ascii="Verdana" w:hAnsi="Verdana" w:cs="Arial"/>
          <w:szCs w:val="24"/>
        </w:rPr>
        <w:t>a) O primeiro governo militar, presidido pelo General</w:t>
      </w:r>
      <w:r w:rsidR="00291B7B"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Castelo Branco, foi o mais violento de todos.</w:t>
      </w:r>
    </w:p>
    <w:p w14:paraId="4C952E00" w14:textId="77777777" w:rsidR="004F29EA" w:rsidRPr="00291B7B" w:rsidRDefault="004F29EA" w:rsidP="004F29E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1B7B">
        <w:rPr>
          <w:rFonts w:ascii="Verdana" w:hAnsi="Verdana" w:cs="Arial"/>
          <w:szCs w:val="24"/>
        </w:rPr>
        <w:t>b) Com o estabelecimento do bipartidarismo, em</w:t>
      </w:r>
      <w:r w:rsidR="00291B7B"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1966, os diversos grupos de oposição tiveram de</w:t>
      </w:r>
      <w:r w:rsidR="00291B7B"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atuar juntos dentro do MDB.</w:t>
      </w:r>
    </w:p>
    <w:p w14:paraId="1212947D" w14:textId="77777777" w:rsidR="004F29EA" w:rsidRPr="00291B7B" w:rsidRDefault="004F29EA" w:rsidP="004F29E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1B7B">
        <w:rPr>
          <w:rFonts w:ascii="Verdana" w:hAnsi="Verdana" w:cs="Arial"/>
          <w:szCs w:val="24"/>
        </w:rPr>
        <w:t>c) O período do “milagre econômico” foi</w:t>
      </w:r>
      <w:r w:rsidR="00291B7B"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caracterizado pela instalação das primeiras</w:t>
      </w:r>
    </w:p>
    <w:p w14:paraId="6DD734C2" w14:textId="77777777" w:rsidR="004F29EA" w:rsidRPr="00291B7B" w:rsidRDefault="004F29EA" w:rsidP="004F29E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1B7B">
        <w:rPr>
          <w:rFonts w:ascii="Verdana" w:hAnsi="Verdana" w:cs="Arial"/>
          <w:szCs w:val="24"/>
        </w:rPr>
        <w:t>indústrias automobilísticas no país.</w:t>
      </w:r>
    </w:p>
    <w:p w14:paraId="740FDCE7" w14:textId="77777777" w:rsidR="004F29EA" w:rsidRPr="00291B7B" w:rsidRDefault="004F29EA" w:rsidP="004F29E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1B7B">
        <w:rPr>
          <w:rFonts w:ascii="Verdana" w:hAnsi="Verdana" w:cs="Arial"/>
          <w:szCs w:val="24"/>
        </w:rPr>
        <w:t>d) O processo de abertura política teve início no</w:t>
      </w:r>
      <w:r w:rsidR="00291B7B"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governo Médici, que entabulou negociações com as</w:t>
      </w:r>
      <w:r w:rsidR="00291B7B"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forças oposicionistas.</w:t>
      </w:r>
    </w:p>
    <w:p w14:paraId="1F9A6F73" w14:textId="77777777" w:rsidR="004F29EA" w:rsidRPr="00291B7B" w:rsidRDefault="004F29EA" w:rsidP="004F29E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1B7B">
        <w:rPr>
          <w:rFonts w:ascii="Verdana" w:hAnsi="Verdana" w:cs="Arial"/>
          <w:szCs w:val="24"/>
        </w:rPr>
        <w:t>e) A políticas econômica dos governos militares</w:t>
      </w:r>
      <w:r w:rsidR="00291B7B"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baseou-se na distribuição de renda e no</w:t>
      </w:r>
      <w:r w:rsidR="00291B7B" w:rsidRPr="00291B7B">
        <w:rPr>
          <w:rFonts w:ascii="Verdana" w:hAnsi="Verdana" w:cs="Arial"/>
          <w:szCs w:val="24"/>
        </w:rPr>
        <w:t xml:space="preserve"> </w:t>
      </w:r>
      <w:r w:rsidRPr="00291B7B">
        <w:rPr>
          <w:rFonts w:ascii="Verdana" w:hAnsi="Verdana" w:cs="Arial"/>
          <w:szCs w:val="24"/>
        </w:rPr>
        <w:t>investimento na área social.</w:t>
      </w:r>
      <w:r w:rsidRPr="00291B7B">
        <w:rPr>
          <w:rFonts w:ascii="Verdana" w:hAnsi="Verdana" w:cs="Arial"/>
          <w:szCs w:val="24"/>
        </w:rPr>
        <w:cr/>
      </w:r>
      <w:bookmarkEnd w:id="0"/>
    </w:p>
    <w:sectPr w:rsidR="004F29EA" w:rsidRPr="00291B7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A684A" w14:textId="77777777" w:rsidR="00E870C3" w:rsidRDefault="00E870C3" w:rsidP="00FE55FB">
      <w:pPr>
        <w:spacing w:after="0" w:line="240" w:lineRule="auto"/>
      </w:pPr>
      <w:r>
        <w:separator/>
      </w:r>
    </w:p>
  </w:endnote>
  <w:endnote w:type="continuationSeparator" w:id="0">
    <w:p w14:paraId="26A3B6CC" w14:textId="77777777" w:rsidR="00E870C3" w:rsidRDefault="00E870C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7D829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14565" w14:textId="77777777" w:rsidR="00E870C3" w:rsidRDefault="00E870C3" w:rsidP="00FE55FB">
      <w:pPr>
        <w:spacing w:after="0" w:line="240" w:lineRule="auto"/>
      </w:pPr>
      <w:r>
        <w:separator/>
      </w:r>
    </w:p>
  </w:footnote>
  <w:footnote w:type="continuationSeparator" w:id="0">
    <w:p w14:paraId="56D1FA90" w14:textId="77777777" w:rsidR="00E870C3" w:rsidRDefault="00E870C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1B7B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9EA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870C3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BCB8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BB74F-D01C-4A09-AA7B-CB3C923F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3</Pages>
  <Words>602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2019-11-27T17:35:00Z</cp:lastPrinted>
  <dcterms:created xsi:type="dcterms:W3CDTF">2019-11-27T17:35:00Z</dcterms:created>
  <dcterms:modified xsi:type="dcterms:W3CDTF">2019-11-27T17:35:00Z</dcterms:modified>
</cp:coreProperties>
</file>