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275D" w14:textId="77777777" w:rsidR="008E5FB8" w:rsidRPr="0063371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ESCOLA ____________</w:t>
      </w:r>
      <w:r w:rsidR="00E86F37" w:rsidRPr="0063371C">
        <w:rPr>
          <w:rFonts w:ascii="Verdana" w:hAnsi="Verdana" w:cs="Arial"/>
          <w:szCs w:val="24"/>
        </w:rPr>
        <w:t>____________________________DATA:_____/_____/_____</w:t>
      </w:r>
    </w:p>
    <w:p w14:paraId="6CD4E76F" w14:textId="77777777" w:rsidR="00A27109" w:rsidRPr="0063371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3371C">
        <w:rPr>
          <w:rFonts w:ascii="Verdana" w:hAnsi="Verdana" w:cs="Arial"/>
          <w:szCs w:val="24"/>
        </w:rPr>
        <w:t>_______________________</w:t>
      </w:r>
    </w:p>
    <w:p w14:paraId="3EBF868F" w14:textId="77777777" w:rsidR="0097300E" w:rsidRPr="0063371C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99F1E4" w14:textId="77777777" w:rsidR="00C82136" w:rsidRPr="0063371C" w:rsidRDefault="00C82136" w:rsidP="0063371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3371C">
        <w:rPr>
          <w:rFonts w:ascii="Verdana" w:hAnsi="Verdana" w:cs="Arial"/>
          <w:b/>
          <w:bCs/>
          <w:szCs w:val="24"/>
        </w:rPr>
        <w:t>Crise do Império</w:t>
      </w:r>
    </w:p>
    <w:p w14:paraId="30E19EC8" w14:textId="77777777" w:rsidR="00C82136" w:rsidRPr="0063371C" w:rsidRDefault="00C8213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952829" w14:textId="77777777" w:rsidR="0063371C" w:rsidRPr="0063371C" w:rsidRDefault="00C82136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 xml:space="preserve">1) </w:t>
      </w:r>
      <w:r w:rsidR="0063371C" w:rsidRPr="0063371C">
        <w:rPr>
          <w:rFonts w:ascii="Verdana" w:hAnsi="Verdana" w:cs="Arial"/>
          <w:szCs w:val="24"/>
        </w:rPr>
        <w:t>Na década de 1870, consolidou-se um conjunto de</w:t>
      </w:r>
      <w:r w:rsidR="0063371C" w:rsidRPr="0063371C">
        <w:rPr>
          <w:rFonts w:ascii="Verdana" w:hAnsi="Verdana" w:cs="Arial"/>
          <w:szCs w:val="24"/>
        </w:rPr>
        <w:t xml:space="preserve"> </w:t>
      </w:r>
      <w:r w:rsidR="0063371C" w:rsidRPr="0063371C">
        <w:rPr>
          <w:rFonts w:ascii="Verdana" w:hAnsi="Verdana" w:cs="Arial"/>
          <w:szCs w:val="24"/>
        </w:rPr>
        <w:t>transformações que levou à crise do sistema</w:t>
      </w:r>
      <w:r w:rsidR="0063371C" w:rsidRPr="0063371C">
        <w:rPr>
          <w:rFonts w:ascii="Verdana" w:hAnsi="Verdana" w:cs="Arial"/>
          <w:szCs w:val="24"/>
        </w:rPr>
        <w:t xml:space="preserve"> </w:t>
      </w:r>
      <w:r w:rsidR="0063371C" w:rsidRPr="0063371C">
        <w:rPr>
          <w:rFonts w:ascii="Verdana" w:hAnsi="Verdana" w:cs="Arial"/>
          <w:szCs w:val="24"/>
        </w:rPr>
        <w:t>monárquico no Brasil.</w:t>
      </w:r>
      <w:r w:rsidR="0063371C" w:rsidRPr="0063371C">
        <w:t xml:space="preserve"> </w:t>
      </w:r>
      <w:r w:rsidR="0063371C" w:rsidRPr="0063371C">
        <w:rPr>
          <w:rFonts w:ascii="Verdana" w:hAnsi="Verdana" w:cs="Arial"/>
          <w:szCs w:val="24"/>
        </w:rPr>
        <w:t>Dentre os elementos abaixo, aquele que justifica a</w:t>
      </w:r>
      <w:r w:rsidR="0063371C" w:rsidRPr="0063371C">
        <w:rPr>
          <w:rFonts w:ascii="Verdana" w:hAnsi="Verdana" w:cs="Arial"/>
          <w:szCs w:val="24"/>
        </w:rPr>
        <w:t xml:space="preserve"> </w:t>
      </w:r>
      <w:r w:rsidR="0063371C" w:rsidRPr="0063371C">
        <w:rPr>
          <w:rFonts w:ascii="Verdana" w:hAnsi="Verdana" w:cs="Arial"/>
          <w:szCs w:val="24"/>
        </w:rPr>
        <w:t>afirmativa é:</w:t>
      </w:r>
    </w:p>
    <w:p w14:paraId="27328E01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a) A criação dos partidos conservador e liberal,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rompendo a unidade política existente em torno 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Poder Moderador</w:t>
      </w:r>
    </w:p>
    <w:p w14:paraId="597E7F6C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b) O desenvolvimento gradativo, porém contínuo,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burguesia industrial que desde 1840 assumia 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controle dos gabinetes ministeriais</w:t>
      </w:r>
    </w:p>
    <w:p w14:paraId="64EB41E0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c) O crescimento do setor cafeeiro do Vale do Paraíba,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que se viu em condições de ocupar um maior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espaço político com a proclamação da República</w:t>
      </w:r>
    </w:p>
    <w:p w14:paraId="304B20F1" w14:textId="77777777" w:rsidR="00C82136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d) A afirmação de princípios federalistas e 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positivismo, os quais, embora em lados opostos,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colocaram em </w:t>
      </w:r>
      <w:r w:rsidRPr="0063371C">
        <w:rPr>
          <w:rFonts w:ascii="Verdana" w:hAnsi="Verdana" w:cs="Arial"/>
          <w:szCs w:val="24"/>
        </w:rPr>
        <w:t>q</w:t>
      </w:r>
      <w:r w:rsidRPr="0063371C">
        <w:rPr>
          <w:rFonts w:ascii="Verdana" w:hAnsi="Verdana" w:cs="Arial"/>
          <w:szCs w:val="24"/>
        </w:rPr>
        <w:t>uestão posições políticas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defendidas pela monarquia brasileira</w:t>
      </w:r>
    </w:p>
    <w:p w14:paraId="4D3B8CF9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9C1AF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 xml:space="preserve">2) </w:t>
      </w:r>
      <w:r w:rsidRPr="0063371C">
        <w:rPr>
          <w:rFonts w:ascii="Verdana" w:hAnsi="Verdana" w:cs="Arial"/>
          <w:szCs w:val="24"/>
        </w:rPr>
        <w:t>A questão republicana já estava sendo colocada, como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uma alternativa para o Brasil, desde o período colonial.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No entanto, é só a partir de 1870 com o lançamento 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Manifesto Republicano que esta </w:t>
      </w:r>
      <w:r w:rsidRPr="0063371C">
        <w:rPr>
          <w:rFonts w:ascii="Verdana" w:hAnsi="Verdana" w:cs="Arial"/>
          <w:szCs w:val="24"/>
        </w:rPr>
        <w:t>ideia</w:t>
      </w:r>
      <w:r w:rsidRPr="0063371C">
        <w:rPr>
          <w:rFonts w:ascii="Verdana" w:hAnsi="Verdana" w:cs="Arial"/>
          <w:szCs w:val="24"/>
        </w:rPr>
        <w:t xml:space="preserve"> passa a tomar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corpo influenciado por dois importantes setores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sociedade brasileira.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Que aliança possibilitou a instalação da República no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Brasil?</w:t>
      </w:r>
    </w:p>
    <w:p w14:paraId="7FC3BF95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a) Aliança entre o alto comando militar que desde 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guerra do Paraguai vem lutando por mais espaço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político e os Cafeicultores, principalmente, do oeste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paulista que já </w:t>
      </w:r>
      <w:r w:rsidRPr="0063371C">
        <w:rPr>
          <w:rFonts w:ascii="Verdana" w:hAnsi="Verdana" w:cs="Arial"/>
          <w:szCs w:val="24"/>
        </w:rPr>
        <w:lastRenderedPageBreak/>
        <w:t>percebiam a importância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mudança do sistema político, bem como a mudança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do regime de trabalho.</w:t>
      </w:r>
    </w:p>
    <w:p w14:paraId="1399C45F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b) Aliança entre Senhores de Engenho, revoltados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com a política imperial e os Camponeses cansados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da exploração e dos altos impostos.</w:t>
      </w:r>
    </w:p>
    <w:p w14:paraId="0D0F3EAA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c) Aliança entre Mineradores cansados da política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derrama e Cafeicultores em busca de mais mão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obra escrava para suas lavouras.</w:t>
      </w:r>
    </w:p>
    <w:p w14:paraId="1CE3C48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d) Aliança entre Cafeicultores do vale do Paraíba que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eram contrários à escravidão e os Senhores de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Engenho do Nordeste que comungavam das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mesmas </w:t>
      </w:r>
      <w:r w:rsidRPr="0063371C">
        <w:rPr>
          <w:rFonts w:ascii="Verdana" w:hAnsi="Verdana" w:cs="Arial"/>
          <w:szCs w:val="24"/>
        </w:rPr>
        <w:t>ideias</w:t>
      </w:r>
      <w:r w:rsidRPr="0063371C">
        <w:rPr>
          <w:rFonts w:ascii="Verdana" w:hAnsi="Verdana" w:cs="Arial"/>
          <w:szCs w:val="24"/>
        </w:rPr>
        <w:t>.</w:t>
      </w:r>
    </w:p>
    <w:p w14:paraId="68F7D898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e) Aliança entre Militares de baixa patente que se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rebelam contra os maus tratos da caserna 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Operários influenciados pelas </w:t>
      </w:r>
      <w:r w:rsidRPr="0063371C">
        <w:rPr>
          <w:rFonts w:ascii="Verdana" w:hAnsi="Verdana" w:cs="Arial"/>
          <w:szCs w:val="24"/>
        </w:rPr>
        <w:t>ideias</w:t>
      </w:r>
      <w:r w:rsidRPr="0063371C">
        <w:rPr>
          <w:rFonts w:ascii="Verdana" w:hAnsi="Verdana" w:cs="Arial"/>
          <w:szCs w:val="24"/>
        </w:rPr>
        <w:t xml:space="preserve"> socialistas.</w:t>
      </w:r>
    </w:p>
    <w:p w14:paraId="073D1FB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F6FA9C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 xml:space="preserve">3) </w:t>
      </w:r>
      <w:r w:rsidRPr="0063371C">
        <w:rPr>
          <w:rFonts w:ascii="Verdana" w:hAnsi="Verdana" w:cs="Arial"/>
          <w:szCs w:val="24"/>
        </w:rPr>
        <w:t>A Revolução Praieira, como lembra o historiador Caio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Prado Júnior, foi o último suspiro de vida do liberalismo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radical no Brasil dos oitocentos, encerrando, portanto,</w:t>
      </w:r>
    </w:p>
    <w:p w14:paraId="73F91CE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spellStart"/>
      <w:r w:rsidRPr="0063371C">
        <w:rPr>
          <w:rFonts w:ascii="Verdana" w:hAnsi="Verdana" w:cs="Arial"/>
          <w:szCs w:val="24"/>
        </w:rPr>
        <w:t>a</w:t>
      </w:r>
      <w:proofErr w:type="spellEnd"/>
      <w:r w:rsidRPr="0063371C">
        <w:rPr>
          <w:rFonts w:ascii="Verdana" w:hAnsi="Verdana" w:cs="Arial"/>
          <w:szCs w:val="24"/>
        </w:rPr>
        <w:t xml:space="preserve"> fase de intensa agitação social iniciada no Período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Regencial.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Desse momento até a década que antecede a República,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o perfil político do Brasil caracterizou-se pelo(a):</w:t>
      </w:r>
    </w:p>
    <w:p w14:paraId="36D752F1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a) Revezamento político entre os restauradores 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conservadores, que buscavam ajustar os interesses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dos grandes proprietários rurais escravistas aos da</w:t>
      </w:r>
    </w:p>
    <w:p w14:paraId="7D95ACD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monarquia.</w:t>
      </w:r>
    </w:p>
    <w:p w14:paraId="72154E6F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b) Revezamento político entre liberais 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conservadores, que buscavam atenuar os conflitos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 acentuar a reciprocidade de interesses entre 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governo e os partidos.</w:t>
      </w:r>
    </w:p>
    <w:p w14:paraId="366EE259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c) Constante conciliação entre o poder moderador 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os conservadores, afastando o partido liberal, que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pleiteava reformas econômico-sociais.</w:t>
      </w:r>
    </w:p>
    <w:p w14:paraId="56EE4B12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d) Conciliação entre liberais e conservadores, que se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alternavam no poder, como forma de afastar 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governo monárquico das decisões políticas.</w:t>
      </w:r>
    </w:p>
    <w:p w14:paraId="0EC2CA1C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e) Distensão entre os partidos conservador e liberal,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pois o último passou a defender a extinção 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poder moderador, da escravidão e da guarda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nacional.</w:t>
      </w:r>
      <w:r w:rsidRPr="0063371C">
        <w:rPr>
          <w:rFonts w:ascii="Verdana" w:hAnsi="Verdana" w:cs="Arial"/>
          <w:szCs w:val="24"/>
        </w:rPr>
        <w:cr/>
      </w:r>
    </w:p>
    <w:p w14:paraId="61D03C1B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lastRenderedPageBreak/>
        <w:t xml:space="preserve">4) </w:t>
      </w:r>
      <w:r w:rsidRPr="0063371C">
        <w:rPr>
          <w:rFonts w:ascii="Verdana" w:hAnsi="Verdana" w:cs="Arial"/>
          <w:szCs w:val="24"/>
        </w:rPr>
        <w:t>No Brasil, o Movimento Republicano se fortaleceu 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partir de 1870 e culminou com o fim do período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monárquico.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Inspiravam o ideário desse Movimento:</w:t>
      </w:r>
    </w:p>
    <w:p w14:paraId="0C9ED0E5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a) Liberalismo, coronelismo e soberania nacional</w:t>
      </w:r>
    </w:p>
    <w:p w14:paraId="43C0A90C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b) Anarquismo, militarismo e abolição da escravatura</w:t>
      </w:r>
    </w:p>
    <w:p w14:paraId="5122129E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>c) Positivismo, federalismo e separação entre Igreja 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Estado</w:t>
      </w:r>
      <w:r w:rsidRPr="0063371C">
        <w:rPr>
          <w:rFonts w:ascii="Verdana" w:hAnsi="Verdana" w:cs="Arial"/>
          <w:szCs w:val="24"/>
        </w:rPr>
        <w:cr/>
        <w:t xml:space="preserve">d) Iluminismo, reformismo e centralização política </w:t>
      </w:r>
      <w:r w:rsidRPr="0063371C">
        <w:rPr>
          <w:rFonts w:ascii="Verdana" w:hAnsi="Verdana" w:cs="Arial"/>
          <w:szCs w:val="24"/>
        </w:rPr>
        <w:cr/>
      </w:r>
    </w:p>
    <w:p w14:paraId="23310866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 xml:space="preserve">5) </w:t>
      </w:r>
      <w:r w:rsidRPr="0063371C">
        <w:rPr>
          <w:rFonts w:ascii="Verdana" w:hAnsi="Verdana" w:cs="Arial"/>
          <w:szCs w:val="24"/>
        </w:rPr>
        <w:t>Dos conflitos que acompanharam a emergência do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Estado Nacional no Brasil, no século XIX, a rebelião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praieira se destacou pelas reivindicações abaixo:</w:t>
      </w:r>
    </w:p>
    <w:p w14:paraId="2B1BF218" w14:textId="5A6596F4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 )</w:t>
      </w:r>
      <w:proofErr w:type="gramEnd"/>
      <w:r w:rsidRPr="0063371C">
        <w:rPr>
          <w:rFonts w:ascii="Verdana" w:hAnsi="Verdana" w:cs="Arial"/>
          <w:szCs w:val="24"/>
        </w:rPr>
        <w:t xml:space="preserve"> Voto livre e universal do povo brasileiro.</w:t>
      </w:r>
    </w:p>
    <w:p w14:paraId="6A234FAB" w14:textId="065CE304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 )</w:t>
      </w:r>
      <w:proofErr w:type="gramEnd"/>
      <w:r w:rsidRPr="0063371C">
        <w:rPr>
          <w:rFonts w:ascii="Verdana" w:hAnsi="Verdana" w:cs="Arial"/>
          <w:szCs w:val="24"/>
        </w:rPr>
        <w:t xml:space="preserve"> A plena e absoluta liberdade de comunicação dos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pensamentos por meio da imprensa.</w:t>
      </w:r>
    </w:p>
    <w:p w14:paraId="67B441DD" w14:textId="347DB1CC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 )</w:t>
      </w:r>
      <w:proofErr w:type="gramEnd"/>
      <w:r w:rsidRPr="0063371C">
        <w:rPr>
          <w:rFonts w:ascii="Verdana" w:hAnsi="Verdana" w:cs="Arial"/>
          <w:szCs w:val="24"/>
        </w:rPr>
        <w:t xml:space="preserve"> A manutenção do Poder Moderador pelo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Imperador.</w:t>
      </w:r>
    </w:p>
    <w:p w14:paraId="094FA6F6" w14:textId="551AB26E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)</w:t>
      </w:r>
      <w:proofErr w:type="gramEnd"/>
      <w:r w:rsidRPr="0063371C">
        <w:rPr>
          <w:rFonts w:ascii="Verdana" w:hAnsi="Verdana" w:cs="Arial"/>
          <w:szCs w:val="24"/>
        </w:rPr>
        <w:t xml:space="preserve"> Completa reforma do poder judicial, de forma 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assegurar as garantias dos direitos individuais dos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cidadãos.</w:t>
      </w:r>
    </w:p>
    <w:p w14:paraId="4FC4DF84" w14:textId="7C3BFF32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)</w:t>
      </w:r>
      <w:proofErr w:type="gramEnd"/>
      <w:r w:rsidRPr="0063371C">
        <w:rPr>
          <w:rFonts w:ascii="Verdana" w:hAnsi="Verdana" w:cs="Arial"/>
          <w:szCs w:val="24"/>
        </w:rPr>
        <w:t xml:space="preserve"> O trabalho, como garantia de vida para o cidadão</w:t>
      </w:r>
      <w:r w:rsidRPr="0063371C">
        <w:rPr>
          <w:rFonts w:ascii="Verdana" w:hAnsi="Verdana" w:cs="Arial"/>
          <w:szCs w:val="24"/>
        </w:rPr>
        <w:t xml:space="preserve"> B</w:t>
      </w:r>
      <w:r w:rsidRPr="0063371C">
        <w:rPr>
          <w:rFonts w:ascii="Verdana" w:hAnsi="Verdana" w:cs="Arial"/>
          <w:szCs w:val="24"/>
        </w:rPr>
        <w:t>rasileiro</w:t>
      </w:r>
    </w:p>
    <w:p w14:paraId="4EBFB4FA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EB57C" w14:textId="77777777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71C">
        <w:rPr>
          <w:rFonts w:ascii="Verdana" w:hAnsi="Verdana" w:cs="Arial"/>
          <w:szCs w:val="24"/>
        </w:rPr>
        <w:t xml:space="preserve">6) </w:t>
      </w:r>
      <w:r w:rsidRPr="0063371C">
        <w:rPr>
          <w:rFonts w:ascii="Verdana" w:hAnsi="Verdana" w:cs="Arial"/>
          <w:szCs w:val="24"/>
        </w:rPr>
        <w:t>A respeito da relação entre o Republicanismo e 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Positivismo do Exército Brasileiro, no final do século XIX,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julgue os itens seguintes.</w:t>
      </w:r>
    </w:p>
    <w:p w14:paraId="1CD527A5" w14:textId="24BA2E2E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 xml:space="preserve"> )</w:t>
      </w:r>
      <w:proofErr w:type="gramEnd"/>
      <w:r w:rsidRPr="0063371C">
        <w:rPr>
          <w:rFonts w:ascii="Verdana" w:hAnsi="Verdana" w:cs="Arial"/>
          <w:szCs w:val="24"/>
        </w:rPr>
        <w:t xml:space="preserve"> A questão militar foi a mais relevante crise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justificadora da queda da Monarquia.</w:t>
      </w:r>
    </w:p>
    <w:p w14:paraId="385EB75D" w14:textId="158A6EDC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)</w:t>
      </w:r>
      <w:proofErr w:type="gramEnd"/>
      <w:r w:rsidRPr="0063371C">
        <w:rPr>
          <w:rFonts w:ascii="Verdana" w:hAnsi="Verdana" w:cs="Arial"/>
          <w:szCs w:val="24"/>
        </w:rPr>
        <w:t xml:space="preserve"> O final d Guerra do Paraguai, em 1870, provocou,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ao mesmo tempo, a institucionalização do Exército e o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descobrimento deste frente ao regime.</w:t>
      </w:r>
    </w:p>
    <w:p w14:paraId="24AD3D22" w14:textId="7ACBA0B8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)</w:t>
      </w:r>
      <w:proofErr w:type="gramEnd"/>
      <w:r w:rsidRPr="0063371C">
        <w:rPr>
          <w:rFonts w:ascii="Verdana" w:hAnsi="Verdana" w:cs="Arial"/>
          <w:szCs w:val="24"/>
        </w:rPr>
        <w:t xml:space="preserve"> A fundação do Clube Militar, em 1887, aglutinou os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setores oposicionistas do Exército e preparou a sua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entrada organizada na área política, por meio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defesa de uma espécie de ditadura republicana.</w:t>
      </w:r>
    </w:p>
    <w:p w14:paraId="250F0CBB" w14:textId="70E1B8E3" w:rsidR="0063371C" w:rsidRPr="0063371C" w:rsidRDefault="0063371C" w:rsidP="0063371C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63371C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</w:t>
      </w:r>
      <w:bookmarkStart w:id="0" w:name="_GoBack"/>
      <w:bookmarkEnd w:id="0"/>
      <w:r w:rsidRPr="0063371C">
        <w:rPr>
          <w:rFonts w:ascii="Verdana" w:hAnsi="Verdana" w:cs="Arial"/>
          <w:szCs w:val="24"/>
        </w:rPr>
        <w:t xml:space="preserve"> )</w:t>
      </w:r>
      <w:proofErr w:type="gramEnd"/>
      <w:r w:rsidRPr="0063371C">
        <w:rPr>
          <w:rFonts w:ascii="Verdana" w:hAnsi="Verdana" w:cs="Arial"/>
          <w:szCs w:val="24"/>
        </w:rPr>
        <w:t xml:space="preserve"> Os velhos oficiais sentiam-se responsáveis por uma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missão salvadora e pretendiam corrigir os vícios da</w:t>
      </w:r>
      <w:r w:rsidRPr="0063371C">
        <w:rPr>
          <w:rFonts w:ascii="Verdana" w:hAnsi="Verdana" w:cs="Arial"/>
          <w:szCs w:val="24"/>
        </w:rPr>
        <w:t xml:space="preserve"> </w:t>
      </w:r>
      <w:r w:rsidRPr="0063371C">
        <w:rPr>
          <w:rFonts w:ascii="Verdana" w:hAnsi="Verdana" w:cs="Arial"/>
          <w:szCs w:val="24"/>
        </w:rPr>
        <w:t>organização política e social do país</w:t>
      </w:r>
    </w:p>
    <w:sectPr w:rsidR="0063371C" w:rsidRPr="006337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0368" w14:textId="77777777" w:rsidR="000877EE" w:rsidRDefault="000877EE" w:rsidP="00FE55FB">
      <w:pPr>
        <w:spacing w:after="0" w:line="240" w:lineRule="auto"/>
      </w:pPr>
      <w:r>
        <w:separator/>
      </w:r>
    </w:p>
  </w:endnote>
  <w:endnote w:type="continuationSeparator" w:id="0">
    <w:p w14:paraId="0DD22905" w14:textId="77777777" w:rsidR="000877EE" w:rsidRDefault="000877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AAA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AE7E" w14:textId="77777777" w:rsidR="000877EE" w:rsidRDefault="000877EE" w:rsidP="00FE55FB">
      <w:pPr>
        <w:spacing w:after="0" w:line="240" w:lineRule="auto"/>
      </w:pPr>
      <w:r>
        <w:separator/>
      </w:r>
    </w:p>
  </w:footnote>
  <w:footnote w:type="continuationSeparator" w:id="0">
    <w:p w14:paraId="28BB4C5C" w14:textId="77777777" w:rsidR="000877EE" w:rsidRDefault="000877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877E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371C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2136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CA8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6527-8BE5-4F1A-A2E5-740947F6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2019-11-26T00:09:00Z</cp:lastPrinted>
  <dcterms:created xsi:type="dcterms:W3CDTF">2019-11-26T00:10:00Z</dcterms:created>
  <dcterms:modified xsi:type="dcterms:W3CDTF">2019-11-26T00:10:00Z</dcterms:modified>
</cp:coreProperties>
</file>