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CD6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01767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3A2714D" w14:textId="77777777" w:rsidR="009C5D6E" w:rsidRDefault="009C5D6E" w:rsidP="006D194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E9697BE" w14:textId="054DC59B" w:rsidR="006D1946" w:rsidRPr="006D1946" w:rsidRDefault="006D1946" w:rsidP="006D194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6D1946">
        <w:rPr>
          <w:rFonts w:ascii="Verdana" w:hAnsi="Verdana" w:cs="Arial"/>
          <w:b/>
          <w:bCs/>
          <w:szCs w:val="24"/>
        </w:rPr>
        <w:t>Colocando a horta para dormir</w:t>
      </w:r>
    </w:p>
    <w:p w14:paraId="12480E8C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Dino e 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 xml:space="preserve">ovô estão colocando a horta para dormir. É assim que 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ovô fala.</w:t>
      </w:r>
    </w:p>
    <w:p w14:paraId="7162BF03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- Nós vamos limpar a horta e alimentá-la para que ela possa dormir todo o inverno</w:t>
      </w:r>
      <w:r>
        <w:rPr>
          <w:rFonts w:ascii="Verdana" w:hAnsi="Verdana" w:cs="Arial"/>
          <w:szCs w:val="24"/>
        </w:rPr>
        <w:t xml:space="preserve"> </w:t>
      </w:r>
      <w:r w:rsidRPr="006D1946">
        <w:rPr>
          <w:rFonts w:ascii="Verdana" w:hAnsi="Verdana" w:cs="Arial"/>
          <w:szCs w:val="24"/>
        </w:rPr>
        <w:t xml:space="preserve">- explica 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ovô.</w:t>
      </w:r>
    </w:p>
    <w:p w14:paraId="7446D218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- Então, quando terminarmos, a vovó terá preparado uma del</w:t>
      </w:r>
      <w:r>
        <w:rPr>
          <w:rFonts w:ascii="Verdana" w:hAnsi="Verdana" w:cs="Arial"/>
          <w:szCs w:val="24"/>
        </w:rPr>
        <w:t>í</w:t>
      </w:r>
      <w:r w:rsidRPr="006D1946">
        <w:rPr>
          <w:rFonts w:ascii="Verdana" w:hAnsi="Verdana" w:cs="Arial"/>
          <w:szCs w:val="24"/>
        </w:rPr>
        <w:t>cia doce da horta para nós.</w:t>
      </w:r>
    </w:p>
    <w:p w14:paraId="5BF6D43C" w14:textId="77777777" w:rsid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Dino estala os lábios:</w:t>
      </w:r>
    </w:p>
    <w:p w14:paraId="2738E2D5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- O que</w:t>
      </w:r>
      <w:r w:rsidR="00512271">
        <w:rPr>
          <w:rFonts w:ascii="Verdana" w:hAnsi="Verdana" w:cs="Arial"/>
          <w:szCs w:val="24"/>
        </w:rPr>
        <w:t xml:space="preserve"> nós</w:t>
      </w:r>
      <w:r w:rsidRPr="006D1946">
        <w:rPr>
          <w:rFonts w:ascii="Verdana" w:hAnsi="Verdana" w:cs="Arial"/>
          <w:szCs w:val="24"/>
        </w:rPr>
        <w:t xml:space="preserve"> vamos fazer?</w:t>
      </w:r>
    </w:p>
    <w:p w14:paraId="4C62C179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- Vamos arrancar as plantas velhas e colocá-las no carrinho de mão </w:t>
      </w: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explica 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ovô.</w:t>
      </w:r>
    </w:p>
    <w:p w14:paraId="03A50C5D" w14:textId="77777777" w:rsid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- Vamos guardar as estacas no meu galpão </w:t>
      </w: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ovô acrescenta.</w:t>
      </w:r>
      <w:r>
        <w:rPr>
          <w:rFonts w:ascii="Verdana" w:hAnsi="Verdana" w:cs="Arial"/>
          <w:szCs w:val="24"/>
        </w:rPr>
        <w:t xml:space="preserve"> </w:t>
      </w:r>
    </w:p>
    <w:p w14:paraId="6DD7F13F" w14:textId="77777777" w:rsid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Dino as guarda. </w:t>
      </w:r>
    </w:p>
    <w:p w14:paraId="104EF733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Agora, você pode jogar adubo sobre os buracos, semeando para o próximo ano.</w:t>
      </w:r>
    </w:p>
    <w:p w14:paraId="406E1600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Dino se diverte espalhando os adubos.</w:t>
      </w:r>
    </w:p>
    <w:p w14:paraId="5A4ED9DC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- Vamos descarregar o carrinho de mão na nossa pilha de adubo. Agora está na hora da delicia! </w:t>
      </w: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ovô ri.</w:t>
      </w:r>
    </w:p>
    <w:p w14:paraId="1E08C14A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“Como pode ser uma del</w:t>
      </w:r>
      <w:r>
        <w:rPr>
          <w:rFonts w:ascii="Verdana" w:hAnsi="Verdana" w:cs="Arial"/>
          <w:szCs w:val="24"/>
        </w:rPr>
        <w:t>í</w:t>
      </w:r>
      <w:r w:rsidRPr="006D1946">
        <w:rPr>
          <w:rFonts w:ascii="Verdana" w:hAnsi="Verdana" w:cs="Arial"/>
          <w:szCs w:val="24"/>
        </w:rPr>
        <w:t>cia doce da horta?”,</w:t>
      </w:r>
      <w:r>
        <w:rPr>
          <w:rFonts w:ascii="Verdana" w:hAnsi="Verdana" w:cs="Arial"/>
          <w:szCs w:val="24"/>
        </w:rPr>
        <w:t xml:space="preserve"> </w:t>
      </w:r>
      <w:r w:rsidRPr="006D1946">
        <w:rPr>
          <w:rFonts w:ascii="Verdana" w:hAnsi="Verdana" w:cs="Arial"/>
          <w:szCs w:val="24"/>
        </w:rPr>
        <w:t>Dino pensa enquanto eles terminam o trabalho.</w:t>
      </w:r>
    </w:p>
    <w:p w14:paraId="50EBEABB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Ao chegar à aconchegante cozinha. Dino sente um cheiro maravilhoso, amanteigado e doce. Faz lembrá-lo de cinema.</w:t>
      </w:r>
    </w:p>
    <w:p w14:paraId="0598E047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- Pipoca caramelada, feita com nosso próprio milho, Dino! </w:t>
      </w: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ri a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>vó</w:t>
      </w:r>
      <w:r w:rsidRPr="006D194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6D1946">
        <w:rPr>
          <w:rFonts w:ascii="Verdana" w:hAnsi="Verdana" w:cs="Arial"/>
          <w:szCs w:val="24"/>
        </w:rPr>
        <w:t>hegou bem a tempo de mexer.</w:t>
      </w:r>
    </w:p>
    <w:p w14:paraId="54E0BD30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lastRenderedPageBreak/>
        <w:t>Dino mexe um grande pote de pipoca, misturando-o com o caramelo quente. Ele mastiga e engole algumas.</w:t>
      </w:r>
    </w:p>
    <w:p w14:paraId="4CC6B985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>- Está delicioso! Obrigado!</w:t>
      </w:r>
    </w:p>
    <w:p w14:paraId="7EC81069" w14:textId="77777777" w:rsidR="006D1946" w:rsidRP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- Obrigada a você pela pipoca, Dino! </w:t>
      </w:r>
      <w:r>
        <w:rPr>
          <w:rFonts w:ascii="Verdana" w:hAnsi="Verdana" w:cs="Arial"/>
          <w:szCs w:val="24"/>
        </w:rPr>
        <w:t>-</w:t>
      </w:r>
      <w:r w:rsidRPr="006D1946">
        <w:rPr>
          <w:rFonts w:ascii="Verdana" w:hAnsi="Verdana" w:cs="Arial"/>
          <w:szCs w:val="24"/>
        </w:rPr>
        <w:t xml:space="preserve"> sorri a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ovó.</w:t>
      </w:r>
    </w:p>
    <w:p w14:paraId="5C2A77F7" w14:textId="77777777" w:rsid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6D1946">
        <w:rPr>
          <w:rFonts w:ascii="Verdana" w:hAnsi="Verdana" w:cs="Arial"/>
          <w:szCs w:val="24"/>
        </w:rPr>
        <w:t>ovô pega um punhado e ri:</w:t>
      </w:r>
    </w:p>
    <w:p w14:paraId="64492741" w14:textId="77777777" w:rsidR="0097300E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D1946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</w:t>
      </w:r>
      <w:r w:rsidRPr="006D1946">
        <w:rPr>
          <w:rFonts w:ascii="Verdana" w:hAnsi="Verdana" w:cs="Arial"/>
          <w:szCs w:val="24"/>
        </w:rPr>
        <w:t xml:space="preserve"> horta do ano que vem!</w:t>
      </w:r>
    </w:p>
    <w:p w14:paraId="6573D15C" w14:textId="77777777" w:rsidR="006D1946" w:rsidRDefault="006D1946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2733B414" w14:textId="77777777" w:rsidR="009C5D6E" w:rsidRDefault="009C5D6E" w:rsidP="006D194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5902E33" w14:textId="77777777" w:rsidR="006D1946" w:rsidRPr="009C5D6E" w:rsidRDefault="006D1946" w:rsidP="009C5D6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5D6E">
        <w:rPr>
          <w:rFonts w:ascii="Verdana" w:hAnsi="Verdana" w:cs="Arial"/>
          <w:b/>
          <w:bCs/>
          <w:szCs w:val="24"/>
        </w:rPr>
        <w:t>Questões</w:t>
      </w:r>
    </w:p>
    <w:p w14:paraId="169A25D5" w14:textId="77777777" w:rsidR="006D1946" w:rsidRDefault="006D1946" w:rsidP="006D194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DA5E1DA" w14:textId="5625D2E3" w:rsidR="006D1946" w:rsidRDefault="009C5D6E" w:rsidP="006D194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182409" w14:textId="77777777" w:rsidR="009C5D6E" w:rsidRDefault="009C5D6E" w:rsidP="006D1946">
      <w:pPr>
        <w:spacing w:after="0" w:line="480" w:lineRule="auto"/>
        <w:rPr>
          <w:rFonts w:ascii="Verdana" w:hAnsi="Verdana" w:cs="Arial"/>
          <w:szCs w:val="24"/>
        </w:rPr>
      </w:pPr>
    </w:p>
    <w:p w14:paraId="7FD62A47" w14:textId="77777777" w:rsidR="006D1946" w:rsidRDefault="006D1946" w:rsidP="006D194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que Dino e vovô </w:t>
      </w:r>
      <w:r w:rsidR="00512271">
        <w:rPr>
          <w:rFonts w:ascii="Verdana" w:hAnsi="Verdana" w:cs="Arial"/>
          <w:szCs w:val="24"/>
        </w:rPr>
        <w:t>vão fazer</w:t>
      </w:r>
      <w:r>
        <w:rPr>
          <w:rFonts w:ascii="Verdana" w:hAnsi="Verdana" w:cs="Arial"/>
          <w:szCs w:val="24"/>
        </w:rPr>
        <w:t xml:space="preserve"> na horta?</w:t>
      </w:r>
    </w:p>
    <w:p w14:paraId="4854EBAD" w14:textId="6E6F1990" w:rsidR="00512271" w:rsidRDefault="009C5D6E" w:rsidP="006D194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34A46C" w14:textId="77777777" w:rsidR="009C5D6E" w:rsidRDefault="009C5D6E" w:rsidP="006D1946">
      <w:pPr>
        <w:spacing w:after="0" w:line="480" w:lineRule="auto"/>
        <w:rPr>
          <w:rFonts w:ascii="Verdana" w:hAnsi="Verdana" w:cs="Arial"/>
          <w:szCs w:val="24"/>
        </w:rPr>
      </w:pPr>
    </w:p>
    <w:p w14:paraId="7CE21D5E" w14:textId="77777777" w:rsidR="00512271" w:rsidRDefault="00512271" w:rsidP="006D194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vovô diz a Dino que quando eles terminarem</w:t>
      </w:r>
      <w:r w:rsidR="009C5D6E">
        <w:rPr>
          <w:rFonts w:ascii="Verdana" w:hAnsi="Verdana" w:cs="Arial"/>
          <w:szCs w:val="24"/>
        </w:rPr>
        <w:t xml:space="preserve"> com a horta</w:t>
      </w:r>
      <w:r>
        <w:rPr>
          <w:rFonts w:ascii="Verdana" w:hAnsi="Verdana" w:cs="Arial"/>
          <w:szCs w:val="24"/>
        </w:rPr>
        <w:t xml:space="preserve"> o que a vovó terá </w:t>
      </w:r>
      <w:r w:rsidR="009C5D6E">
        <w:rPr>
          <w:rFonts w:ascii="Verdana" w:hAnsi="Verdana" w:cs="Arial"/>
          <w:szCs w:val="24"/>
        </w:rPr>
        <w:t>preparado</w:t>
      </w:r>
      <w:r>
        <w:rPr>
          <w:rFonts w:ascii="Verdana" w:hAnsi="Verdana" w:cs="Arial"/>
          <w:szCs w:val="24"/>
        </w:rPr>
        <w:t>?</w:t>
      </w:r>
    </w:p>
    <w:p w14:paraId="16FF2A47" w14:textId="0470C76F" w:rsidR="00512271" w:rsidRDefault="009C5D6E" w:rsidP="005122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9FAA50" w14:textId="77777777" w:rsidR="009C5D6E" w:rsidRDefault="009C5D6E" w:rsidP="005122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059166" w14:textId="77777777" w:rsidR="00512271" w:rsidRDefault="00512271" w:rsidP="005122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9C5D6E">
        <w:rPr>
          <w:rFonts w:ascii="Verdana" w:hAnsi="Verdana" w:cs="Arial"/>
          <w:szCs w:val="24"/>
        </w:rPr>
        <w:t>O que o vovô diz para Dino fazer com o adubo? O que Dino acha de fazer o que o vovô pediu?</w:t>
      </w:r>
    </w:p>
    <w:p w14:paraId="7AFB6687" w14:textId="1FC1313A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8A52D0" w14:textId="77777777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993CA9" w14:textId="77777777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Dino pensa enquanto ele e o vovô terminam o trabalho?</w:t>
      </w:r>
    </w:p>
    <w:p w14:paraId="1D10F495" w14:textId="27C2775E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6A2657" w14:textId="77777777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8B9DD4" w14:textId="77777777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83A9A8" w14:textId="2132AE14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6) Quando Dino chega, o que a vovó havia feito?</w:t>
      </w:r>
    </w:p>
    <w:p w14:paraId="304CFA80" w14:textId="7CFD9823" w:rsidR="009C5D6E" w:rsidRDefault="009C5D6E" w:rsidP="009C5D6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C5D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DA1B" w14:textId="77777777" w:rsidR="009D1D8A" w:rsidRDefault="009D1D8A" w:rsidP="00FE55FB">
      <w:pPr>
        <w:spacing w:after="0" w:line="240" w:lineRule="auto"/>
      </w:pPr>
      <w:r>
        <w:separator/>
      </w:r>
    </w:p>
  </w:endnote>
  <w:endnote w:type="continuationSeparator" w:id="0">
    <w:p w14:paraId="40E7C368" w14:textId="77777777" w:rsidR="009D1D8A" w:rsidRDefault="009D1D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C98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C47A" w14:textId="77777777" w:rsidR="009D1D8A" w:rsidRDefault="009D1D8A" w:rsidP="00FE55FB">
      <w:pPr>
        <w:spacing w:after="0" w:line="240" w:lineRule="auto"/>
      </w:pPr>
      <w:r>
        <w:separator/>
      </w:r>
    </w:p>
  </w:footnote>
  <w:footnote w:type="continuationSeparator" w:id="0">
    <w:p w14:paraId="5A2D6FA7" w14:textId="77777777" w:rsidR="009D1D8A" w:rsidRDefault="009D1D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56C8"/>
    <w:multiLevelType w:val="hybridMultilevel"/>
    <w:tmpl w:val="C6D46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3"/>
  </w:num>
  <w:num w:numId="5">
    <w:abstractNumId w:val="15"/>
  </w:num>
  <w:num w:numId="6">
    <w:abstractNumId w:val="18"/>
  </w:num>
  <w:num w:numId="7">
    <w:abstractNumId w:val="2"/>
  </w:num>
  <w:num w:numId="8">
    <w:abstractNumId w:val="39"/>
  </w:num>
  <w:num w:numId="9">
    <w:abstractNumId w:val="30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1"/>
  </w:num>
  <w:num w:numId="16">
    <w:abstractNumId w:val="32"/>
  </w:num>
  <w:num w:numId="17">
    <w:abstractNumId w:val="38"/>
  </w:num>
  <w:num w:numId="18">
    <w:abstractNumId w:val="9"/>
  </w:num>
  <w:num w:numId="19">
    <w:abstractNumId w:val="17"/>
  </w:num>
  <w:num w:numId="20">
    <w:abstractNumId w:val="4"/>
  </w:num>
  <w:num w:numId="21">
    <w:abstractNumId w:val="12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6"/>
  </w:num>
  <w:num w:numId="29">
    <w:abstractNumId w:val="3"/>
  </w:num>
  <w:num w:numId="30">
    <w:abstractNumId w:val="27"/>
  </w:num>
  <w:num w:numId="31">
    <w:abstractNumId w:val="20"/>
  </w:num>
  <w:num w:numId="32">
    <w:abstractNumId w:val="11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78B8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271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1946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D6E"/>
    <w:rsid w:val="009C5E3F"/>
    <w:rsid w:val="009D1D8A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250B"/>
  <w15:docId w15:val="{17B9C750-C882-4AFC-BA3C-63F22F9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E3A8-8360-4CF1-A738-D461BF05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1898</TotalTime>
  <Pages>3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2019-11-08T02:52:00Z</cp:lastPrinted>
  <dcterms:created xsi:type="dcterms:W3CDTF">2019-10-13T18:44:00Z</dcterms:created>
  <dcterms:modified xsi:type="dcterms:W3CDTF">2019-11-08T02:52:00Z</dcterms:modified>
</cp:coreProperties>
</file>