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0DD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4E02AB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6D3124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722F26" w14:textId="77777777" w:rsidR="005F6B3F" w:rsidRPr="005F6B3F" w:rsidRDefault="005F6B3F" w:rsidP="005F6B3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6B3F">
        <w:rPr>
          <w:rFonts w:ascii="Verdana" w:hAnsi="Verdana" w:cs="Arial"/>
          <w:b/>
          <w:bCs/>
          <w:szCs w:val="24"/>
        </w:rPr>
        <w:t>Bom dia!</w:t>
      </w:r>
    </w:p>
    <w:p w14:paraId="1987A577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Que multidão, está manhã! Todos os animais se juntaram bem cedo para sua grande reunião anual.</w:t>
      </w:r>
    </w:p>
    <w:p w14:paraId="03E385D9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Bom dia!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a vaca.</w:t>
      </w:r>
    </w:p>
    <w:p w14:paraId="4A92917A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Buenos dias!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o burro.</w:t>
      </w:r>
    </w:p>
    <w:p w14:paraId="73E3BF46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</w:t>
      </w:r>
      <w:proofErr w:type="spellStart"/>
      <w:r w:rsidRPr="005F6B3F">
        <w:rPr>
          <w:rFonts w:ascii="Verdana" w:hAnsi="Verdana" w:cs="Arial"/>
          <w:szCs w:val="24"/>
        </w:rPr>
        <w:t>Zao</w:t>
      </w:r>
      <w:proofErr w:type="spellEnd"/>
      <w:r w:rsidRPr="005F6B3F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o panda.</w:t>
      </w:r>
    </w:p>
    <w:p w14:paraId="032DC4FD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</w:t>
      </w:r>
      <w:proofErr w:type="spellStart"/>
      <w:r w:rsidRPr="005F6B3F">
        <w:rPr>
          <w:rFonts w:ascii="Verdana" w:hAnsi="Verdana" w:cs="Arial"/>
          <w:szCs w:val="24"/>
        </w:rPr>
        <w:t>Guten</w:t>
      </w:r>
      <w:proofErr w:type="spellEnd"/>
      <w:r w:rsidRPr="005F6B3F">
        <w:rPr>
          <w:rFonts w:ascii="Verdana" w:hAnsi="Verdana" w:cs="Arial"/>
          <w:szCs w:val="24"/>
        </w:rPr>
        <w:t xml:space="preserve"> </w:t>
      </w:r>
      <w:proofErr w:type="spellStart"/>
      <w:r w:rsidRPr="005F6B3F">
        <w:rPr>
          <w:rFonts w:ascii="Verdana" w:hAnsi="Verdana" w:cs="Arial"/>
          <w:szCs w:val="24"/>
        </w:rPr>
        <w:t>morgen</w:t>
      </w:r>
      <w:proofErr w:type="spellEnd"/>
      <w:r w:rsidRPr="005F6B3F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a rena.</w:t>
      </w:r>
    </w:p>
    <w:p w14:paraId="0DEAC866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</w:t>
      </w:r>
      <w:proofErr w:type="spellStart"/>
      <w:r w:rsidRPr="005F6B3F">
        <w:rPr>
          <w:rFonts w:ascii="Verdana" w:hAnsi="Verdana" w:cs="Arial"/>
          <w:szCs w:val="24"/>
        </w:rPr>
        <w:t>Buongiorno</w:t>
      </w:r>
      <w:proofErr w:type="spellEnd"/>
      <w:r w:rsidRPr="005F6B3F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o cão.</w:t>
      </w:r>
    </w:p>
    <w:p w14:paraId="0316A42A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</w:t>
      </w:r>
      <w:proofErr w:type="spellStart"/>
      <w:r w:rsidRPr="005F6B3F">
        <w:rPr>
          <w:rFonts w:ascii="Verdana" w:hAnsi="Verdana" w:cs="Arial"/>
          <w:szCs w:val="24"/>
        </w:rPr>
        <w:t>Good</w:t>
      </w:r>
      <w:proofErr w:type="spellEnd"/>
      <w:r w:rsidRPr="005F6B3F">
        <w:rPr>
          <w:rFonts w:ascii="Verdana" w:hAnsi="Verdana" w:cs="Arial"/>
          <w:szCs w:val="24"/>
        </w:rPr>
        <w:t xml:space="preserve"> </w:t>
      </w:r>
      <w:proofErr w:type="spellStart"/>
      <w:r w:rsidRPr="005F6B3F">
        <w:rPr>
          <w:rFonts w:ascii="Verdana" w:hAnsi="Verdana" w:cs="Arial"/>
          <w:szCs w:val="24"/>
        </w:rPr>
        <w:t>mornig</w:t>
      </w:r>
      <w:proofErr w:type="spellEnd"/>
      <w:r w:rsidRPr="005F6B3F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responde Manu, a gata angorá.</w:t>
      </w:r>
    </w:p>
    <w:p w14:paraId="16A47EBB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Mina, a gatinha, escuta surpresa aquela esplendida assembleia.</w:t>
      </w:r>
    </w:p>
    <w:p w14:paraId="3F9E8A80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- Mas o que estão dizendo?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>- Cochicha na orelha de Manu.</w:t>
      </w:r>
    </w:p>
    <w:p w14:paraId="403434AE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Cumprimentam-se na língua de seus países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explica Manu.</w:t>
      </w:r>
    </w:p>
    <w:p w14:paraId="2DD5CB6F" w14:textId="77777777" w:rsidR="005F6B3F" w:rsidRPr="005F6B3F" w:rsidRDefault="005F6B3F" w:rsidP="005F6B3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 xml:space="preserve">- Como são lindas todas essas palavras!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diz Mina </w:t>
      </w:r>
      <w:r>
        <w:rPr>
          <w:rFonts w:ascii="Verdana" w:hAnsi="Verdana" w:cs="Arial"/>
          <w:szCs w:val="24"/>
        </w:rPr>
        <w:t>-</w:t>
      </w:r>
      <w:r w:rsidRPr="005F6B3F">
        <w:rPr>
          <w:rFonts w:ascii="Verdana" w:hAnsi="Verdana" w:cs="Arial"/>
          <w:szCs w:val="24"/>
        </w:rPr>
        <w:t xml:space="preserve"> Quando eu crescer, viajarei para todos os países do mundo e também aprenderei todas as línguas. </w:t>
      </w:r>
    </w:p>
    <w:p w14:paraId="7DEA1B17" w14:textId="77777777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1E4349" w14:textId="77777777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07F9CC" w14:textId="77777777" w:rsidR="005F6B3F" w:rsidRPr="005F6B3F" w:rsidRDefault="005F6B3F" w:rsidP="005F6B3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6B3F">
        <w:rPr>
          <w:rFonts w:ascii="Verdana" w:hAnsi="Verdana" w:cs="Arial"/>
          <w:b/>
          <w:bCs/>
          <w:szCs w:val="24"/>
        </w:rPr>
        <w:t>Questões</w:t>
      </w:r>
    </w:p>
    <w:p w14:paraId="0206DC62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>Qual é o título do texto?</w:t>
      </w:r>
    </w:p>
    <w:p w14:paraId="06E4B535" w14:textId="039DB093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8BA568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0862E3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>Para que todos os animais se juntaram esta manhã?</w:t>
      </w:r>
    </w:p>
    <w:p w14:paraId="0598C3DB" w14:textId="08177B32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DDED88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9E688C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 xml:space="preserve">Mina fica surpresa e pergunta o que </w:t>
      </w:r>
      <w:r>
        <w:rPr>
          <w:rFonts w:ascii="Verdana" w:hAnsi="Verdana" w:cs="Arial"/>
          <w:szCs w:val="24"/>
        </w:rPr>
        <w:t xml:space="preserve">os animais estão </w:t>
      </w:r>
      <w:r w:rsidRPr="005F6B3F">
        <w:rPr>
          <w:rFonts w:ascii="Verdana" w:hAnsi="Verdana" w:cs="Arial"/>
          <w:szCs w:val="24"/>
        </w:rPr>
        <w:t>dizendo, o que Manu responde</w:t>
      </w:r>
      <w:r>
        <w:rPr>
          <w:rFonts w:ascii="Verdana" w:hAnsi="Verdana" w:cs="Arial"/>
          <w:szCs w:val="24"/>
        </w:rPr>
        <w:t xml:space="preserve"> a ela</w:t>
      </w:r>
      <w:r w:rsidRPr="005F6B3F">
        <w:rPr>
          <w:rFonts w:ascii="Verdana" w:hAnsi="Verdana" w:cs="Arial"/>
          <w:szCs w:val="24"/>
        </w:rPr>
        <w:t>?</w:t>
      </w:r>
    </w:p>
    <w:p w14:paraId="53C388AE" w14:textId="6374A1AD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6B640F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F61A4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>Quais são os personagens do texto?</w:t>
      </w:r>
    </w:p>
    <w:p w14:paraId="5D616AB6" w14:textId="26C2C708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8DD0CA" w14:textId="77777777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47AEEA" w14:textId="195A4385" w:rsid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6B3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F6B3F">
        <w:rPr>
          <w:rFonts w:ascii="Verdana" w:hAnsi="Verdana" w:cs="Arial"/>
          <w:szCs w:val="24"/>
        </w:rPr>
        <w:t xml:space="preserve">O </w:t>
      </w:r>
      <w:proofErr w:type="gramStart"/>
      <w:r w:rsidRPr="005F6B3F">
        <w:rPr>
          <w:rFonts w:ascii="Verdana" w:hAnsi="Verdana" w:cs="Arial"/>
          <w:szCs w:val="24"/>
        </w:rPr>
        <w:t>que Mina</w:t>
      </w:r>
      <w:proofErr w:type="gramEnd"/>
      <w:r w:rsidRPr="005F6B3F">
        <w:rPr>
          <w:rFonts w:ascii="Verdana" w:hAnsi="Verdana" w:cs="Arial"/>
          <w:szCs w:val="24"/>
        </w:rPr>
        <w:t xml:space="preserve"> quer fazer quando crescer?</w:t>
      </w:r>
    </w:p>
    <w:p w14:paraId="36DCFA7B" w14:textId="54A711D6" w:rsidR="005F6B3F" w:rsidRPr="005F6B3F" w:rsidRDefault="005F6B3F" w:rsidP="005F6B3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F6B3F" w:rsidRPr="005F6B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229B" w14:textId="77777777" w:rsidR="006A5635" w:rsidRDefault="006A5635" w:rsidP="00FE55FB">
      <w:pPr>
        <w:spacing w:after="0" w:line="240" w:lineRule="auto"/>
      </w:pPr>
      <w:r>
        <w:separator/>
      </w:r>
    </w:p>
  </w:endnote>
  <w:endnote w:type="continuationSeparator" w:id="0">
    <w:p w14:paraId="50135C65" w14:textId="77777777" w:rsidR="006A5635" w:rsidRDefault="006A56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DB4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86E6" w14:textId="77777777" w:rsidR="006A5635" w:rsidRDefault="006A5635" w:rsidP="00FE55FB">
      <w:pPr>
        <w:spacing w:after="0" w:line="240" w:lineRule="auto"/>
      </w:pPr>
      <w:r>
        <w:separator/>
      </w:r>
    </w:p>
  </w:footnote>
  <w:footnote w:type="continuationSeparator" w:id="0">
    <w:p w14:paraId="10750FD0" w14:textId="77777777" w:rsidR="006A5635" w:rsidRDefault="006A56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6B3F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5635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FA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B632-B9E3-4379-9F6A-62B00A77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2019-11-29T15:33:00Z</cp:lastPrinted>
  <dcterms:created xsi:type="dcterms:W3CDTF">2019-11-29T15:34:00Z</dcterms:created>
  <dcterms:modified xsi:type="dcterms:W3CDTF">2019-11-29T15:34:00Z</dcterms:modified>
</cp:coreProperties>
</file>