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E05E" w14:textId="77777777" w:rsidR="008E5FB8" w:rsidRPr="00053AA6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053AA6">
        <w:rPr>
          <w:rFonts w:ascii="Verdana" w:hAnsi="Verdana" w:cs="Arial"/>
          <w:szCs w:val="24"/>
        </w:rPr>
        <w:t>ESCOLA ____________</w:t>
      </w:r>
      <w:r w:rsidR="00E86F37" w:rsidRPr="00053AA6">
        <w:rPr>
          <w:rFonts w:ascii="Verdana" w:hAnsi="Verdana" w:cs="Arial"/>
          <w:szCs w:val="24"/>
        </w:rPr>
        <w:t>____________________________DATA:_____/_____/_____</w:t>
      </w:r>
    </w:p>
    <w:p w14:paraId="5A8737EF" w14:textId="77777777" w:rsidR="00A27109" w:rsidRPr="00053AA6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53AA6">
        <w:rPr>
          <w:rFonts w:ascii="Verdana" w:hAnsi="Verdana" w:cs="Arial"/>
          <w:szCs w:val="24"/>
        </w:rPr>
        <w:t>_______________________</w:t>
      </w:r>
    </w:p>
    <w:p w14:paraId="1079B819" w14:textId="77777777" w:rsidR="0097300E" w:rsidRPr="00053AA6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985C9E" w14:textId="77777777" w:rsidR="004E114D" w:rsidRPr="00053AA6" w:rsidRDefault="005C3A04" w:rsidP="00053AA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53AA6">
        <w:rPr>
          <w:rFonts w:ascii="Verdana" w:hAnsi="Verdana" w:cs="Arial"/>
          <w:b/>
          <w:bCs/>
          <w:szCs w:val="24"/>
        </w:rPr>
        <w:t>Baixa Idade Média</w:t>
      </w:r>
    </w:p>
    <w:p w14:paraId="7825E273" w14:textId="77777777" w:rsidR="009B6C1A" w:rsidRPr="00053AA6" w:rsidRDefault="009B6C1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6D59CD" w14:textId="77777777" w:rsidR="005C3A04" w:rsidRPr="00053AA6" w:rsidRDefault="004E114D" w:rsidP="005C3A0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1</w:t>
      </w:r>
      <w:r w:rsidR="005C3A04" w:rsidRPr="00053AA6">
        <w:rPr>
          <w:rFonts w:ascii="Verdana" w:hAnsi="Verdana" w:cs="Arial"/>
          <w:szCs w:val="24"/>
        </w:rPr>
        <w:t xml:space="preserve">) </w:t>
      </w:r>
      <w:r w:rsidR="005C3A04" w:rsidRPr="00053AA6">
        <w:rPr>
          <w:rFonts w:ascii="Verdana" w:hAnsi="Verdana" w:cs="Arial"/>
          <w:szCs w:val="24"/>
        </w:rPr>
        <w:t>As mudanças estruturais ocorridas durante a passagem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="005C3A04" w:rsidRPr="00053AA6">
        <w:rPr>
          <w:rFonts w:ascii="Verdana" w:hAnsi="Verdana" w:cs="Arial"/>
          <w:szCs w:val="24"/>
        </w:rPr>
        <w:t>do feudalismo para o capitalismo relacionam-se com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="005C3A04" w:rsidRPr="00053AA6">
        <w:rPr>
          <w:rFonts w:ascii="Verdana" w:hAnsi="Verdana" w:cs="Arial"/>
          <w:szCs w:val="24"/>
        </w:rPr>
        <w:t>o(a):</w:t>
      </w:r>
    </w:p>
    <w:p w14:paraId="5E1AE968" w14:textId="77777777" w:rsidR="005C3A04" w:rsidRPr="00053AA6" w:rsidRDefault="005C3A04" w:rsidP="005C3A0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a) enfraquecimento urbano.</w:t>
      </w:r>
    </w:p>
    <w:p w14:paraId="4979361D" w14:textId="77777777" w:rsidR="005C3A04" w:rsidRPr="00053AA6" w:rsidRDefault="005C3A04" w:rsidP="005C3A0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b) diminuição do comércio.</w:t>
      </w:r>
    </w:p>
    <w:p w14:paraId="4A1DCFA0" w14:textId="77777777" w:rsidR="005C3A04" w:rsidRPr="00053AA6" w:rsidRDefault="005C3A04" w:rsidP="005C3A0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c) fortalecimento dos senhorios.</w:t>
      </w:r>
    </w:p>
    <w:p w14:paraId="74B305D6" w14:textId="77777777" w:rsidR="005C3A04" w:rsidRPr="00053AA6" w:rsidRDefault="005C3A04" w:rsidP="005C3A0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d) ascensão da burguesia.</w:t>
      </w:r>
    </w:p>
    <w:p w14:paraId="12F3E558" w14:textId="77777777" w:rsidR="005C3A04" w:rsidRPr="00053AA6" w:rsidRDefault="005C3A04" w:rsidP="005C3A0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e) crítica ao liberalismo.</w:t>
      </w:r>
    </w:p>
    <w:p w14:paraId="31B22B86" w14:textId="77777777" w:rsidR="00B0239B" w:rsidRPr="00053AA6" w:rsidRDefault="00B0239B" w:rsidP="005C3A0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3C8342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 xml:space="preserve">2) </w:t>
      </w:r>
      <w:r w:rsidRPr="00053AA6">
        <w:rPr>
          <w:rFonts w:ascii="Verdana" w:hAnsi="Verdana" w:cs="Arial"/>
          <w:szCs w:val="24"/>
        </w:rPr>
        <w:t>várias mudanças ocorreram na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passagem da Idade Antiga para a Idade Média. Entre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estas mudanças destacam-se:</w:t>
      </w:r>
    </w:p>
    <w:p w14:paraId="7B842AB4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a) a fragmentação da propriedade da terra e 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desaparecimento das vil</w:t>
      </w:r>
      <w:r w:rsidR="00053AA6" w:rsidRPr="00053AA6">
        <w:rPr>
          <w:rFonts w:ascii="Verdana" w:hAnsi="Verdana" w:cs="Arial"/>
          <w:szCs w:val="24"/>
        </w:rPr>
        <w:t>as</w:t>
      </w:r>
      <w:r w:rsidRPr="00053AA6">
        <w:rPr>
          <w:rFonts w:ascii="Verdana" w:hAnsi="Verdana" w:cs="Arial"/>
          <w:szCs w:val="24"/>
        </w:rPr>
        <w:t>.</w:t>
      </w:r>
    </w:p>
    <w:p w14:paraId="18673048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b) o colapso do trabalho servil e a gradual implantação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do trabalho escravo.</w:t>
      </w:r>
    </w:p>
    <w:p w14:paraId="49B3FB6B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c) o declínio do escravismo e sua substituição pelo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sistema de trabalho servil.</w:t>
      </w:r>
    </w:p>
    <w:p w14:paraId="18C119BB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d) o fortalecimento do poder real e 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enfraquecimento dos grandes proprietários.</w:t>
      </w:r>
    </w:p>
    <w:p w14:paraId="4304D6F4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e) o incremento do comércio e a grande expansão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territorial.</w:t>
      </w:r>
      <w:r w:rsidRPr="00053AA6">
        <w:rPr>
          <w:rFonts w:ascii="Verdana" w:hAnsi="Verdana" w:cs="Arial"/>
          <w:szCs w:val="24"/>
        </w:rPr>
        <w:cr/>
      </w:r>
    </w:p>
    <w:p w14:paraId="2BB71513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 xml:space="preserve">3) </w:t>
      </w:r>
      <w:r w:rsidRPr="00053AA6">
        <w:rPr>
          <w:rFonts w:ascii="Verdana" w:hAnsi="Verdana" w:cs="Arial"/>
          <w:szCs w:val="24"/>
        </w:rPr>
        <w:t>Marque a alternativa INCORRETA sobre as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universidades no contexto da Idade Média.</w:t>
      </w:r>
    </w:p>
    <w:p w14:paraId="29B049DA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a) Eram estimuladas pela nascente burguesia, que via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o conhecimento como um fator favorável à plena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realização de seus negócios.</w:t>
      </w:r>
    </w:p>
    <w:p w14:paraId="6B0E02C4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lastRenderedPageBreak/>
        <w:t>b) Surgiram em decorrência do renascimento das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atividades comerciais e da prosperidade dos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centros urbanos.</w:t>
      </w:r>
    </w:p>
    <w:p w14:paraId="138CF97D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c) Gozavam de privilégios, como a isenção de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impostos e contribuições e o direito de julgamento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de seus membros em foro especial.</w:t>
      </w:r>
    </w:p>
    <w:p w14:paraId="224BF39F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d) Agregavam mestres e discípulos dedicados ao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ensino superior de alguns ramos do saber: teologia,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filosofia, ciências, letras, direito e medicina.</w:t>
      </w:r>
    </w:p>
    <w:p w14:paraId="56CDF1FA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e) Cumpriam o papel de formadoras de consciências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críticas e de contestadoras do regime feudal.</w:t>
      </w:r>
    </w:p>
    <w:p w14:paraId="35C8EE25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64D19D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 xml:space="preserve">4) </w:t>
      </w:r>
      <w:r w:rsidRPr="00053AA6">
        <w:rPr>
          <w:rFonts w:ascii="Verdana" w:hAnsi="Verdana" w:cs="Arial"/>
          <w:szCs w:val="24"/>
        </w:rPr>
        <w:t>É correto afirma</w:t>
      </w:r>
      <w:r w:rsidR="00053AA6" w:rsidRPr="00053AA6">
        <w:rPr>
          <w:rFonts w:ascii="Verdana" w:hAnsi="Verdana" w:cs="Arial"/>
          <w:szCs w:val="24"/>
        </w:rPr>
        <w:t>r</w:t>
      </w:r>
      <w:r w:rsidRPr="00053AA6">
        <w:rPr>
          <w:rFonts w:ascii="Verdana" w:hAnsi="Verdana" w:cs="Arial"/>
          <w:szCs w:val="24"/>
        </w:rPr>
        <w:t xml:space="preserve"> que um dos fatores responsáveis pela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desestruturação do sistema feudal foi:</w:t>
      </w:r>
    </w:p>
    <w:p w14:paraId="4ECA5B83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a) as grandes colheitas de cereais e os baixos preços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alcançados nas feiras tradicionais.</w:t>
      </w:r>
    </w:p>
    <w:p w14:paraId="44258496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b) a erradicação das epidemias que grassavam na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Europa, dizimando parte da população.</w:t>
      </w:r>
    </w:p>
    <w:p w14:paraId="6E5C39B8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c) o estabelecimento de relações cordiais entre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senhores e servos, fortalecendo o contrato</w:t>
      </w:r>
      <w:r w:rsidR="00053AA6" w:rsidRPr="00053AA6">
        <w:rPr>
          <w:rFonts w:ascii="Verdana" w:hAnsi="Verdana" w:cs="Arial"/>
          <w:szCs w:val="24"/>
        </w:rPr>
        <w:t xml:space="preserve"> </w:t>
      </w:r>
      <w:proofErr w:type="spellStart"/>
      <w:r w:rsidRPr="00053AA6">
        <w:rPr>
          <w:rFonts w:ascii="Verdana" w:hAnsi="Verdana" w:cs="Arial"/>
          <w:szCs w:val="24"/>
        </w:rPr>
        <w:t>vassálico</w:t>
      </w:r>
      <w:proofErr w:type="spellEnd"/>
      <w:r w:rsidRPr="00053AA6">
        <w:rPr>
          <w:rFonts w:ascii="Verdana" w:hAnsi="Verdana" w:cs="Arial"/>
          <w:szCs w:val="24"/>
        </w:rPr>
        <w:t>.</w:t>
      </w:r>
    </w:p>
    <w:p w14:paraId="631F2FC4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d) a cessação de guerras e revoltas que assolavam 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mundo europeu, principalmente na Gália.</w:t>
      </w:r>
    </w:p>
    <w:p w14:paraId="3E787002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e) o agravamento das contradições entre o campo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feudal e as atividades mercantis urbanas</w:t>
      </w:r>
    </w:p>
    <w:p w14:paraId="2D6DD598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A7EC07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 xml:space="preserve">5) </w:t>
      </w:r>
      <w:r w:rsidRPr="00053AA6">
        <w:rPr>
          <w:rFonts w:ascii="Verdana" w:hAnsi="Verdana" w:cs="Arial"/>
          <w:szCs w:val="24"/>
        </w:rPr>
        <w:t>Criador de uma ordem religiosa mendicante, destacou</w:t>
      </w:r>
      <w:r w:rsidR="00053AA6" w:rsidRPr="00053AA6">
        <w:rPr>
          <w:rFonts w:ascii="Verdana" w:hAnsi="Verdana" w:cs="Arial"/>
          <w:szCs w:val="24"/>
        </w:rPr>
        <w:t>-</w:t>
      </w:r>
      <w:r w:rsidRPr="00053AA6">
        <w:rPr>
          <w:rFonts w:ascii="Verdana" w:hAnsi="Verdana" w:cs="Arial"/>
          <w:szCs w:val="24"/>
        </w:rPr>
        <w:t>se pelo seu compromisso com os pobres e pela ação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precursora na defesa da natureza na Idade Média.</w:t>
      </w:r>
      <w:r w:rsidR="00053AA6"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Assinale a alternativa correta.</w:t>
      </w:r>
    </w:p>
    <w:p w14:paraId="6A16B124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a) São Tomás de Aquino</w:t>
      </w:r>
    </w:p>
    <w:p w14:paraId="0396A1CD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b) São Francisco de Assis</w:t>
      </w:r>
    </w:p>
    <w:p w14:paraId="44C9E248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lastRenderedPageBreak/>
        <w:t>d) Santo Inácio de Loiola</w:t>
      </w:r>
    </w:p>
    <w:p w14:paraId="0FFAAF76" w14:textId="77777777" w:rsidR="00B0239B" w:rsidRPr="00053AA6" w:rsidRDefault="00B0239B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e) São Bernardo</w:t>
      </w:r>
    </w:p>
    <w:p w14:paraId="1F2A0A66" w14:textId="77777777" w:rsidR="00053AA6" w:rsidRPr="00053AA6" w:rsidRDefault="00053AA6" w:rsidP="00B023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DDBE4D" w14:textId="77777777" w:rsidR="00053AA6" w:rsidRPr="00053AA6" w:rsidRDefault="00053AA6" w:rsidP="00053A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 xml:space="preserve">6) </w:t>
      </w:r>
      <w:r w:rsidRPr="00053AA6">
        <w:rPr>
          <w:rFonts w:ascii="Verdana" w:hAnsi="Verdana" w:cs="Arial"/>
          <w:szCs w:val="24"/>
        </w:rPr>
        <w:t>Do ponto de vista político, a transição da sociedade</w:t>
      </w:r>
      <w:r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feudal para a sociedade moderna foi caracterizada</w:t>
      </w:r>
    </w:p>
    <w:p w14:paraId="17DA623F" w14:textId="77777777" w:rsidR="00053AA6" w:rsidRPr="00053AA6" w:rsidRDefault="00053AA6" w:rsidP="00053A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a) pela luta do clero e da aristocracia para manter seus</w:t>
      </w:r>
      <w:r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privilégios.</w:t>
      </w:r>
    </w:p>
    <w:p w14:paraId="2FF7CF4C" w14:textId="77777777" w:rsidR="00053AA6" w:rsidRPr="00053AA6" w:rsidRDefault="00053AA6" w:rsidP="00053A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b) pela associação de interesses dos grupos burgueses</w:t>
      </w:r>
      <w:r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 xml:space="preserve">em ascensão e das </w:t>
      </w:r>
      <w:r w:rsidRPr="00053AA6">
        <w:rPr>
          <w:rFonts w:ascii="Verdana" w:hAnsi="Verdana" w:cs="Arial"/>
          <w:szCs w:val="24"/>
        </w:rPr>
        <w:t>m</w:t>
      </w:r>
      <w:r w:rsidRPr="00053AA6">
        <w:rPr>
          <w:rFonts w:ascii="Verdana" w:hAnsi="Verdana" w:cs="Arial"/>
          <w:szCs w:val="24"/>
        </w:rPr>
        <w:t>onarquias interessadas em</w:t>
      </w:r>
      <w:r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retomar efetivamente o poder.</w:t>
      </w:r>
    </w:p>
    <w:p w14:paraId="50D86A3B" w14:textId="77777777" w:rsidR="00053AA6" w:rsidRPr="00053AA6" w:rsidRDefault="00053AA6" w:rsidP="00053A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c) pela manutenção dos privilégios do clero e da</w:t>
      </w:r>
      <w:r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aristocracia por parte dos reis, ao mesmo tempo</w:t>
      </w:r>
      <w:r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em que permitia à burguesia acumular capitais e</w:t>
      </w:r>
      <w:r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parcelas do poder.</w:t>
      </w:r>
    </w:p>
    <w:p w14:paraId="19702830" w14:textId="77777777" w:rsidR="00053AA6" w:rsidRPr="00053AA6" w:rsidRDefault="00053AA6" w:rsidP="00053A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d) pela diminuição do poder de intervenção da Igreja</w:t>
      </w:r>
      <w:r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nos assuntos internos das monarquias em</w:t>
      </w:r>
      <w:r w:rsidRPr="00053AA6">
        <w:rPr>
          <w:rFonts w:ascii="Verdana" w:hAnsi="Verdana" w:cs="Arial"/>
          <w:szCs w:val="24"/>
        </w:rPr>
        <w:t xml:space="preserve"> </w:t>
      </w:r>
      <w:r w:rsidRPr="00053AA6">
        <w:rPr>
          <w:rFonts w:ascii="Verdana" w:hAnsi="Verdana" w:cs="Arial"/>
          <w:szCs w:val="24"/>
        </w:rPr>
        <w:t>formação.</w:t>
      </w:r>
    </w:p>
    <w:p w14:paraId="7EC2693D" w14:textId="77777777" w:rsidR="00053AA6" w:rsidRPr="00053AA6" w:rsidRDefault="00053AA6" w:rsidP="00053AA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53AA6">
        <w:rPr>
          <w:rFonts w:ascii="Verdana" w:hAnsi="Verdana" w:cs="Arial"/>
          <w:szCs w:val="24"/>
        </w:rPr>
        <w:t>e) por todas as alternativas citadas</w:t>
      </w:r>
      <w:bookmarkEnd w:id="0"/>
    </w:p>
    <w:sectPr w:rsidR="00053AA6" w:rsidRPr="00053A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57C2" w14:textId="77777777" w:rsidR="001E1CDA" w:rsidRDefault="001E1CDA" w:rsidP="00FE55FB">
      <w:pPr>
        <w:spacing w:after="0" w:line="240" w:lineRule="auto"/>
      </w:pPr>
      <w:r>
        <w:separator/>
      </w:r>
    </w:p>
  </w:endnote>
  <w:endnote w:type="continuationSeparator" w:id="0">
    <w:p w14:paraId="73FA1814" w14:textId="77777777" w:rsidR="001E1CDA" w:rsidRDefault="001E1C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6B5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A268" w14:textId="77777777" w:rsidR="001E1CDA" w:rsidRDefault="001E1CDA" w:rsidP="00FE55FB">
      <w:pPr>
        <w:spacing w:after="0" w:line="240" w:lineRule="auto"/>
      </w:pPr>
      <w:r>
        <w:separator/>
      </w:r>
    </w:p>
  </w:footnote>
  <w:footnote w:type="continuationSeparator" w:id="0">
    <w:p w14:paraId="3AE73096" w14:textId="77777777" w:rsidR="001E1CDA" w:rsidRDefault="001E1C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AA6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33F8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1CDA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461"/>
    <w:rsid w:val="004A7FC1"/>
    <w:rsid w:val="004B0E0E"/>
    <w:rsid w:val="004C31CE"/>
    <w:rsid w:val="004D1E5A"/>
    <w:rsid w:val="004D474E"/>
    <w:rsid w:val="004D7EF0"/>
    <w:rsid w:val="004E0955"/>
    <w:rsid w:val="004E0CE9"/>
    <w:rsid w:val="004E114D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3A04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6C1A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39B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A02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4819C-4572-4445-A731-1A3B59C2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3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2019-11-27T22:55:00Z</cp:lastPrinted>
  <dcterms:created xsi:type="dcterms:W3CDTF">2019-11-27T22:56:00Z</dcterms:created>
  <dcterms:modified xsi:type="dcterms:W3CDTF">2019-11-27T22:56:00Z</dcterms:modified>
</cp:coreProperties>
</file>