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38C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B86982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588386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E7D91F" w14:textId="77777777" w:rsidR="00AA4C61" w:rsidRPr="00AA4C61" w:rsidRDefault="00AA4C61" w:rsidP="00AA4C6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AA4C61">
        <w:rPr>
          <w:rFonts w:ascii="Verdana" w:hAnsi="Verdana" w:cs="Arial"/>
          <w:b/>
          <w:bCs/>
          <w:szCs w:val="24"/>
        </w:rPr>
        <w:t>Atchim</w:t>
      </w:r>
      <w:proofErr w:type="spellEnd"/>
      <w:r w:rsidRPr="00AA4C61">
        <w:rPr>
          <w:rFonts w:ascii="Verdana" w:hAnsi="Verdana" w:cs="Arial"/>
          <w:b/>
          <w:bCs/>
          <w:szCs w:val="24"/>
        </w:rPr>
        <w:t>!</w:t>
      </w:r>
    </w:p>
    <w:p w14:paraId="0A816C15" w14:textId="77777777" w:rsid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Esta manhã, Rosália não está contente. O pasto está gelado e seus cascos afundam na lama</w:t>
      </w:r>
      <w:r>
        <w:rPr>
          <w:rFonts w:ascii="Verdana" w:hAnsi="Verdana" w:cs="Arial"/>
          <w:szCs w:val="24"/>
        </w:rPr>
        <w:t>.</w:t>
      </w:r>
    </w:p>
    <w:p w14:paraId="221C11BC" w14:textId="77777777" w:rsid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 xml:space="preserve">- </w:t>
      </w:r>
      <w:proofErr w:type="spellStart"/>
      <w:r w:rsidRPr="00AA4C61">
        <w:rPr>
          <w:rFonts w:ascii="Verdana" w:hAnsi="Verdana" w:cs="Arial"/>
          <w:szCs w:val="24"/>
        </w:rPr>
        <w:t>Atchim</w:t>
      </w:r>
      <w:proofErr w:type="spellEnd"/>
      <w:r w:rsidRPr="00AA4C6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AA4C61">
        <w:rPr>
          <w:rFonts w:ascii="Verdana" w:hAnsi="Verdana" w:cs="Arial"/>
          <w:szCs w:val="24"/>
        </w:rPr>
        <w:t xml:space="preserve"> espirra sem parar.</w:t>
      </w:r>
    </w:p>
    <w:p w14:paraId="29E1244D" w14:textId="77777777" w:rsid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De repente, outra vaca espirra...</w:t>
      </w:r>
    </w:p>
    <w:p w14:paraId="3D3A70FE" w14:textId="77777777" w:rsid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AA4C61">
        <w:rPr>
          <w:rFonts w:ascii="Verdana" w:hAnsi="Verdana" w:cs="Arial"/>
          <w:szCs w:val="24"/>
        </w:rPr>
        <w:t xml:space="preserve"> </w:t>
      </w:r>
      <w:proofErr w:type="spellStart"/>
      <w:r w:rsidRPr="00AA4C61">
        <w:rPr>
          <w:rFonts w:ascii="Verdana" w:hAnsi="Verdana" w:cs="Arial"/>
          <w:szCs w:val="24"/>
        </w:rPr>
        <w:t>Atchim</w:t>
      </w:r>
      <w:proofErr w:type="spellEnd"/>
      <w:r w:rsidRPr="00AA4C61">
        <w:rPr>
          <w:rFonts w:ascii="Verdana" w:hAnsi="Verdana" w:cs="Arial"/>
          <w:szCs w:val="24"/>
        </w:rPr>
        <w:t xml:space="preserve">! </w:t>
      </w:r>
    </w:p>
    <w:p w14:paraId="060DA402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</w:t>
      </w:r>
      <w:r w:rsidRPr="00AA4C61">
        <w:rPr>
          <w:rFonts w:ascii="Verdana" w:hAnsi="Verdana" w:cs="Arial"/>
          <w:szCs w:val="24"/>
        </w:rPr>
        <w:t>ogo ao lado, espirra mais outra.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Que triste concerto no pasto!</w:t>
      </w:r>
    </w:p>
    <w:p w14:paraId="54598B23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 xml:space="preserve">- Esperem! </w:t>
      </w:r>
      <w:r>
        <w:rPr>
          <w:rFonts w:ascii="Verdana" w:hAnsi="Verdana" w:cs="Arial"/>
          <w:szCs w:val="24"/>
        </w:rPr>
        <w:t>-</w:t>
      </w:r>
      <w:r w:rsidRPr="00AA4C61">
        <w:rPr>
          <w:rFonts w:ascii="Verdana" w:hAnsi="Verdana" w:cs="Arial"/>
          <w:szCs w:val="24"/>
        </w:rPr>
        <w:t xml:space="preserve"> diz Anete, a única vaca que não ficou doente</w:t>
      </w:r>
      <w:r>
        <w:rPr>
          <w:rFonts w:ascii="Verdana" w:hAnsi="Verdana" w:cs="Arial"/>
          <w:szCs w:val="24"/>
        </w:rPr>
        <w:t xml:space="preserve"> - </w:t>
      </w:r>
      <w:r w:rsidRPr="00AA4C61">
        <w:rPr>
          <w:rFonts w:ascii="Verdana" w:hAnsi="Verdana" w:cs="Arial"/>
          <w:szCs w:val="24"/>
        </w:rPr>
        <w:t>Vou soprar-lhes ar bem quente nas costas. Vão sentir-se melhor!</w:t>
      </w:r>
    </w:p>
    <w:p w14:paraId="0A3B9037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 xml:space="preserve">- </w:t>
      </w:r>
      <w:proofErr w:type="spellStart"/>
      <w:r w:rsidRPr="00AA4C61">
        <w:rPr>
          <w:rFonts w:ascii="Verdana" w:hAnsi="Verdana" w:cs="Arial"/>
          <w:szCs w:val="24"/>
        </w:rPr>
        <w:t>Atchim</w:t>
      </w:r>
      <w:proofErr w:type="spellEnd"/>
      <w:r w:rsidRPr="00AA4C6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AA4C61">
        <w:rPr>
          <w:rFonts w:ascii="Verdana" w:hAnsi="Verdana" w:cs="Arial"/>
          <w:szCs w:val="24"/>
        </w:rPr>
        <w:t xml:space="preserve"> respondem as colegas, ainda resfriadas.</w:t>
      </w:r>
    </w:p>
    <w:p w14:paraId="2A1840EF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De súbito, o cão do granjeiro passa perto do pasto. Percebe tudo e corre rápido para a granja. Depois, late em todos os tons para que o granjeiro o siga.</w:t>
      </w:r>
    </w:p>
    <w:p w14:paraId="7F7FD814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Quando chega ao pasto, as vacas estão todos com nariz escorrendo!</w:t>
      </w:r>
    </w:p>
    <w:p w14:paraId="66916D80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 xml:space="preserve">- Venham, queridinhas, para o estábulo! </w:t>
      </w:r>
      <w:r>
        <w:rPr>
          <w:rFonts w:ascii="Verdana" w:hAnsi="Verdana" w:cs="Arial"/>
          <w:szCs w:val="24"/>
        </w:rPr>
        <w:t>-</w:t>
      </w:r>
      <w:r w:rsidRPr="00AA4C6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AA4C61">
        <w:rPr>
          <w:rFonts w:ascii="Verdana" w:hAnsi="Verdana" w:cs="Arial"/>
          <w:szCs w:val="24"/>
        </w:rPr>
        <w:t>iz o granjeiro.</w:t>
      </w:r>
    </w:p>
    <w:p w14:paraId="7422B99D" w14:textId="77777777" w:rsidR="00AA4C61" w:rsidRPr="00AA4C61" w:rsidRDefault="00AA4C61" w:rsidP="00AA4C6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Rosália volta a sorri</w:t>
      </w:r>
      <w:r>
        <w:rPr>
          <w:rFonts w:ascii="Verdana" w:hAnsi="Verdana" w:cs="Arial"/>
          <w:szCs w:val="24"/>
        </w:rPr>
        <w:t>r e</w:t>
      </w:r>
      <w:r w:rsidRPr="00AA4C61">
        <w:rPr>
          <w:rFonts w:ascii="Verdana" w:hAnsi="Verdana" w:cs="Arial"/>
          <w:szCs w:val="24"/>
        </w:rPr>
        <w:t xml:space="preserve"> deita-se na palha... sem espirrar!  </w:t>
      </w:r>
    </w:p>
    <w:p w14:paraId="7337AE5F" w14:textId="77777777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979E8" w14:textId="77777777" w:rsidR="00AA4C61" w:rsidRPr="00AA4C61" w:rsidRDefault="00AA4C61" w:rsidP="00AA4C6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A4C61">
        <w:rPr>
          <w:rFonts w:ascii="Verdana" w:hAnsi="Verdana" w:cs="Arial"/>
          <w:b/>
          <w:bCs/>
          <w:szCs w:val="24"/>
        </w:rPr>
        <w:t>Questões</w:t>
      </w:r>
    </w:p>
    <w:p w14:paraId="64369BCF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Qual é o título do texto?</w:t>
      </w:r>
    </w:p>
    <w:p w14:paraId="2654EE88" w14:textId="64EC669D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297684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4FAABB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Por que Rosália não está contente esta manhã?</w:t>
      </w:r>
    </w:p>
    <w:p w14:paraId="64553DD9" w14:textId="34A35AA9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D9C335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32A831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Como Arlete ajuda as amigas vacas que estão doentes?</w:t>
      </w:r>
    </w:p>
    <w:p w14:paraId="715E9377" w14:textId="6ACC4BEF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8A0ED4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4C3A09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Quando o granjeiro chega ao pasto como as vacas estão?</w:t>
      </w:r>
    </w:p>
    <w:p w14:paraId="47549665" w14:textId="1AAB6A63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1D0FC9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1A852C" w14:textId="77777777" w:rsidR="00AA4C61" w:rsidRP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A4C6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A4C61">
        <w:rPr>
          <w:rFonts w:ascii="Verdana" w:hAnsi="Verdana" w:cs="Arial"/>
          <w:szCs w:val="24"/>
        </w:rPr>
        <w:t>Para onde o granjeiro leva as vacas?</w:t>
      </w:r>
    </w:p>
    <w:p w14:paraId="209BE622" w14:textId="321BE892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B5E880" w14:textId="77777777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D85D20" w14:textId="24A570EF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Já no estábulo, como Rosália se sente?</w:t>
      </w:r>
    </w:p>
    <w:p w14:paraId="79EA532B" w14:textId="7719E16E" w:rsidR="00AA4C61" w:rsidRDefault="00AA4C61" w:rsidP="00AA4C6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A4C6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4E37" w14:textId="77777777" w:rsidR="00697127" w:rsidRDefault="00697127" w:rsidP="00FE55FB">
      <w:pPr>
        <w:spacing w:after="0" w:line="240" w:lineRule="auto"/>
      </w:pPr>
      <w:r>
        <w:separator/>
      </w:r>
    </w:p>
  </w:endnote>
  <w:endnote w:type="continuationSeparator" w:id="0">
    <w:p w14:paraId="4A458370" w14:textId="77777777" w:rsidR="00697127" w:rsidRDefault="006971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68C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89CE" w14:textId="77777777" w:rsidR="00697127" w:rsidRDefault="00697127" w:rsidP="00FE55FB">
      <w:pPr>
        <w:spacing w:after="0" w:line="240" w:lineRule="auto"/>
      </w:pPr>
      <w:r>
        <w:separator/>
      </w:r>
    </w:p>
  </w:footnote>
  <w:footnote w:type="continuationSeparator" w:id="0">
    <w:p w14:paraId="3D100229" w14:textId="77777777" w:rsidR="00697127" w:rsidRDefault="006971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127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4C61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782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6067-7F77-4ACA-8932-D892CB0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2019-11-29T15:29:00Z</cp:lastPrinted>
  <dcterms:created xsi:type="dcterms:W3CDTF">2019-11-29T15:29:00Z</dcterms:created>
  <dcterms:modified xsi:type="dcterms:W3CDTF">2019-11-29T15:29:00Z</dcterms:modified>
</cp:coreProperties>
</file>