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D574F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12AB55BB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204AD37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875FF5C" w14:textId="77777777" w:rsidR="00E33BBE" w:rsidRPr="00E33BBE" w:rsidRDefault="00E33BBE" w:rsidP="00E33BB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proofErr w:type="spellStart"/>
      <w:r w:rsidRPr="00E33BBE">
        <w:rPr>
          <w:rFonts w:ascii="Verdana" w:hAnsi="Verdana" w:cs="Arial"/>
          <w:b/>
          <w:bCs/>
          <w:szCs w:val="24"/>
        </w:rPr>
        <w:t>Alcida</w:t>
      </w:r>
      <w:proofErr w:type="spellEnd"/>
      <w:r w:rsidRPr="00E33BBE">
        <w:rPr>
          <w:rFonts w:ascii="Verdana" w:hAnsi="Verdana" w:cs="Arial"/>
          <w:b/>
          <w:bCs/>
          <w:szCs w:val="24"/>
        </w:rPr>
        <w:t>, o papagaio do mar</w:t>
      </w:r>
    </w:p>
    <w:p w14:paraId="01D220E0" w14:textId="77777777" w:rsidR="00E33BBE" w:rsidRPr="00E33BBE" w:rsidRDefault="00E33BBE" w:rsidP="00E33BB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E33BBE">
        <w:rPr>
          <w:rFonts w:ascii="Verdana" w:hAnsi="Verdana" w:cs="Arial"/>
          <w:szCs w:val="24"/>
        </w:rPr>
        <w:t>Alcida</w:t>
      </w:r>
      <w:proofErr w:type="spellEnd"/>
      <w:r w:rsidRPr="00E33BBE">
        <w:rPr>
          <w:rFonts w:ascii="Verdana" w:hAnsi="Verdana" w:cs="Arial"/>
          <w:szCs w:val="24"/>
        </w:rPr>
        <w:t>, o papagaio do mar, fabricou um ninho para botar um belo ovo.</w:t>
      </w:r>
      <w:r>
        <w:rPr>
          <w:rFonts w:ascii="Verdana" w:hAnsi="Verdana" w:cs="Arial"/>
          <w:szCs w:val="24"/>
        </w:rPr>
        <w:t xml:space="preserve"> </w:t>
      </w:r>
      <w:r w:rsidRPr="00E33BBE">
        <w:rPr>
          <w:rFonts w:ascii="Verdana" w:hAnsi="Verdana" w:cs="Arial"/>
          <w:szCs w:val="24"/>
        </w:rPr>
        <w:t>Numa gruta da falésia, dispôs peninhas bem macias.</w:t>
      </w:r>
      <w:r>
        <w:rPr>
          <w:rFonts w:ascii="Verdana" w:hAnsi="Verdana" w:cs="Arial"/>
          <w:szCs w:val="24"/>
        </w:rPr>
        <w:t xml:space="preserve"> </w:t>
      </w:r>
      <w:r w:rsidRPr="00E33BBE">
        <w:rPr>
          <w:rFonts w:ascii="Verdana" w:hAnsi="Verdana" w:cs="Arial"/>
          <w:szCs w:val="24"/>
        </w:rPr>
        <w:t>Orgulhosa do seu ninho, sai para pescar o almoço.</w:t>
      </w:r>
    </w:p>
    <w:p w14:paraId="7543EA8B" w14:textId="77777777" w:rsidR="00E33BBE" w:rsidRPr="00E33BBE" w:rsidRDefault="00E33BBE" w:rsidP="00E33BB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33BBE">
        <w:rPr>
          <w:rFonts w:ascii="Verdana" w:hAnsi="Verdana" w:cs="Arial"/>
          <w:szCs w:val="24"/>
        </w:rPr>
        <w:t>Enquanto voa, vê, bem perto do seu ninho, um desconhecido... Ele a vigia?</w:t>
      </w:r>
    </w:p>
    <w:p w14:paraId="4989C70A" w14:textId="77777777" w:rsidR="00E33BBE" w:rsidRPr="00E33BBE" w:rsidRDefault="00E33BBE" w:rsidP="00E33BB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E33BBE">
        <w:rPr>
          <w:rFonts w:ascii="Verdana" w:hAnsi="Verdana" w:cs="Arial"/>
          <w:szCs w:val="24"/>
        </w:rPr>
        <w:t>Alcida</w:t>
      </w:r>
      <w:proofErr w:type="spellEnd"/>
      <w:r w:rsidRPr="00E33BBE">
        <w:rPr>
          <w:rFonts w:ascii="Verdana" w:hAnsi="Verdana" w:cs="Arial"/>
          <w:szCs w:val="24"/>
        </w:rPr>
        <w:t xml:space="preserve"> não conhece todos os pássaros da colônia, mas nem desconfia.</w:t>
      </w:r>
      <w:r>
        <w:rPr>
          <w:rFonts w:ascii="Verdana" w:hAnsi="Verdana" w:cs="Arial"/>
          <w:szCs w:val="24"/>
        </w:rPr>
        <w:t xml:space="preserve"> </w:t>
      </w:r>
      <w:r w:rsidRPr="00E33BBE">
        <w:rPr>
          <w:rFonts w:ascii="Verdana" w:hAnsi="Verdana" w:cs="Arial"/>
          <w:szCs w:val="24"/>
        </w:rPr>
        <w:t>Após uma boa pesca, volta ao ninho com três peixes no bico e tem uma desagradável surpresa: Não há mais nenhuma pena no seu lindo ninho!</w:t>
      </w:r>
    </w:p>
    <w:p w14:paraId="45A5B4CE" w14:textId="77777777" w:rsidR="00E33BBE" w:rsidRPr="00E33BBE" w:rsidRDefault="00E33BBE" w:rsidP="00E33BB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33BBE">
        <w:rPr>
          <w:rFonts w:ascii="Verdana" w:hAnsi="Verdana" w:cs="Arial"/>
          <w:szCs w:val="24"/>
        </w:rPr>
        <w:t xml:space="preserve">- Pega ladrão! </w:t>
      </w:r>
      <w:r>
        <w:rPr>
          <w:rFonts w:ascii="Verdana" w:hAnsi="Verdana" w:cs="Arial"/>
          <w:szCs w:val="24"/>
        </w:rPr>
        <w:t>-</w:t>
      </w:r>
      <w:r w:rsidRPr="00E33BBE">
        <w:rPr>
          <w:rFonts w:ascii="Verdana" w:hAnsi="Verdana" w:cs="Arial"/>
          <w:szCs w:val="24"/>
        </w:rPr>
        <w:t xml:space="preserve"> grita </w:t>
      </w:r>
      <w:r>
        <w:rPr>
          <w:rFonts w:ascii="Verdana" w:hAnsi="Verdana" w:cs="Arial"/>
          <w:szCs w:val="24"/>
        </w:rPr>
        <w:t>-</w:t>
      </w:r>
      <w:r w:rsidRPr="00E33BBE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M</w:t>
      </w:r>
      <w:r w:rsidRPr="00E33BBE">
        <w:rPr>
          <w:rFonts w:ascii="Verdana" w:hAnsi="Verdana" w:cs="Arial"/>
          <w:szCs w:val="24"/>
        </w:rPr>
        <w:t xml:space="preserve">eu ninho foi saqueado! </w:t>
      </w:r>
    </w:p>
    <w:p w14:paraId="01162B71" w14:textId="77777777" w:rsidR="00E33BBE" w:rsidRDefault="00E33BBE" w:rsidP="00E33BB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33BBE">
        <w:rPr>
          <w:rFonts w:ascii="Verdana" w:hAnsi="Verdana" w:cs="Arial"/>
          <w:szCs w:val="24"/>
        </w:rPr>
        <w:t>Mas um belo papagaio do mar pousa perto dela:</w:t>
      </w:r>
    </w:p>
    <w:p w14:paraId="4A8D310B" w14:textId="77777777" w:rsidR="00E33BBE" w:rsidRPr="00E33BBE" w:rsidRDefault="00E33BBE" w:rsidP="00E33BB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E33BBE">
        <w:rPr>
          <w:rFonts w:ascii="Verdana" w:hAnsi="Verdana" w:cs="Arial"/>
          <w:szCs w:val="24"/>
        </w:rPr>
        <w:t xml:space="preserve">- </w:t>
      </w:r>
      <w:r w:rsidRPr="00E33BBE">
        <w:rPr>
          <w:rFonts w:ascii="Verdana" w:hAnsi="Verdana" w:cs="Arial"/>
          <w:szCs w:val="24"/>
        </w:rPr>
        <w:t>Tome</w:t>
      </w:r>
      <w:r w:rsidRPr="00E33BBE">
        <w:rPr>
          <w:rFonts w:ascii="Verdana" w:hAnsi="Verdana" w:cs="Arial"/>
          <w:szCs w:val="24"/>
        </w:rPr>
        <w:t xml:space="preserve"> suas penas.</w:t>
      </w:r>
      <w:r>
        <w:rPr>
          <w:rFonts w:ascii="Verdana" w:hAnsi="Verdana" w:cs="Arial"/>
          <w:szCs w:val="24"/>
        </w:rPr>
        <w:t xml:space="preserve"> </w:t>
      </w:r>
      <w:r w:rsidRPr="00E33BBE">
        <w:rPr>
          <w:rFonts w:ascii="Verdana" w:hAnsi="Verdana" w:cs="Arial"/>
          <w:szCs w:val="24"/>
        </w:rPr>
        <w:t>Peguei o ladrão malandro. Pode chocar em paz, pescarei para você.</w:t>
      </w:r>
    </w:p>
    <w:p w14:paraId="259F462B" w14:textId="77777777" w:rsidR="00E33BBE" w:rsidRDefault="00E33BBE" w:rsidP="00E33BB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E33BBE">
        <w:rPr>
          <w:rFonts w:ascii="Verdana" w:hAnsi="Verdana" w:cs="Arial"/>
          <w:szCs w:val="24"/>
        </w:rPr>
        <w:t>Alcida</w:t>
      </w:r>
      <w:proofErr w:type="spellEnd"/>
      <w:r w:rsidRPr="00E33BBE">
        <w:rPr>
          <w:rFonts w:ascii="Verdana" w:hAnsi="Verdana" w:cs="Arial"/>
          <w:szCs w:val="24"/>
        </w:rPr>
        <w:t xml:space="preserve"> olha, apaixonada, para o belo papagaio do mar e lhe propõe dividir o almoço... E outras tantas afinidades!</w:t>
      </w:r>
    </w:p>
    <w:p w14:paraId="6A53B663" w14:textId="77777777" w:rsidR="00E33BBE" w:rsidRDefault="00E33BBE" w:rsidP="00E33BB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888DAD8" w14:textId="77777777" w:rsidR="00E33BBE" w:rsidRDefault="00E33BBE" w:rsidP="00E33BB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5405302" w14:textId="77777777" w:rsidR="00E33BBE" w:rsidRPr="00E33BBE" w:rsidRDefault="00E33BBE" w:rsidP="00E33BB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E33BBE">
        <w:rPr>
          <w:rFonts w:ascii="Verdana" w:hAnsi="Verdana" w:cs="Arial"/>
          <w:b/>
          <w:bCs/>
          <w:szCs w:val="24"/>
        </w:rPr>
        <w:t>Questões</w:t>
      </w:r>
    </w:p>
    <w:p w14:paraId="2FBD3298" w14:textId="77777777" w:rsidR="00E33BBE" w:rsidRPr="00E33BBE" w:rsidRDefault="00E33BBE" w:rsidP="00E33BB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33BBE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E33BBE">
        <w:rPr>
          <w:rFonts w:ascii="Verdana" w:hAnsi="Verdana" w:cs="Arial"/>
          <w:szCs w:val="24"/>
        </w:rPr>
        <w:t>Qual é o título do texto?</w:t>
      </w:r>
    </w:p>
    <w:p w14:paraId="0E2B63FD" w14:textId="3CA6EA7B" w:rsidR="00E33BBE" w:rsidRDefault="00E33BBE" w:rsidP="00E33BB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A7E4D25" w14:textId="77777777" w:rsidR="00E33BBE" w:rsidRPr="00E33BBE" w:rsidRDefault="00E33BBE" w:rsidP="00E33BB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1A795BC" w14:textId="77777777" w:rsidR="00E33BBE" w:rsidRPr="00E33BBE" w:rsidRDefault="00E33BBE" w:rsidP="00E33BB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33BBE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E33BBE">
        <w:rPr>
          <w:rFonts w:ascii="Verdana" w:hAnsi="Verdana" w:cs="Arial"/>
          <w:szCs w:val="24"/>
        </w:rPr>
        <w:t xml:space="preserve">Para que </w:t>
      </w:r>
      <w:proofErr w:type="spellStart"/>
      <w:r w:rsidRPr="00E33BBE">
        <w:rPr>
          <w:rFonts w:ascii="Verdana" w:hAnsi="Verdana" w:cs="Arial"/>
          <w:szCs w:val="24"/>
        </w:rPr>
        <w:t>Alcida</w:t>
      </w:r>
      <w:proofErr w:type="spellEnd"/>
      <w:r w:rsidRPr="00E33BBE">
        <w:rPr>
          <w:rFonts w:ascii="Verdana" w:hAnsi="Verdana" w:cs="Arial"/>
          <w:szCs w:val="24"/>
        </w:rPr>
        <w:t xml:space="preserve"> fabricou um ninho?</w:t>
      </w:r>
    </w:p>
    <w:p w14:paraId="70C597A2" w14:textId="3CBE5751" w:rsidR="00E33BBE" w:rsidRDefault="00E33BBE" w:rsidP="00E33BB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D288215" w14:textId="77777777" w:rsidR="00E33BBE" w:rsidRPr="00E33BBE" w:rsidRDefault="00E33BBE" w:rsidP="00E33BB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7571D2E" w14:textId="77777777" w:rsidR="00E33BBE" w:rsidRPr="00E33BBE" w:rsidRDefault="00E33BBE" w:rsidP="00E33BB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33BBE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E33BBE">
        <w:rPr>
          <w:rFonts w:ascii="Verdana" w:hAnsi="Verdana" w:cs="Arial"/>
          <w:szCs w:val="24"/>
        </w:rPr>
        <w:t>Enquanto voa</w:t>
      </w:r>
      <w:r>
        <w:rPr>
          <w:rFonts w:ascii="Verdana" w:hAnsi="Verdana" w:cs="Arial"/>
          <w:szCs w:val="24"/>
        </w:rPr>
        <w:t>,</w:t>
      </w:r>
      <w:r w:rsidRPr="00E33BBE">
        <w:rPr>
          <w:rFonts w:ascii="Verdana" w:hAnsi="Verdana" w:cs="Arial"/>
          <w:szCs w:val="24"/>
        </w:rPr>
        <w:t xml:space="preserve"> o que </w:t>
      </w:r>
      <w:proofErr w:type="spellStart"/>
      <w:r w:rsidRPr="00E33BBE">
        <w:rPr>
          <w:rFonts w:ascii="Verdana" w:hAnsi="Verdana" w:cs="Arial"/>
          <w:szCs w:val="24"/>
        </w:rPr>
        <w:t>Alcida</w:t>
      </w:r>
      <w:proofErr w:type="spellEnd"/>
      <w:r w:rsidRPr="00E33BBE">
        <w:rPr>
          <w:rFonts w:ascii="Verdana" w:hAnsi="Verdana" w:cs="Arial"/>
          <w:szCs w:val="24"/>
        </w:rPr>
        <w:t xml:space="preserve"> vê perto do seu ninho?</w:t>
      </w:r>
    </w:p>
    <w:p w14:paraId="7BF97CB6" w14:textId="0EC258A7" w:rsidR="00E33BBE" w:rsidRDefault="00E33BBE" w:rsidP="00E33BB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0CFC8EC" w14:textId="77777777" w:rsidR="00E33BBE" w:rsidRPr="00E33BBE" w:rsidRDefault="00E33BBE" w:rsidP="00E33BB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D324C7A" w14:textId="77777777" w:rsidR="00E33BBE" w:rsidRPr="00E33BBE" w:rsidRDefault="00E33BBE" w:rsidP="00E33BB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33BBE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E33BBE">
        <w:rPr>
          <w:rFonts w:ascii="Verdana" w:hAnsi="Verdana" w:cs="Arial"/>
          <w:szCs w:val="24"/>
        </w:rPr>
        <w:t xml:space="preserve">Quando volta de sua pesca para seu ninho, que surpresa </w:t>
      </w:r>
      <w:proofErr w:type="spellStart"/>
      <w:r w:rsidRPr="00E33BBE">
        <w:rPr>
          <w:rFonts w:ascii="Verdana" w:hAnsi="Verdana" w:cs="Arial"/>
          <w:szCs w:val="24"/>
        </w:rPr>
        <w:t>Alcida</w:t>
      </w:r>
      <w:proofErr w:type="spellEnd"/>
      <w:r w:rsidRPr="00E33BBE">
        <w:rPr>
          <w:rFonts w:ascii="Verdana" w:hAnsi="Verdana" w:cs="Arial"/>
          <w:szCs w:val="24"/>
        </w:rPr>
        <w:t xml:space="preserve"> tem?</w:t>
      </w:r>
    </w:p>
    <w:p w14:paraId="64DA55A7" w14:textId="2886DBF7" w:rsidR="00E33BBE" w:rsidRDefault="00E33BBE" w:rsidP="00E33BB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8B16214" w14:textId="77777777" w:rsidR="00E33BBE" w:rsidRPr="00E33BBE" w:rsidRDefault="00E33BBE" w:rsidP="00E33BB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714E147" w14:textId="77777777" w:rsidR="00E33BBE" w:rsidRPr="00E33BBE" w:rsidRDefault="00E33BBE" w:rsidP="00E33BB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33BBE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E33BBE">
        <w:rPr>
          <w:rFonts w:ascii="Verdana" w:hAnsi="Verdana" w:cs="Arial"/>
          <w:szCs w:val="24"/>
        </w:rPr>
        <w:t xml:space="preserve">Quem ajuda </w:t>
      </w:r>
      <w:proofErr w:type="spellStart"/>
      <w:r w:rsidRPr="00E33BBE">
        <w:rPr>
          <w:rFonts w:ascii="Verdana" w:hAnsi="Verdana" w:cs="Arial"/>
          <w:szCs w:val="24"/>
        </w:rPr>
        <w:t>Alcida</w:t>
      </w:r>
      <w:proofErr w:type="spellEnd"/>
      <w:r w:rsidRPr="00E33BBE">
        <w:rPr>
          <w:rFonts w:ascii="Verdana" w:hAnsi="Verdana" w:cs="Arial"/>
          <w:szCs w:val="24"/>
        </w:rPr>
        <w:t>?</w:t>
      </w:r>
    </w:p>
    <w:p w14:paraId="669AD795" w14:textId="35108E11" w:rsidR="00E33BBE" w:rsidRDefault="00E33BBE" w:rsidP="00E33BB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726E83C" w14:textId="77777777" w:rsidR="00E33BBE" w:rsidRDefault="00E33BBE" w:rsidP="00E33BB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D4D691C" w14:textId="0AA83046" w:rsidR="00E33BBE" w:rsidRDefault="00E33BBE" w:rsidP="00E33BB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6) O que </w:t>
      </w:r>
      <w:proofErr w:type="spellStart"/>
      <w:r>
        <w:rPr>
          <w:rFonts w:ascii="Verdana" w:hAnsi="Verdana" w:cs="Arial"/>
          <w:szCs w:val="24"/>
        </w:rPr>
        <w:t>Alcida</w:t>
      </w:r>
      <w:proofErr w:type="spellEnd"/>
      <w:r>
        <w:rPr>
          <w:rFonts w:ascii="Verdana" w:hAnsi="Verdana" w:cs="Arial"/>
          <w:szCs w:val="24"/>
        </w:rPr>
        <w:t xml:space="preserve"> propõe ao papagaio?</w:t>
      </w:r>
    </w:p>
    <w:p w14:paraId="7150A52C" w14:textId="77B3BEDF" w:rsidR="00E33BBE" w:rsidRDefault="00E33BBE" w:rsidP="00E33BB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E33BB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153DB" w14:textId="77777777" w:rsidR="00B13730" w:rsidRDefault="00B13730" w:rsidP="00FE55FB">
      <w:pPr>
        <w:spacing w:after="0" w:line="240" w:lineRule="auto"/>
      </w:pPr>
      <w:r>
        <w:separator/>
      </w:r>
    </w:p>
  </w:endnote>
  <w:endnote w:type="continuationSeparator" w:id="0">
    <w:p w14:paraId="23BA5410" w14:textId="77777777" w:rsidR="00B13730" w:rsidRDefault="00B1373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797E6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B76CB" w14:textId="77777777" w:rsidR="00B13730" w:rsidRDefault="00B13730" w:rsidP="00FE55FB">
      <w:pPr>
        <w:spacing w:after="0" w:line="240" w:lineRule="auto"/>
      </w:pPr>
      <w:r>
        <w:separator/>
      </w:r>
    </w:p>
  </w:footnote>
  <w:footnote w:type="continuationSeparator" w:id="0">
    <w:p w14:paraId="49164AB9" w14:textId="77777777" w:rsidR="00B13730" w:rsidRDefault="00B1373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3730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BBE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DEBB0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06B72-5BB0-45A7-B97F-114E7112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2</Pages>
  <Words>196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2019-11-29T15:21:00Z</cp:lastPrinted>
  <dcterms:created xsi:type="dcterms:W3CDTF">2019-11-29T15:21:00Z</dcterms:created>
  <dcterms:modified xsi:type="dcterms:W3CDTF">2019-11-29T15:21:00Z</dcterms:modified>
</cp:coreProperties>
</file>