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8C0C" w14:textId="77777777" w:rsidR="008E5FB8" w:rsidRPr="00F54119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F54119">
        <w:rPr>
          <w:rFonts w:ascii="Verdana" w:hAnsi="Verdana" w:cs="Arial"/>
          <w:szCs w:val="24"/>
        </w:rPr>
        <w:t>ESCOLA ____________</w:t>
      </w:r>
      <w:r w:rsidR="00E86F37" w:rsidRPr="00F54119">
        <w:rPr>
          <w:rFonts w:ascii="Verdana" w:hAnsi="Verdana" w:cs="Arial"/>
          <w:szCs w:val="24"/>
        </w:rPr>
        <w:t>____________________________DATA:_____/_____/_____</w:t>
      </w:r>
    </w:p>
    <w:p w14:paraId="008B75EA" w14:textId="77777777" w:rsidR="00A27109" w:rsidRPr="00F5411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411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54119">
        <w:rPr>
          <w:rFonts w:ascii="Verdana" w:hAnsi="Verdana" w:cs="Arial"/>
          <w:szCs w:val="24"/>
        </w:rPr>
        <w:t>_______________________</w:t>
      </w:r>
    </w:p>
    <w:p w14:paraId="0137456A" w14:textId="77777777" w:rsidR="0097300E" w:rsidRPr="00F54119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6E97D9" w14:textId="77777777" w:rsidR="003D0A6A" w:rsidRPr="00F54119" w:rsidRDefault="003D0A6A" w:rsidP="00F5411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54119">
        <w:rPr>
          <w:rFonts w:ascii="Verdana" w:hAnsi="Verdana" w:cs="Arial"/>
          <w:b/>
          <w:bCs/>
          <w:szCs w:val="24"/>
        </w:rPr>
        <w:t>Administração Colonial</w:t>
      </w:r>
    </w:p>
    <w:p w14:paraId="6DC448D7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 w:cs="Arial"/>
          <w:szCs w:val="24"/>
        </w:rPr>
        <w:t xml:space="preserve">1) </w:t>
      </w:r>
      <w:r w:rsidRPr="00F54119">
        <w:rPr>
          <w:rFonts w:ascii="Verdana" w:hAnsi="Verdana"/>
        </w:rPr>
        <w:t>O período colonial brasileiro é marcado pela inserção do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Brasil no sistema colonial europeu, como uma economia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dependente e complementar.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Assinale a alternativa correta.</w:t>
      </w:r>
    </w:p>
    <w:p w14:paraId="1E2B4C01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a) A economia colonial pautava-se na troca desigual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de produtos em que a colônia fornecia matéria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prima e produtos industrializados e recebia da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metrópole os produtos tropicais.</w:t>
      </w:r>
    </w:p>
    <w:p w14:paraId="7E0F8B6A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b) A economia da colônia estava voltada para 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fortalecimento de seu mercado interno.</w:t>
      </w:r>
    </w:p>
    <w:p w14:paraId="35646588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c) A metrópole controlava a economia da colônia,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utilizando o mecanismo conhecido como pacto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colonial que garantia o monopólio comercial da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metrópole sobre a colônia.</w:t>
      </w:r>
    </w:p>
    <w:p w14:paraId="6797EE57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d) A colônia e a metrópole estabeleciam relações em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que as vantagens comerciais eram usufruídas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principalmente pelos trabalhadores da colônia.</w:t>
      </w:r>
    </w:p>
    <w:p w14:paraId="4A9F7AF0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e) Os interesses da metrópole eram determinados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pelas camadas dominantes da Colônia.</w:t>
      </w:r>
      <w:r w:rsidRPr="00F54119">
        <w:rPr>
          <w:rFonts w:ascii="Verdana" w:hAnsi="Verdana"/>
        </w:rPr>
        <w:cr/>
      </w:r>
    </w:p>
    <w:p w14:paraId="633C2247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 xml:space="preserve">2) </w:t>
      </w:r>
      <w:r w:rsidRPr="00F54119">
        <w:rPr>
          <w:rFonts w:ascii="Verdana" w:hAnsi="Verdana"/>
        </w:rPr>
        <w:t>Sobre a instituição do Governo Geral no Brasil Colonial,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em 1549, pode-se afirmar que:</w:t>
      </w:r>
    </w:p>
    <w:p w14:paraId="14FBD683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a) Concentrou todo o poder de mando nas mãos dos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governadores gerais.</w:t>
      </w:r>
    </w:p>
    <w:p w14:paraId="1C611577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b) Representou um esforço da Metrópole de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centralização administrativa.</w:t>
      </w:r>
    </w:p>
    <w:p w14:paraId="538140B5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c) Integrou as várias capitanias hereditárias.</w:t>
      </w:r>
    </w:p>
    <w:p w14:paraId="209C4EBA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lastRenderedPageBreak/>
        <w:t>d) Solucionou os problemas econômicos portugueses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na Colônia.</w:t>
      </w:r>
      <w:r w:rsidRPr="00F54119">
        <w:rPr>
          <w:rFonts w:ascii="Verdana" w:hAnsi="Verdana"/>
        </w:rPr>
        <w:cr/>
      </w:r>
    </w:p>
    <w:p w14:paraId="2784E96C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 xml:space="preserve">3) </w:t>
      </w:r>
      <w:r w:rsidRPr="00F54119">
        <w:rPr>
          <w:rFonts w:ascii="Verdana" w:hAnsi="Verdana"/>
        </w:rPr>
        <w:t>Comparando-se os processos de expansão territorial e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povoamento do Brasil e dos Estados Unidos, podemos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afirmar que:</w:t>
      </w:r>
    </w:p>
    <w:p w14:paraId="30FBA263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a) ambos ocorreram no decorrer do Período Colonial.</w:t>
      </w:r>
    </w:p>
    <w:p w14:paraId="409174C0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b) nos Estados Unidos ocorreu no Período Colonial e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no Brasil, após a independência.</w:t>
      </w:r>
    </w:p>
    <w:p w14:paraId="2738B9DA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c) ambos ocorreram após a independência.</w:t>
      </w:r>
    </w:p>
    <w:p w14:paraId="463E9A57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d) tanto nos Estados Unidos quanto no Brasil houve,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durante o Período Colonial, apenas a ocupação da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faixa litorânea.</w:t>
      </w:r>
    </w:p>
    <w:p w14:paraId="6AB3D3A5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e) no Brasil ocorreu no Período Colonial e nos Estados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Unidos, após a independência.</w:t>
      </w:r>
      <w:r w:rsidRPr="00F54119">
        <w:rPr>
          <w:rFonts w:ascii="Verdana" w:hAnsi="Verdana"/>
        </w:rPr>
        <w:cr/>
      </w:r>
    </w:p>
    <w:p w14:paraId="0FCB4B31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 xml:space="preserve">4) </w:t>
      </w:r>
      <w:r w:rsidRPr="00F54119">
        <w:rPr>
          <w:rFonts w:ascii="Verdana" w:hAnsi="Verdana"/>
        </w:rPr>
        <w:t>Entre 1580-1640 ocorreu na Europa a União Ibérica.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Esse feito repercutiu no Brasil favorecendo o</w:t>
      </w:r>
      <w:r w:rsidRPr="00F54119">
        <w:rPr>
          <w:rFonts w:ascii="Verdana" w:hAnsi="Verdana"/>
        </w:rPr>
        <w:t xml:space="preserve"> desrespeito</w:t>
      </w:r>
      <w:r w:rsidRPr="00F54119">
        <w:rPr>
          <w:rFonts w:ascii="Verdana" w:hAnsi="Verdana"/>
        </w:rPr>
        <w:t xml:space="preserve"> ao tratado de Tordesilhas e estimulando 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interiorização.</w:t>
      </w:r>
    </w:p>
    <w:p w14:paraId="05106002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 xml:space="preserve">Nessa época, os principais elementos que </w:t>
      </w:r>
      <w:r w:rsidRPr="00F54119">
        <w:rPr>
          <w:rFonts w:ascii="Verdana" w:hAnsi="Verdana"/>
        </w:rPr>
        <w:t xml:space="preserve">contribuíram </w:t>
      </w:r>
      <w:r w:rsidRPr="00F54119">
        <w:rPr>
          <w:rFonts w:ascii="Verdana" w:hAnsi="Verdana"/>
        </w:rPr>
        <w:t>para a expansão territorial brasileira foram:</w:t>
      </w:r>
    </w:p>
    <w:p w14:paraId="603FF1F5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a) A grande naturalização e a expulsão dos jesuítas.</w:t>
      </w:r>
    </w:p>
    <w:p w14:paraId="10323DEA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b) A imigração italiana e a pequena propriedade.</w:t>
      </w:r>
    </w:p>
    <w:p w14:paraId="727E01C9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c) O escambo e a escravização indígena.</w:t>
      </w:r>
    </w:p>
    <w:p w14:paraId="67177CAB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d) O escravismo e o tráfico africano.</w:t>
      </w:r>
    </w:p>
    <w:p w14:paraId="0B16A7AE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e) O bandeirismo e a pecuária.</w:t>
      </w:r>
    </w:p>
    <w:p w14:paraId="7F2B85D7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</w:p>
    <w:p w14:paraId="43BA7BD2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 xml:space="preserve">5) </w:t>
      </w:r>
      <w:r w:rsidRPr="00F54119">
        <w:rPr>
          <w:rFonts w:ascii="Verdana" w:hAnsi="Verdana"/>
        </w:rPr>
        <w:t>Todas as alternativas apresentam afirmativas corretas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sobre o período colonial no Maranhão, EXCETO:</w:t>
      </w:r>
    </w:p>
    <w:p w14:paraId="642D04B9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 xml:space="preserve">a) Na Revolta de </w:t>
      </w:r>
      <w:proofErr w:type="spellStart"/>
      <w:r w:rsidRPr="00F54119">
        <w:rPr>
          <w:rFonts w:ascii="Verdana" w:hAnsi="Verdana"/>
        </w:rPr>
        <w:t>Beckman</w:t>
      </w:r>
      <w:proofErr w:type="spellEnd"/>
      <w:r w:rsidRPr="00F54119">
        <w:rPr>
          <w:rFonts w:ascii="Verdana" w:hAnsi="Verdana"/>
        </w:rPr>
        <w:t xml:space="preserve">, colonos e jesuítas </w:t>
      </w:r>
      <w:r w:rsidRPr="00F54119">
        <w:rPr>
          <w:rFonts w:ascii="Verdana" w:hAnsi="Verdana"/>
        </w:rPr>
        <w:t>aliaram-se</w:t>
      </w:r>
      <w:r w:rsidRPr="00F54119">
        <w:rPr>
          <w:rFonts w:ascii="Verdana" w:hAnsi="Verdana"/>
        </w:rPr>
        <w:t xml:space="preserve"> na defesa da escravidão indígena, entrando em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choque com a Coroa Portuguesa.</w:t>
      </w:r>
    </w:p>
    <w:p w14:paraId="2E1B1A74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 xml:space="preserve">b) A colonização </w:t>
      </w:r>
      <w:r w:rsidRPr="00F54119">
        <w:rPr>
          <w:rFonts w:ascii="Verdana" w:hAnsi="Verdana"/>
        </w:rPr>
        <w:t>europeia</w:t>
      </w:r>
      <w:r w:rsidRPr="00F54119">
        <w:rPr>
          <w:rFonts w:ascii="Verdana" w:hAnsi="Verdana"/>
        </w:rPr>
        <w:t xml:space="preserve"> só começou no século XVII,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havendo disputa entre portugueses, franceses e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holandeses pela posse do território.</w:t>
      </w:r>
    </w:p>
    <w:p w14:paraId="60D2A789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lastRenderedPageBreak/>
        <w:t>c) A escravidão indígena foi a solução encontrada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pelos colonos, para resolver a necessidade de mão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de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obra nos primeiros tempos.</w:t>
      </w:r>
    </w:p>
    <w:p w14:paraId="0C7212FB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/>
        </w:rPr>
      </w:pPr>
      <w:r w:rsidRPr="00F54119">
        <w:rPr>
          <w:rFonts w:ascii="Verdana" w:hAnsi="Verdana"/>
        </w:rPr>
        <w:t>d) Nos 130 anos iniciais da colonização, a produção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agrícola era consumida principalmente no mercado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local.</w:t>
      </w:r>
    </w:p>
    <w:p w14:paraId="0F4EE35B" w14:textId="77777777" w:rsidR="003D0A6A" w:rsidRPr="00F54119" w:rsidRDefault="003D0A6A" w:rsidP="003D0A6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54119">
        <w:rPr>
          <w:rFonts w:ascii="Verdana" w:hAnsi="Verdana"/>
        </w:rPr>
        <w:t>e) A política pombalina, na segunda metade do século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XVIII, incentivou a produção agrícola para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exportação e facilitou a introdução do escravo</w:t>
      </w:r>
      <w:r w:rsidRPr="00F54119">
        <w:rPr>
          <w:rFonts w:ascii="Verdana" w:hAnsi="Verdana"/>
        </w:rPr>
        <w:t xml:space="preserve"> </w:t>
      </w:r>
      <w:r w:rsidRPr="00F54119">
        <w:rPr>
          <w:rFonts w:ascii="Verdana" w:hAnsi="Verdana"/>
        </w:rPr>
        <w:t>africano</w:t>
      </w:r>
      <w:r w:rsidRPr="00F54119">
        <w:rPr>
          <w:rFonts w:ascii="Verdana" w:hAnsi="Verdana"/>
        </w:rPr>
        <w:t>.</w:t>
      </w:r>
      <w:bookmarkEnd w:id="0"/>
    </w:p>
    <w:sectPr w:rsidR="003D0A6A" w:rsidRPr="00F541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70E2" w14:textId="77777777" w:rsidR="001F6942" w:rsidRDefault="001F6942" w:rsidP="00FE55FB">
      <w:pPr>
        <w:spacing w:after="0" w:line="240" w:lineRule="auto"/>
      </w:pPr>
      <w:r>
        <w:separator/>
      </w:r>
    </w:p>
  </w:endnote>
  <w:endnote w:type="continuationSeparator" w:id="0">
    <w:p w14:paraId="2125FFFD" w14:textId="77777777" w:rsidR="001F6942" w:rsidRDefault="001F694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314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BB6DE" w14:textId="77777777" w:rsidR="001F6942" w:rsidRDefault="001F6942" w:rsidP="00FE55FB">
      <w:pPr>
        <w:spacing w:after="0" w:line="240" w:lineRule="auto"/>
      </w:pPr>
      <w:r>
        <w:separator/>
      </w:r>
    </w:p>
  </w:footnote>
  <w:footnote w:type="continuationSeparator" w:id="0">
    <w:p w14:paraId="51EC5B35" w14:textId="77777777" w:rsidR="001F6942" w:rsidRDefault="001F694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6942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A6A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4119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3C7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7FC07-47D4-49DB-84B1-8752CBF3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2019-11-21T23:39:00Z</cp:lastPrinted>
  <dcterms:created xsi:type="dcterms:W3CDTF">2019-11-21T23:40:00Z</dcterms:created>
  <dcterms:modified xsi:type="dcterms:W3CDTF">2019-11-21T23:40:00Z</dcterms:modified>
</cp:coreProperties>
</file>