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A0C6C" w14:textId="77777777" w:rsidR="008E5FB8" w:rsidRPr="00E528E6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r w:rsidRPr="00E528E6">
        <w:rPr>
          <w:rFonts w:ascii="Verdana" w:hAnsi="Verdana" w:cs="Arial"/>
          <w:szCs w:val="24"/>
        </w:rPr>
        <w:t>ESCOLA ____________</w:t>
      </w:r>
      <w:r w:rsidR="00E86F37" w:rsidRPr="00E528E6">
        <w:rPr>
          <w:rFonts w:ascii="Verdana" w:hAnsi="Verdana" w:cs="Arial"/>
          <w:szCs w:val="24"/>
        </w:rPr>
        <w:t>____________________________DATA:_____/_____/_____</w:t>
      </w:r>
    </w:p>
    <w:p w14:paraId="3EEB77CE" w14:textId="77777777" w:rsidR="00A27109" w:rsidRPr="00E528E6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528E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528E6">
        <w:rPr>
          <w:rFonts w:ascii="Verdana" w:hAnsi="Verdana" w:cs="Arial"/>
          <w:szCs w:val="24"/>
        </w:rPr>
        <w:t>_______________________</w:t>
      </w:r>
    </w:p>
    <w:p w14:paraId="6A5FFB3E" w14:textId="77777777" w:rsidR="0097300E" w:rsidRPr="00E528E6" w:rsidRDefault="0070487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528E6">
        <w:rPr>
          <w:rFonts w:ascii="Verdana" w:hAnsi="Verdana" w:cs="Arial"/>
          <w:szCs w:val="24"/>
        </w:rPr>
        <w:t xml:space="preserve"> </w:t>
      </w:r>
    </w:p>
    <w:p w14:paraId="7F365874" w14:textId="77777777" w:rsidR="0070487E" w:rsidRPr="00E528E6" w:rsidRDefault="0070487E" w:rsidP="00E528E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528E6">
        <w:rPr>
          <w:rFonts w:ascii="Verdana" w:hAnsi="Verdana" w:cs="Arial"/>
          <w:b/>
          <w:bCs/>
          <w:szCs w:val="24"/>
        </w:rPr>
        <w:t>Abolicionismo</w:t>
      </w:r>
    </w:p>
    <w:p w14:paraId="62EC5FA9" w14:textId="77777777" w:rsidR="0070487E" w:rsidRPr="00E528E6" w:rsidRDefault="0070487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11ECA9C" w14:textId="77777777" w:rsidR="0070487E" w:rsidRPr="00E528E6" w:rsidRDefault="0070487E" w:rsidP="0070487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528E6">
        <w:rPr>
          <w:rFonts w:ascii="Verdana" w:hAnsi="Verdana" w:cs="Arial"/>
          <w:szCs w:val="24"/>
        </w:rPr>
        <w:t>1) Com relação</w:t>
      </w:r>
      <w:r w:rsidRPr="00E528E6">
        <w:rPr>
          <w:rFonts w:ascii="Verdana" w:hAnsi="Verdana" w:cs="Arial"/>
          <w:szCs w:val="24"/>
        </w:rPr>
        <w:t xml:space="preserve"> a extinção do tráfico de escravos para o Brasil em</w:t>
      </w:r>
      <w:r w:rsidR="00E528E6"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1850, é correto afirmar que:</w:t>
      </w:r>
    </w:p>
    <w:p w14:paraId="354F91F2" w14:textId="77777777" w:rsidR="0070487E" w:rsidRPr="00E528E6" w:rsidRDefault="0070487E" w:rsidP="0070487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528E6">
        <w:rPr>
          <w:rFonts w:ascii="Verdana" w:hAnsi="Verdana" w:cs="Arial"/>
          <w:szCs w:val="24"/>
        </w:rPr>
        <w:t>a) Os navios negreiros eram atacados por piratas</w:t>
      </w:r>
      <w:r w:rsidR="00E528E6"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ingleses e sua carga vendida por um baixo preço,</w:t>
      </w:r>
      <w:r w:rsidR="00E528E6"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inviabilizando o comércio de escravos.</w:t>
      </w:r>
    </w:p>
    <w:p w14:paraId="489ED17F" w14:textId="77777777" w:rsidR="0070487E" w:rsidRPr="00E528E6" w:rsidRDefault="0070487E" w:rsidP="0070487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528E6">
        <w:rPr>
          <w:rFonts w:ascii="Verdana" w:hAnsi="Verdana" w:cs="Arial"/>
          <w:szCs w:val="24"/>
        </w:rPr>
        <w:t>b) O movimento abolicionista brasileiro conseguiu a</w:t>
      </w:r>
      <w:r w:rsidR="00E528E6"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aprovação do “Bill Aberdeen”, lei que suprimia o</w:t>
      </w:r>
      <w:r w:rsidR="00E528E6"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tráfico negreiro.</w:t>
      </w:r>
    </w:p>
    <w:p w14:paraId="0FD7D426" w14:textId="77777777" w:rsidR="0070487E" w:rsidRPr="00E528E6" w:rsidRDefault="0070487E" w:rsidP="0070487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528E6">
        <w:rPr>
          <w:rFonts w:ascii="Verdana" w:hAnsi="Verdana" w:cs="Arial"/>
          <w:szCs w:val="24"/>
        </w:rPr>
        <w:t>c) Os escravos não eram mais necessários à economia</w:t>
      </w:r>
      <w:r w:rsidR="00E528E6"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brasileira, que neste momento dependia dos</w:t>
      </w:r>
      <w:r w:rsidR="00E528E6"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colonos imigrantes.</w:t>
      </w:r>
    </w:p>
    <w:p w14:paraId="65F27591" w14:textId="77777777" w:rsidR="0070487E" w:rsidRPr="00E528E6" w:rsidRDefault="0070487E" w:rsidP="0070487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528E6">
        <w:rPr>
          <w:rFonts w:ascii="Verdana" w:hAnsi="Verdana" w:cs="Arial"/>
          <w:szCs w:val="24"/>
        </w:rPr>
        <w:t>d) A pressão inglesa, através de sua Marinha de</w:t>
      </w:r>
      <w:r w:rsidR="00E528E6"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Guerra, contribuiu para a efetiva aplicação da Lei</w:t>
      </w:r>
      <w:r w:rsidR="00E528E6"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“Eusébio de Queiróz”.</w:t>
      </w:r>
    </w:p>
    <w:p w14:paraId="21952B9F" w14:textId="77777777" w:rsidR="0070487E" w:rsidRPr="00E528E6" w:rsidRDefault="0070487E" w:rsidP="0070487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2B73479" w14:textId="77777777" w:rsidR="0070487E" w:rsidRPr="00E528E6" w:rsidRDefault="0070487E" w:rsidP="0070487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528E6">
        <w:rPr>
          <w:rFonts w:ascii="Verdana" w:hAnsi="Verdana" w:cs="Arial"/>
          <w:szCs w:val="24"/>
        </w:rPr>
        <w:t xml:space="preserve">2) </w:t>
      </w:r>
      <w:r w:rsidRPr="00E528E6">
        <w:rPr>
          <w:rFonts w:ascii="Verdana" w:hAnsi="Verdana" w:cs="Arial"/>
          <w:szCs w:val="24"/>
        </w:rPr>
        <w:t>Do século XVI ao século XIX, o escravo é a mão-de-obra</w:t>
      </w:r>
      <w:r w:rsidR="00E528E6"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mais importante no Brasil, dominando as atividades</w:t>
      </w:r>
      <w:r w:rsidR="00E528E6"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produtivas tanto na cidade quanto no campo.</w:t>
      </w:r>
    </w:p>
    <w:p w14:paraId="7964EB42" w14:textId="77777777" w:rsidR="0070487E" w:rsidRPr="00E528E6" w:rsidRDefault="0070487E" w:rsidP="0070487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528E6">
        <w:rPr>
          <w:rFonts w:ascii="Verdana" w:hAnsi="Verdana" w:cs="Arial"/>
          <w:szCs w:val="24"/>
        </w:rPr>
        <w:t>Sobre a utilização do trabalho escravo no Brasil, marque</w:t>
      </w:r>
      <w:r w:rsidR="00E528E6"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a alternativa ERRADA:</w:t>
      </w:r>
    </w:p>
    <w:p w14:paraId="2FA232FF" w14:textId="77777777" w:rsidR="0070487E" w:rsidRPr="00E528E6" w:rsidRDefault="0070487E" w:rsidP="0070487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528E6">
        <w:rPr>
          <w:rFonts w:ascii="Verdana" w:hAnsi="Verdana" w:cs="Arial"/>
          <w:szCs w:val="24"/>
        </w:rPr>
        <w:t>a) A opção pelo trabalho escravo africano, na maior</w:t>
      </w:r>
      <w:r w:rsidR="00E528E6"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parte do território brasileiro, explica-se, dentre</w:t>
      </w:r>
      <w:r w:rsidR="00E528E6"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outros, pela insuficiência crescente da</w:t>
      </w:r>
      <w:r w:rsidR="00E528E6"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disponibilidade de escravos indígenas, tendo em</w:t>
      </w:r>
      <w:r w:rsidR="00E528E6"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vista a catástrofe demográfica que dizimou quase</w:t>
      </w:r>
      <w:r w:rsidR="00E528E6"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totalmente esta população no decorrer do século</w:t>
      </w:r>
      <w:r w:rsidR="00E528E6"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XVI;</w:t>
      </w:r>
    </w:p>
    <w:p w14:paraId="7C8B2964" w14:textId="77777777" w:rsidR="0070487E" w:rsidRPr="00E528E6" w:rsidRDefault="0070487E" w:rsidP="0070487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528E6">
        <w:rPr>
          <w:rFonts w:ascii="Verdana" w:hAnsi="Verdana" w:cs="Arial"/>
          <w:szCs w:val="24"/>
        </w:rPr>
        <w:t>b) As fugas e a formação de quilombos foram as</w:t>
      </w:r>
      <w:r w:rsidR="00E528E6"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principais formas de resistência dos negros ao</w:t>
      </w:r>
      <w:r w:rsidR="00E528E6"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processo de escravização, fazendo parte das</w:t>
      </w:r>
      <w:r w:rsidR="00E528E6"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relações entre senhores e escravos desde o início</w:t>
      </w:r>
      <w:r w:rsidR="00E528E6"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do século XVI;</w:t>
      </w:r>
    </w:p>
    <w:p w14:paraId="01BFC97C" w14:textId="77777777" w:rsidR="0070487E" w:rsidRPr="00E528E6" w:rsidRDefault="0070487E" w:rsidP="0070487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528E6">
        <w:rPr>
          <w:rFonts w:ascii="Verdana" w:hAnsi="Verdana" w:cs="Arial"/>
          <w:szCs w:val="24"/>
        </w:rPr>
        <w:lastRenderedPageBreak/>
        <w:t>c) No final do século XVIII e início do XIX, tendo em</w:t>
      </w:r>
      <w:r w:rsidR="00E528E6"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 xml:space="preserve">vista a expansão das </w:t>
      </w:r>
      <w:r w:rsidR="00E528E6" w:rsidRPr="00E528E6">
        <w:rPr>
          <w:rFonts w:ascii="Verdana" w:hAnsi="Verdana" w:cs="Arial"/>
          <w:szCs w:val="24"/>
        </w:rPr>
        <w:t>ideias</w:t>
      </w:r>
      <w:r w:rsidRPr="00E528E6">
        <w:rPr>
          <w:rFonts w:ascii="Verdana" w:hAnsi="Verdana" w:cs="Arial"/>
          <w:szCs w:val="24"/>
        </w:rPr>
        <w:t xml:space="preserve"> liberais, a escravidão</w:t>
      </w:r>
      <w:r w:rsidR="00E528E6"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negra deixou de ser vista como algo natural;</w:t>
      </w:r>
    </w:p>
    <w:p w14:paraId="35A139BE" w14:textId="77777777" w:rsidR="0070487E" w:rsidRPr="00E528E6" w:rsidRDefault="0070487E" w:rsidP="0070487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528E6">
        <w:rPr>
          <w:rFonts w:ascii="Verdana" w:hAnsi="Verdana" w:cs="Arial"/>
          <w:szCs w:val="24"/>
        </w:rPr>
        <w:t>d) As pressões inglesas, no decorrer do século XIX,</w:t>
      </w:r>
      <w:r w:rsidR="00E528E6"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para que o Brasil extinguisse o tráfico africano de</w:t>
      </w:r>
      <w:r w:rsidR="00E528E6"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escravos, podem ser explicadas pelo fato de o</w:t>
      </w:r>
      <w:r w:rsidR="00E528E6"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açúcar produzido nas colônias inglesas das Antilhas</w:t>
      </w:r>
      <w:r w:rsidR="00E528E6"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ter seu preço elevado em virtude do fim do tráfico,</w:t>
      </w:r>
    </w:p>
    <w:p w14:paraId="05310180" w14:textId="77777777" w:rsidR="0070487E" w:rsidRPr="00E528E6" w:rsidRDefault="0070487E" w:rsidP="0070487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528E6">
        <w:rPr>
          <w:rFonts w:ascii="Verdana" w:hAnsi="Verdana" w:cs="Arial"/>
          <w:szCs w:val="24"/>
        </w:rPr>
        <w:t>decretado pela Inglaterra no início daquele século;</w:t>
      </w:r>
    </w:p>
    <w:p w14:paraId="44133CF4" w14:textId="77777777" w:rsidR="0070487E" w:rsidRPr="00E528E6" w:rsidRDefault="0070487E" w:rsidP="0070487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528E6">
        <w:rPr>
          <w:rFonts w:ascii="Verdana" w:hAnsi="Verdana" w:cs="Arial"/>
          <w:szCs w:val="24"/>
        </w:rPr>
        <w:t>e) O processo abolicionista, que atingiu seu auge na</w:t>
      </w:r>
      <w:r w:rsidR="00E528E6"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década de 80 do século passado, contou apenas</w:t>
      </w:r>
      <w:r w:rsidR="00E528E6"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com a participação dos setores médios urbanos,</w:t>
      </w:r>
      <w:r w:rsidR="00E528E6"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excluindo totalmente a ação direta de escravos.</w:t>
      </w:r>
    </w:p>
    <w:p w14:paraId="311631FC" w14:textId="77777777" w:rsidR="0070487E" w:rsidRPr="00E528E6" w:rsidRDefault="0070487E" w:rsidP="0070487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B88661E" w14:textId="77777777" w:rsidR="0070487E" w:rsidRPr="00E528E6" w:rsidRDefault="0070487E" w:rsidP="0070487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528E6">
        <w:rPr>
          <w:rFonts w:ascii="Verdana" w:hAnsi="Verdana" w:cs="Arial"/>
          <w:szCs w:val="24"/>
        </w:rPr>
        <w:t xml:space="preserve">3) </w:t>
      </w:r>
      <w:r w:rsidRPr="00E528E6">
        <w:rPr>
          <w:rFonts w:ascii="Verdana" w:hAnsi="Verdana" w:cs="Arial"/>
          <w:szCs w:val="24"/>
        </w:rPr>
        <w:t>Assinale a alternativa que corresponde à interpretação</w:t>
      </w:r>
      <w:r w:rsidR="00E528E6"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mais aceita atualmente para a substituição do escravo</w:t>
      </w:r>
      <w:r w:rsidR="00E528E6"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indígena pelo africano:</w:t>
      </w:r>
    </w:p>
    <w:p w14:paraId="7AC25101" w14:textId="77777777" w:rsidR="00E528E6" w:rsidRPr="00E528E6" w:rsidRDefault="0070487E" w:rsidP="00E528E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528E6">
        <w:rPr>
          <w:rFonts w:ascii="Verdana" w:hAnsi="Verdana" w:cs="Arial"/>
          <w:szCs w:val="24"/>
        </w:rPr>
        <w:t>a) O escravo africano alcançava preço quatro vezes</w:t>
      </w:r>
      <w:r w:rsidR="00E528E6"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 xml:space="preserve">maior que o indígena no mercado colonial, </w:t>
      </w:r>
      <w:r w:rsidR="00E528E6" w:rsidRPr="00E528E6">
        <w:rPr>
          <w:rFonts w:ascii="Verdana" w:hAnsi="Verdana" w:cs="Arial"/>
          <w:szCs w:val="24"/>
        </w:rPr>
        <w:t>constituindo-se uma maior vantagem para o</w:t>
      </w:r>
      <w:r w:rsidR="00E528E6" w:rsidRPr="00E528E6">
        <w:rPr>
          <w:rFonts w:ascii="Verdana" w:hAnsi="Verdana" w:cs="Arial"/>
          <w:szCs w:val="24"/>
        </w:rPr>
        <w:t xml:space="preserve"> </w:t>
      </w:r>
      <w:r w:rsidR="00E528E6" w:rsidRPr="00E528E6">
        <w:rPr>
          <w:rFonts w:ascii="Verdana" w:hAnsi="Verdana" w:cs="Arial"/>
          <w:szCs w:val="24"/>
        </w:rPr>
        <w:t>produtor colonial.</w:t>
      </w:r>
    </w:p>
    <w:p w14:paraId="0BAA97D7" w14:textId="77777777" w:rsidR="00E528E6" w:rsidRPr="00E528E6" w:rsidRDefault="00E528E6" w:rsidP="00E528E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528E6">
        <w:rPr>
          <w:rFonts w:ascii="Verdana" w:hAnsi="Verdana" w:cs="Arial"/>
          <w:szCs w:val="24"/>
        </w:rPr>
        <w:t>b) O tráfico negreiro assegurava altos rendimentos,</w:t>
      </w:r>
      <w:r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favorecendo a acumulação primitiva de capital pela</w:t>
      </w:r>
      <w:r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metrópole.</w:t>
      </w:r>
    </w:p>
    <w:p w14:paraId="2A8FCBFA" w14:textId="77777777" w:rsidR="00E528E6" w:rsidRPr="00E528E6" w:rsidRDefault="00E528E6" w:rsidP="00E528E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528E6">
        <w:rPr>
          <w:rFonts w:ascii="Verdana" w:hAnsi="Verdana" w:cs="Arial"/>
          <w:szCs w:val="24"/>
        </w:rPr>
        <w:t>c) A Igreja posicionou-se contrária ao regime de</w:t>
      </w:r>
      <w:r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escravidão dos indígenas, por defender seu</w:t>
      </w:r>
      <w:r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aldeamento em missões, cuja organização</w:t>
      </w:r>
      <w:r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teocrático-coletivista lhe dava mais poder.</w:t>
      </w:r>
    </w:p>
    <w:p w14:paraId="69910A7D" w14:textId="77777777" w:rsidR="00E528E6" w:rsidRPr="00E528E6" w:rsidRDefault="00E528E6" w:rsidP="00E528E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528E6">
        <w:rPr>
          <w:rFonts w:ascii="Verdana" w:hAnsi="Verdana" w:cs="Arial"/>
          <w:szCs w:val="24"/>
        </w:rPr>
        <w:t>d) Forte resistência tribal indígena à escravidão, de um</w:t>
      </w:r>
      <w:r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lado, e, do outro, imediata adaptação dos africanos</w:t>
      </w:r>
      <w:r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ao trabalho compulsório nesse regime.</w:t>
      </w:r>
    </w:p>
    <w:p w14:paraId="7C4C40FD" w14:textId="77777777" w:rsidR="0070487E" w:rsidRPr="00E528E6" w:rsidRDefault="00E528E6" w:rsidP="00E528E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528E6">
        <w:rPr>
          <w:rFonts w:ascii="Verdana" w:hAnsi="Verdana" w:cs="Arial"/>
          <w:szCs w:val="24"/>
        </w:rPr>
        <w:t>e) O índio era indolente para o trabalho agrícola, ao</w:t>
      </w:r>
      <w:r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contrário do africano, já adaptado a esse tipo de</w:t>
      </w:r>
      <w:r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trabalho, em regime de escravidão.</w:t>
      </w:r>
    </w:p>
    <w:p w14:paraId="1466131D" w14:textId="77777777" w:rsidR="0070487E" w:rsidRPr="00E528E6" w:rsidRDefault="0070487E" w:rsidP="0070487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AF7F3E9" w14:textId="77777777" w:rsidR="00E528E6" w:rsidRPr="00E528E6" w:rsidRDefault="0070487E" w:rsidP="00E528E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528E6">
        <w:rPr>
          <w:rFonts w:ascii="Verdana" w:hAnsi="Verdana" w:cs="Arial"/>
          <w:szCs w:val="24"/>
        </w:rPr>
        <w:t xml:space="preserve">4) </w:t>
      </w:r>
      <w:r w:rsidR="00E528E6" w:rsidRPr="00E528E6">
        <w:rPr>
          <w:rFonts w:ascii="Verdana" w:hAnsi="Verdana" w:cs="Arial"/>
          <w:szCs w:val="24"/>
        </w:rPr>
        <w:t>o Segundo Reinado, retrata fases diferentes, mudanças e permanências, entre as quais pode-se citar:</w:t>
      </w:r>
    </w:p>
    <w:p w14:paraId="05550A37" w14:textId="77777777" w:rsidR="00E528E6" w:rsidRPr="00E528E6" w:rsidRDefault="00E528E6" w:rsidP="00E528E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528E6">
        <w:rPr>
          <w:rFonts w:ascii="Verdana" w:hAnsi="Verdana" w:cs="Arial"/>
          <w:szCs w:val="24"/>
        </w:rPr>
        <w:lastRenderedPageBreak/>
        <w:t>I. A implantação do Parlamentarismo, com base no</w:t>
      </w:r>
      <w:r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modelo britânico modificado e o poder político nas</w:t>
      </w:r>
      <w:r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mãos dos grandes proprietários de terras e</w:t>
      </w:r>
      <w:r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escravos, sobretudo dos cafeicultores.</w:t>
      </w:r>
    </w:p>
    <w:p w14:paraId="2A7587EB" w14:textId="77777777" w:rsidR="00E528E6" w:rsidRPr="00E528E6" w:rsidRDefault="00E528E6" w:rsidP="00E528E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528E6">
        <w:rPr>
          <w:rFonts w:ascii="Verdana" w:hAnsi="Verdana" w:cs="Arial"/>
          <w:szCs w:val="24"/>
        </w:rPr>
        <w:t>II. A acentuação da dependência econômica à</w:t>
      </w:r>
      <w:r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Inglaterra, a crise dos produtos agrícolas</w:t>
      </w:r>
      <w:r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tradicionais, a ascensão do café, um relativo</w:t>
      </w:r>
      <w:r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crescimento das atividades industriais e a transição</w:t>
      </w:r>
      <w:r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do trabalho escravo para o trabalho assalariado e</w:t>
      </w:r>
    </w:p>
    <w:p w14:paraId="79EC1517" w14:textId="77777777" w:rsidR="00E528E6" w:rsidRPr="00E528E6" w:rsidRDefault="00E528E6" w:rsidP="00E528E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528E6">
        <w:rPr>
          <w:rFonts w:ascii="Verdana" w:hAnsi="Verdana" w:cs="Arial"/>
          <w:szCs w:val="24"/>
        </w:rPr>
        <w:t>de parceria.</w:t>
      </w:r>
    </w:p>
    <w:p w14:paraId="70F20193" w14:textId="77777777" w:rsidR="00E528E6" w:rsidRPr="00E528E6" w:rsidRDefault="00E528E6" w:rsidP="00E528E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528E6">
        <w:rPr>
          <w:rFonts w:ascii="Verdana" w:hAnsi="Verdana" w:cs="Arial"/>
          <w:szCs w:val="24"/>
        </w:rPr>
        <w:t xml:space="preserve">III. A eficácia das leis abolicionistas que promovem </w:t>
      </w:r>
      <w:proofErr w:type="spellStart"/>
      <w:r w:rsidRPr="00E528E6">
        <w:rPr>
          <w:rFonts w:ascii="Verdana" w:hAnsi="Verdana" w:cs="Arial"/>
          <w:szCs w:val="24"/>
        </w:rPr>
        <w:t>ex</w:t>
      </w:r>
      <w:proofErr w:type="spellEnd"/>
      <w:r w:rsidRPr="00E528E6">
        <w:rPr>
          <w:rFonts w:ascii="Verdana" w:hAnsi="Verdana" w:cs="Arial"/>
          <w:szCs w:val="24"/>
        </w:rPr>
        <w:t xml:space="preserve"> escravos em homens livres, a transformação dos</w:t>
      </w:r>
      <w:r w:rsidRPr="00E528E6">
        <w:rPr>
          <w:rFonts w:ascii="Verdana" w:hAnsi="Verdana" w:cs="Arial"/>
          <w:szCs w:val="24"/>
        </w:rPr>
        <w:t xml:space="preserve"> s</w:t>
      </w:r>
      <w:r w:rsidRPr="00E528E6">
        <w:rPr>
          <w:rFonts w:ascii="Verdana" w:hAnsi="Verdana" w:cs="Arial"/>
          <w:szCs w:val="24"/>
        </w:rPr>
        <w:t>enhores de engenho do Nordeste em principal</w:t>
      </w:r>
      <w:r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grupo dominante e a redução da classe média</w:t>
      </w:r>
      <w:r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urbana.</w:t>
      </w:r>
    </w:p>
    <w:p w14:paraId="0F3345BD" w14:textId="77777777" w:rsidR="00E528E6" w:rsidRPr="00E528E6" w:rsidRDefault="00E528E6" w:rsidP="00E528E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528E6">
        <w:rPr>
          <w:rFonts w:ascii="Verdana" w:hAnsi="Verdana" w:cs="Arial"/>
          <w:szCs w:val="24"/>
        </w:rPr>
        <w:t>Assinale a alternativa correta.</w:t>
      </w:r>
    </w:p>
    <w:p w14:paraId="3D071557" w14:textId="77777777" w:rsidR="00E528E6" w:rsidRPr="00E528E6" w:rsidRDefault="00E528E6" w:rsidP="00E528E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528E6">
        <w:rPr>
          <w:rFonts w:ascii="Verdana" w:hAnsi="Verdana" w:cs="Arial"/>
          <w:szCs w:val="24"/>
        </w:rPr>
        <w:t>a) Apenas a proposição I está correta.</w:t>
      </w:r>
    </w:p>
    <w:p w14:paraId="53CA6E7D" w14:textId="77777777" w:rsidR="00E528E6" w:rsidRPr="00E528E6" w:rsidRDefault="00E528E6" w:rsidP="00E528E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528E6">
        <w:rPr>
          <w:rFonts w:ascii="Verdana" w:hAnsi="Verdana" w:cs="Arial"/>
          <w:szCs w:val="24"/>
        </w:rPr>
        <w:t>b) Apenas as proposições I e II estão corretas.</w:t>
      </w:r>
    </w:p>
    <w:p w14:paraId="17FDA0FB" w14:textId="77777777" w:rsidR="00E528E6" w:rsidRPr="00E528E6" w:rsidRDefault="00E528E6" w:rsidP="00E528E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528E6">
        <w:rPr>
          <w:rFonts w:ascii="Verdana" w:hAnsi="Verdana" w:cs="Arial"/>
          <w:szCs w:val="24"/>
        </w:rPr>
        <w:t>c) Apenas a proposição II está correta.</w:t>
      </w:r>
    </w:p>
    <w:p w14:paraId="7815826A" w14:textId="77777777" w:rsidR="00E528E6" w:rsidRPr="00E528E6" w:rsidRDefault="00E528E6" w:rsidP="00E528E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528E6">
        <w:rPr>
          <w:rFonts w:ascii="Verdana" w:hAnsi="Verdana" w:cs="Arial"/>
          <w:szCs w:val="24"/>
        </w:rPr>
        <w:t>d) Apenas as proposições I e III estão corretas.</w:t>
      </w:r>
    </w:p>
    <w:p w14:paraId="6C39166A" w14:textId="77777777" w:rsidR="0070487E" w:rsidRPr="00E528E6" w:rsidRDefault="00E528E6" w:rsidP="00E528E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528E6">
        <w:rPr>
          <w:rFonts w:ascii="Verdana" w:hAnsi="Verdana" w:cs="Arial"/>
          <w:szCs w:val="24"/>
        </w:rPr>
        <w:t>e) Todas as proposições estão corretas.</w:t>
      </w:r>
    </w:p>
    <w:p w14:paraId="651DCEBA" w14:textId="77777777" w:rsidR="00E528E6" w:rsidRPr="00E528E6" w:rsidRDefault="00E528E6" w:rsidP="00E528E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39096E7" w14:textId="77777777" w:rsidR="0070487E" w:rsidRPr="00E528E6" w:rsidRDefault="0070487E" w:rsidP="0070487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528E6">
        <w:rPr>
          <w:rFonts w:ascii="Verdana" w:hAnsi="Verdana" w:cs="Arial"/>
          <w:szCs w:val="24"/>
        </w:rPr>
        <w:t xml:space="preserve">5) </w:t>
      </w:r>
      <w:r w:rsidRPr="00E528E6">
        <w:rPr>
          <w:rFonts w:ascii="Verdana" w:hAnsi="Verdana" w:cs="Arial"/>
          <w:szCs w:val="24"/>
        </w:rPr>
        <w:t>A história da escravidão no Brasil é marcada por forte</w:t>
      </w:r>
      <w:r w:rsidR="00E528E6"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resistência a este tipo de condição social, política,</w:t>
      </w:r>
      <w:r w:rsidR="00E528E6"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econômica e ideológica, imposta pela classe dominante.</w:t>
      </w:r>
    </w:p>
    <w:p w14:paraId="1CF9F3E3" w14:textId="77777777" w:rsidR="0070487E" w:rsidRPr="00E528E6" w:rsidRDefault="0070487E" w:rsidP="0070487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528E6">
        <w:rPr>
          <w:rFonts w:ascii="Verdana" w:hAnsi="Verdana" w:cs="Arial"/>
          <w:szCs w:val="24"/>
        </w:rPr>
        <w:t>Os negros buscaram diversas formas de resistência.</w:t>
      </w:r>
      <w:r w:rsidR="00E528E6"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Dentre elas destaca-se a fuga e tentativa de criar em</w:t>
      </w:r>
      <w:r w:rsidR="00E528E6"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algumas localidades, afastadas e de difícil acesso, as</w:t>
      </w:r>
      <w:r w:rsidR="00E528E6"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mesmas condições em que viviam na África.</w:t>
      </w:r>
      <w:r w:rsidR="00E528E6" w:rsidRPr="00E528E6">
        <w:rPr>
          <w:rFonts w:ascii="Verdana" w:hAnsi="Verdana" w:cs="Arial"/>
          <w:szCs w:val="24"/>
        </w:rPr>
        <w:t xml:space="preserve"> </w:t>
      </w:r>
      <w:r w:rsidRPr="00E528E6">
        <w:rPr>
          <w:rFonts w:ascii="Verdana" w:hAnsi="Verdana" w:cs="Arial"/>
          <w:szCs w:val="24"/>
        </w:rPr>
        <w:t>Estes locais eram conhecidos como:</w:t>
      </w:r>
    </w:p>
    <w:p w14:paraId="3C0E0862" w14:textId="77777777" w:rsidR="0070487E" w:rsidRPr="00E528E6" w:rsidRDefault="0070487E" w:rsidP="0070487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528E6">
        <w:rPr>
          <w:rFonts w:ascii="Verdana" w:hAnsi="Verdana" w:cs="Arial"/>
          <w:szCs w:val="24"/>
        </w:rPr>
        <w:t>a) Aldeamentos</w:t>
      </w:r>
    </w:p>
    <w:p w14:paraId="016464EF" w14:textId="77777777" w:rsidR="0070487E" w:rsidRPr="00E528E6" w:rsidRDefault="0070487E" w:rsidP="0070487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528E6">
        <w:rPr>
          <w:rFonts w:ascii="Verdana" w:hAnsi="Verdana" w:cs="Arial"/>
          <w:szCs w:val="24"/>
        </w:rPr>
        <w:t>b) Quilombos</w:t>
      </w:r>
    </w:p>
    <w:p w14:paraId="0380C353" w14:textId="77777777" w:rsidR="0070487E" w:rsidRPr="00E528E6" w:rsidRDefault="0070487E" w:rsidP="0070487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528E6">
        <w:rPr>
          <w:rFonts w:ascii="Verdana" w:hAnsi="Verdana" w:cs="Arial"/>
          <w:szCs w:val="24"/>
        </w:rPr>
        <w:t>c) Bandeiras</w:t>
      </w:r>
    </w:p>
    <w:p w14:paraId="7DD1F7DA" w14:textId="77777777" w:rsidR="0070487E" w:rsidRPr="00E528E6" w:rsidRDefault="0070487E" w:rsidP="0070487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528E6">
        <w:rPr>
          <w:rFonts w:ascii="Verdana" w:hAnsi="Verdana" w:cs="Arial"/>
          <w:szCs w:val="24"/>
        </w:rPr>
        <w:t>d) Taperas</w:t>
      </w:r>
    </w:p>
    <w:p w14:paraId="7B1E7470" w14:textId="77777777" w:rsidR="0070487E" w:rsidRPr="00E528E6" w:rsidRDefault="0070487E" w:rsidP="0070487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528E6">
        <w:rPr>
          <w:rFonts w:ascii="Verdana" w:hAnsi="Verdana" w:cs="Arial"/>
          <w:szCs w:val="24"/>
        </w:rPr>
        <w:t>e) Pelourinhos</w:t>
      </w:r>
      <w:bookmarkEnd w:id="0"/>
    </w:p>
    <w:sectPr w:rsidR="0070487E" w:rsidRPr="00E528E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6EFB3" w14:textId="77777777" w:rsidR="00674AD1" w:rsidRDefault="00674AD1" w:rsidP="00FE55FB">
      <w:pPr>
        <w:spacing w:after="0" w:line="240" w:lineRule="auto"/>
      </w:pPr>
      <w:r>
        <w:separator/>
      </w:r>
    </w:p>
  </w:endnote>
  <w:endnote w:type="continuationSeparator" w:id="0">
    <w:p w14:paraId="1243511F" w14:textId="77777777" w:rsidR="00674AD1" w:rsidRDefault="00674AD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E1E11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F3989" w14:textId="77777777" w:rsidR="00674AD1" w:rsidRDefault="00674AD1" w:rsidP="00FE55FB">
      <w:pPr>
        <w:spacing w:after="0" w:line="240" w:lineRule="auto"/>
      </w:pPr>
      <w:r>
        <w:separator/>
      </w:r>
    </w:p>
  </w:footnote>
  <w:footnote w:type="continuationSeparator" w:id="0">
    <w:p w14:paraId="62623355" w14:textId="77777777" w:rsidR="00674AD1" w:rsidRDefault="00674AD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4AD1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0487E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28E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E71FE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3CFE5-8E85-47ED-BCBA-2C0F503C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3</Pages>
  <Words>705</Words>
  <Characters>3807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2019-11-26T01:00:00Z</cp:lastPrinted>
  <dcterms:created xsi:type="dcterms:W3CDTF">2019-11-26T01:01:00Z</dcterms:created>
  <dcterms:modified xsi:type="dcterms:W3CDTF">2019-11-26T01:01:00Z</dcterms:modified>
</cp:coreProperties>
</file>