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44BC9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0FC40EC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85394F2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85E161" w14:textId="77777777" w:rsidR="00624C08" w:rsidRPr="00624C08" w:rsidRDefault="00624C08" w:rsidP="00624C0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24C08">
        <w:rPr>
          <w:rFonts w:ascii="Verdana" w:hAnsi="Verdana" w:cs="Arial"/>
          <w:b/>
          <w:bCs/>
          <w:szCs w:val="24"/>
        </w:rPr>
        <w:t>A flor</w:t>
      </w:r>
      <w:bookmarkStart w:id="0" w:name="_GoBack"/>
      <w:bookmarkEnd w:id="0"/>
      <w:r w:rsidRPr="00624C08">
        <w:rPr>
          <w:rFonts w:ascii="Verdana" w:hAnsi="Verdana" w:cs="Arial"/>
          <w:b/>
          <w:bCs/>
          <w:szCs w:val="24"/>
        </w:rPr>
        <w:t xml:space="preserve"> mágica</w:t>
      </w:r>
    </w:p>
    <w:p w14:paraId="30241B6F" w14:textId="77777777" w:rsidR="00624C08" w:rsidRPr="00624C08" w:rsidRDefault="00624C08" w:rsidP="00624C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24C08">
        <w:rPr>
          <w:rFonts w:ascii="Verdana" w:hAnsi="Verdana" w:cs="Arial"/>
          <w:szCs w:val="24"/>
        </w:rPr>
        <w:t xml:space="preserve">Muito alto na montanha, Sam viu uma florzinha. </w:t>
      </w:r>
    </w:p>
    <w:p w14:paraId="743D38F4" w14:textId="77777777" w:rsidR="00624C08" w:rsidRPr="00624C08" w:rsidRDefault="00624C08" w:rsidP="00624C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“</w:t>
      </w:r>
      <w:r w:rsidRPr="00624C08">
        <w:rPr>
          <w:rFonts w:ascii="Verdana" w:hAnsi="Verdana" w:cs="Arial"/>
          <w:szCs w:val="24"/>
        </w:rPr>
        <w:t>Uma flor tão linda deve ser deliciosa de comer!</w:t>
      </w:r>
      <w:r>
        <w:rPr>
          <w:rFonts w:ascii="Verdana" w:hAnsi="Verdana" w:cs="Arial"/>
          <w:szCs w:val="24"/>
        </w:rPr>
        <w:t xml:space="preserve">”, </w:t>
      </w:r>
      <w:r w:rsidRPr="00624C08">
        <w:rPr>
          <w:rFonts w:ascii="Verdana" w:hAnsi="Verdana" w:cs="Arial"/>
          <w:szCs w:val="24"/>
        </w:rPr>
        <w:t>pensou</w:t>
      </w:r>
      <w:r w:rsidRPr="00624C08">
        <w:rPr>
          <w:rFonts w:ascii="Verdana" w:hAnsi="Verdana" w:cs="Arial"/>
          <w:szCs w:val="24"/>
        </w:rPr>
        <w:t>.</w:t>
      </w:r>
    </w:p>
    <w:p w14:paraId="6BBEDB5A" w14:textId="77777777" w:rsidR="00624C08" w:rsidRPr="00624C08" w:rsidRDefault="00624C08" w:rsidP="00624C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24C08">
        <w:rPr>
          <w:rFonts w:ascii="Verdana" w:hAnsi="Verdana" w:cs="Arial"/>
          <w:szCs w:val="24"/>
        </w:rPr>
        <w:t xml:space="preserve">- É um edelvais! - diz a mamãe </w:t>
      </w:r>
      <w:r>
        <w:rPr>
          <w:rFonts w:ascii="Verdana" w:hAnsi="Verdana" w:cs="Arial"/>
          <w:szCs w:val="24"/>
        </w:rPr>
        <w:t>-</w:t>
      </w:r>
      <w:r w:rsidRPr="00624C08">
        <w:rPr>
          <w:rFonts w:ascii="Verdana" w:hAnsi="Verdana" w:cs="Arial"/>
          <w:szCs w:val="24"/>
        </w:rPr>
        <w:t xml:space="preserve"> camurça. E não pode apanhá-la, pois é uma flor rara.</w:t>
      </w:r>
    </w:p>
    <w:p w14:paraId="13F20F7F" w14:textId="77777777" w:rsidR="00624C08" w:rsidRPr="00624C08" w:rsidRDefault="00624C08" w:rsidP="00624C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24C08">
        <w:rPr>
          <w:rFonts w:ascii="Verdana" w:hAnsi="Verdana" w:cs="Arial"/>
          <w:szCs w:val="24"/>
        </w:rPr>
        <w:t>Decepcionado, Sam se vai.</w:t>
      </w:r>
    </w:p>
    <w:p w14:paraId="48494218" w14:textId="77777777" w:rsidR="00624C08" w:rsidRPr="00624C08" w:rsidRDefault="00624C08" w:rsidP="00624C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24C08">
        <w:rPr>
          <w:rFonts w:ascii="Verdana" w:hAnsi="Verdana" w:cs="Arial"/>
          <w:szCs w:val="24"/>
        </w:rPr>
        <w:t xml:space="preserve">- Se não pode comê-la, deve ser mesmo muito especial </w:t>
      </w:r>
      <w:r>
        <w:rPr>
          <w:rFonts w:ascii="Verdana" w:hAnsi="Verdana" w:cs="Arial"/>
          <w:szCs w:val="24"/>
        </w:rPr>
        <w:t>-</w:t>
      </w:r>
      <w:r w:rsidRPr="00624C08">
        <w:rPr>
          <w:rFonts w:ascii="Verdana" w:hAnsi="Verdana" w:cs="Arial"/>
          <w:szCs w:val="24"/>
        </w:rPr>
        <w:t xml:space="preserve"> continuou a pensar.</w:t>
      </w:r>
    </w:p>
    <w:p w14:paraId="3D796D15" w14:textId="77777777" w:rsidR="00624C08" w:rsidRPr="00624C08" w:rsidRDefault="00624C08" w:rsidP="00624C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24C08">
        <w:rPr>
          <w:rFonts w:ascii="Verdana" w:hAnsi="Verdana" w:cs="Arial"/>
          <w:szCs w:val="24"/>
        </w:rPr>
        <w:t>Sam decide subir para dar só uma lambida na flor.</w:t>
      </w:r>
    </w:p>
    <w:p w14:paraId="765A9AB6" w14:textId="77777777" w:rsidR="00624C08" w:rsidRPr="00624C08" w:rsidRDefault="00624C08" w:rsidP="00624C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24C08">
        <w:rPr>
          <w:rFonts w:ascii="Verdana" w:hAnsi="Verdana" w:cs="Arial"/>
          <w:szCs w:val="24"/>
        </w:rPr>
        <w:t>A subida fica cada vez mais árdua, mas Sam está decidido. Quer a flor!</w:t>
      </w:r>
    </w:p>
    <w:p w14:paraId="0CEE4164" w14:textId="77777777" w:rsidR="00624C08" w:rsidRPr="00624C08" w:rsidRDefault="00624C08" w:rsidP="00624C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24C08">
        <w:rPr>
          <w:rFonts w:ascii="Verdana" w:hAnsi="Verdana" w:cs="Arial"/>
          <w:szCs w:val="24"/>
        </w:rPr>
        <w:t>- Sam, volte! - grita-lhe a mamãe, que o vigia.</w:t>
      </w:r>
    </w:p>
    <w:p w14:paraId="2B4F43D0" w14:textId="77777777" w:rsidR="00624C08" w:rsidRPr="00624C08" w:rsidRDefault="00624C08" w:rsidP="00624C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24C08">
        <w:rPr>
          <w:rFonts w:ascii="Verdana" w:hAnsi="Verdana" w:cs="Arial"/>
          <w:szCs w:val="24"/>
        </w:rPr>
        <w:t xml:space="preserve">Ainda lhe faltava atravessar um pequeno rochedo. Vai saltar... E </w:t>
      </w:r>
      <w:proofErr w:type="spellStart"/>
      <w:r w:rsidRPr="00624C08">
        <w:rPr>
          <w:rFonts w:ascii="Verdana" w:hAnsi="Verdana" w:cs="Arial"/>
          <w:szCs w:val="24"/>
        </w:rPr>
        <w:t>zuuupp</w:t>
      </w:r>
      <w:proofErr w:type="spellEnd"/>
      <w:r w:rsidRPr="00624C08">
        <w:rPr>
          <w:rFonts w:ascii="Verdana" w:hAnsi="Verdana" w:cs="Arial"/>
          <w:szCs w:val="24"/>
        </w:rPr>
        <w:t>!</w:t>
      </w:r>
      <w:r>
        <w:rPr>
          <w:rFonts w:ascii="Verdana" w:hAnsi="Verdana" w:cs="Arial"/>
          <w:szCs w:val="24"/>
        </w:rPr>
        <w:t xml:space="preserve">  </w:t>
      </w:r>
      <w:r w:rsidRPr="00624C08">
        <w:rPr>
          <w:rFonts w:ascii="Verdana" w:hAnsi="Verdana" w:cs="Arial"/>
          <w:szCs w:val="24"/>
        </w:rPr>
        <w:t>Escorrega e cai ao pé da mamãe-camurça.</w:t>
      </w:r>
    </w:p>
    <w:p w14:paraId="1AE95C08" w14:textId="77777777" w:rsidR="00624C08" w:rsidRPr="00624C08" w:rsidRDefault="00624C08" w:rsidP="00624C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r w:rsidRPr="00624C08">
        <w:rPr>
          <w:rFonts w:ascii="Verdana" w:hAnsi="Verdana" w:cs="Arial"/>
          <w:szCs w:val="24"/>
        </w:rPr>
        <w:t xml:space="preserve">Acho que essa flor é mágica! </w:t>
      </w:r>
      <w:r>
        <w:rPr>
          <w:rFonts w:ascii="Verdana" w:hAnsi="Verdana" w:cs="Arial"/>
          <w:szCs w:val="24"/>
        </w:rPr>
        <w:t>-</w:t>
      </w:r>
      <w:r w:rsidRPr="00624C08">
        <w:rPr>
          <w:rFonts w:ascii="Verdana" w:hAnsi="Verdana" w:cs="Arial"/>
          <w:szCs w:val="24"/>
        </w:rPr>
        <w:t xml:space="preserve"> diz Sam.</w:t>
      </w:r>
    </w:p>
    <w:p w14:paraId="057C4DBE" w14:textId="77777777" w:rsidR="00624C08" w:rsidRPr="00624C08" w:rsidRDefault="00624C08" w:rsidP="00624C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24C08">
        <w:rPr>
          <w:rFonts w:ascii="Verdana" w:hAnsi="Verdana" w:cs="Arial"/>
          <w:szCs w:val="24"/>
        </w:rPr>
        <w:t>- Quando eu for maior, irei colhê-la para você.</w:t>
      </w:r>
    </w:p>
    <w:p w14:paraId="2862321D" w14:textId="795A0C83" w:rsidR="00624C08" w:rsidRDefault="00624C08" w:rsidP="00624C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9EEB10" w14:textId="77777777" w:rsidR="00624C08" w:rsidRDefault="00624C08" w:rsidP="00624C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41FAF1" w14:textId="1E246EB4" w:rsidR="00624C08" w:rsidRPr="00624C08" w:rsidRDefault="00624C08" w:rsidP="00624C0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24C08">
        <w:rPr>
          <w:rFonts w:ascii="Verdana" w:hAnsi="Verdana" w:cs="Arial"/>
          <w:b/>
          <w:bCs/>
          <w:szCs w:val="24"/>
        </w:rPr>
        <w:t>Questões</w:t>
      </w:r>
    </w:p>
    <w:p w14:paraId="3244D5D4" w14:textId="77777777" w:rsidR="00624C08" w:rsidRPr="00624C08" w:rsidRDefault="00624C08" w:rsidP="00624C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24C08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624C08">
        <w:rPr>
          <w:rFonts w:ascii="Verdana" w:hAnsi="Verdana" w:cs="Arial"/>
          <w:szCs w:val="24"/>
        </w:rPr>
        <w:t>Qual é o título do texto?</w:t>
      </w:r>
    </w:p>
    <w:p w14:paraId="0D0FD3B5" w14:textId="6CA55174" w:rsidR="00624C08" w:rsidRDefault="00624C08" w:rsidP="00624C0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D32CAB3" w14:textId="77777777" w:rsidR="00624C08" w:rsidRPr="00624C08" w:rsidRDefault="00624C08" w:rsidP="00624C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39768F" w14:textId="77777777" w:rsidR="00624C08" w:rsidRPr="00624C08" w:rsidRDefault="00624C08" w:rsidP="00624C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24C08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624C08">
        <w:rPr>
          <w:rFonts w:ascii="Verdana" w:hAnsi="Verdana" w:cs="Arial"/>
          <w:szCs w:val="24"/>
        </w:rPr>
        <w:t>O que Sam viu muito no alto da montanha?</w:t>
      </w:r>
    </w:p>
    <w:p w14:paraId="3ABDCF8E" w14:textId="417B05A3" w:rsidR="00624C08" w:rsidRDefault="00624C08" w:rsidP="00624C0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79424F1" w14:textId="77777777" w:rsidR="00624C08" w:rsidRPr="00624C08" w:rsidRDefault="00624C08" w:rsidP="00624C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D05CD2" w14:textId="77777777" w:rsidR="00624C08" w:rsidRPr="00624C08" w:rsidRDefault="00624C08" w:rsidP="00624C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24C08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624C08">
        <w:rPr>
          <w:rFonts w:ascii="Verdana" w:hAnsi="Verdana" w:cs="Arial"/>
          <w:szCs w:val="24"/>
        </w:rPr>
        <w:t>A mamãe diz o que para Sam sobre a flor?</w:t>
      </w:r>
    </w:p>
    <w:p w14:paraId="32DCA336" w14:textId="3D9FDFC4" w:rsidR="00624C08" w:rsidRDefault="00624C08" w:rsidP="00624C0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9584363" w14:textId="77777777" w:rsidR="00624C08" w:rsidRPr="00624C08" w:rsidRDefault="00624C08" w:rsidP="00624C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6E2070" w14:textId="77777777" w:rsidR="00624C08" w:rsidRPr="00624C08" w:rsidRDefault="00624C08" w:rsidP="00624C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24C08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624C08">
        <w:rPr>
          <w:rFonts w:ascii="Verdana" w:hAnsi="Verdana" w:cs="Arial"/>
          <w:szCs w:val="24"/>
        </w:rPr>
        <w:t>Quando Sam sobe a montanha para lamber a flor, o que acontece?</w:t>
      </w:r>
    </w:p>
    <w:p w14:paraId="1E0D6F70" w14:textId="2816B3B0" w:rsidR="00624C08" w:rsidRDefault="00624C08" w:rsidP="00624C0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9F832D8" w14:textId="77777777" w:rsidR="00624C08" w:rsidRPr="00624C08" w:rsidRDefault="00624C08" w:rsidP="00624C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78E858" w14:textId="11C33C06" w:rsidR="00624C08" w:rsidRDefault="00624C08" w:rsidP="00624C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24C08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624C08">
        <w:rPr>
          <w:rFonts w:ascii="Verdana" w:hAnsi="Verdana" w:cs="Arial"/>
          <w:szCs w:val="24"/>
        </w:rPr>
        <w:t>Sam diz que quando for maior irá fazer o que?</w:t>
      </w:r>
    </w:p>
    <w:p w14:paraId="09E26476" w14:textId="7994C787" w:rsidR="00624C08" w:rsidRPr="00624C08" w:rsidRDefault="00624C08" w:rsidP="00624C0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24C08" w:rsidRPr="00624C0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DE457" w14:textId="77777777" w:rsidR="00E654CB" w:rsidRDefault="00E654CB" w:rsidP="00FE55FB">
      <w:pPr>
        <w:spacing w:after="0" w:line="240" w:lineRule="auto"/>
      </w:pPr>
      <w:r>
        <w:separator/>
      </w:r>
    </w:p>
  </w:endnote>
  <w:endnote w:type="continuationSeparator" w:id="0">
    <w:p w14:paraId="6182F202" w14:textId="77777777" w:rsidR="00E654CB" w:rsidRDefault="00E654C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126A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81F4E" w14:textId="77777777" w:rsidR="00E654CB" w:rsidRDefault="00E654CB" w:rsidP="00FE55FB">
      <w:pPr>
        <w:spacing w:after="0" w:line="240" w:lineRule="auto"/>
      </w:pPr>
      <w:r>
        <w:separator/>
      </w:r>
    </w:p>
  </w:footnote>
  <w:footnote w:type="continuationSeparator" w:id="0">
    <w:p w14:paraId="3DC53267" w14:textId="77777777" w:rsidR="00E654CB" w:rsidRDefault="00E654C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4C08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54CB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976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A7FA1-FCC4-450D-8567-EC3EEE69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2019-11-29T11:41:00Z</cp:lastPrinted>
  <dcterms:created xsi:type="dcterms:W3CDTF">2019-11-29T11:42:00Z</dcterms:created>
  <dcterms:modified xsi:type="dcterms:W3CDTF">2019-11-29T11:42:00Z</dcterms:modified>
</cp:coreProperties>
</file>