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C4B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E70FEC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FEA62B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DA0B8E" w14:textId="77777777" w:rsidR="006A46B6" w:rsidRPr="002F66BB" w:rsidRDefault="006A46B6" w:rsidP="002F66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F66BB">
        <w:rPr>
          <w:rFonts w:ascii="Verdana" w:hAnsi="Verdana" w:cs="Arial"/>
          <w:b/>
          <w:bCs/>
          <w:szCs w:val="24"/>
        </w:rPr>
        <w:t>A ducha</w:t>
      </w:r>
    </w:p>
    <w:p w14:paraId="20FA10D8" w14:textId="77777777" w:rsidR="006A46B6" w:rsidRPr="006A46B6" w:rsidRDefault="006A46B6" w:rsidP="002F66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6A46B6">
        <w:rPr>
          <w:rFonts w:ascii="Verdana" w:hAnsi="Verdana" w:cs="Arial"/>
          <w:szCs w:val="24"/>
        </w:rPr>
        <w:t>Brr</w:t>
      </w:r>
      <w:proofErr w:type="spellEnd"/>
      <w:r w:rsidRPr="006A46B6">
        <w:rPr>
          <w:rFonts w:ascii="Verdana" w:hAnsi="Verdana" w:cs="Arial"/>
          <w:szCs w:val="24"/>
        </w:rPr>
        <w:t xml:space="preserve">, que frio! Toda a água congelou e todos os habitantes do banco de gelo ficam muito perturbados: </w:t>
      </w:r>
      <w:r w:rsidR="002F66BB" w:rsidRPr="006A46B6">
        <w:rPr>
          <w:rFonts w:ascii="Verdana" w:hAnsi="Verdana" w:cs="Arial"/>
          <w:szCs w:val="24"/>
        </w:rPr>
        <w:t>Impossível</w:t>
      </w:r>
      <w:r w:rsidRPr="006A46B6">
        <w:rPr>
          <w:rFonts w:ascii="Verdana" w:hAnsi="Verdana" w:cs="Arial"/>
          <w:szCs w:val="24"/>
        </w:rPr>
        <w:t xml:space="preserve"> tomar banho.</w:t>
      </w:r>
    </w:p>
    <w:p w14:paraId="3464E22C" w14:textId="77777777" w:rsidR="006A46B6" w:rsidRPr="006A46B6" w:rsidRDefault="006A46B6" w:rsidP="002F66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46B6">
        <w:rPr>
          <w:rFonts w:ascii="Verdana" w:hAnsi="Verdana" w:cs="Arial"/>
          <w:szCs w:val="24"/>
        </w:rPr>
        <w:t>Papai</w:t>
      </w:r>
      <w:r w:rsidR="002F66BB">
        <w:rPr>
          <w:rFonts w:ascii="Verdana" w:hAnsi="Verdana" w:cs="Arial"/>
          <w:szCs w:val="24"/>
        </w:rPr>
        <w:t xml:space="preserve"> </w:t>
      </w:r>
      <w:r w:rsidRPr="006A46B6">
        <w:rPr>
          <w:rFonts w:ascii="Verdana" w:hAnsi="Verdana" w:cs="Arial"/>
          <w:szCs w:val="24"/>
        </w:rPr>
        <w:t xml:space="preserve">pinguim, sobretudo, está muito bravo, pois </w:t>
      </w:r>
      <w:proofErr w:type="spellStart"/>
      <w:r w:rsidRPr="006A46B6">
        <w:rPr>
          <w:rFonts w:ascii="Verdana" w:hAnsi="Verdana" w:cs="Arial"/>
          <w:szCs w:val="24"/>
        </w:rPr>
        <w:t>Pinguinu</w:t>
      </w:r>
      <w:proofErr w:type="spellEnd"/>
      <w:r w:rsidRPr="006A46B6">
        <w:rPr>
          <w:rFonts w:ascii="Verdana" w:hAnsi="Verdana" w:cs="Arial"/>
          <w:szCs w:val="24"/>
        </w:rPr>
        <w:t xml:space="preserve"> surge todo enlameado.</w:t>
      </w:r>
    </w:p>
    <w:p w14:paraId="1D457233" w14:textId="77777777" w:rsidR="006A46B6" w:rsidRPr="006A46B6" w:rsidRDefault="006A46B6" w:rsidP="002F66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46B6">
        <w:rPr>
          <w:rFonts w:ascii="Verdana" w:hAnsi="Verdana" w:cs="Arial"/>
          <w:szCs w:val="24"/>
        </w:rPr>
        <w:t xml:space="preserve">- Olha o seu estado! </w:t>
      </w:r>
      <w:r w:rsidR="002F66BB">
        <w:rPr>
          <w:rFonts w:ascii="Verdana" w:hAnsi="Verdana" w:cs="Arial"/>
          <w:szCs w:val="24"/>
        </w:rPr>
        <w:t>-</w:t>
      </w:r>
      <w:r w:rsidRPr="006A46B6">
        <w:rPr>
          <w:rFonts w:ascii="Verdana" w:hAnsi="Verdana" w:cs="Arial"/>
          <w:szCs w:val="24"/>
        </w:rPr>
        <w:t xml:space="preserve"> resmunga papai</w:t>
      </w:r>
      <w:r w:rsidR="002F66BB">
        <w:rPr>
          <w:rFonts w:ascii="Verdana" w:hAnsi="Verdana" w:cs="Arial"/>
          <w:szCs w:val="24"/>
        </w:rPr>
        <w:t xml:space="preserve"> </w:t>
      </w:r>
      <w:r w:rsidRPr="006A46B6">
        <w:rPr>
          <w:rFonts w:ascii="Verdana" w:hAnsi="Verdana" w:cs="Arial"/>
          <w:szCs w:val="24"/>
        </w:rPr>
        <w:t>pinguim. Mas logo chega Bali, a baleia-branca que chama:</w:t>
      </w:r>
    </w:p>
    <w:p w14:paraId="0C3ADB8F" w14:textId="77777777" w:rsidR="006A46B6" w:rsidRPr="006A46B6" w:rsidRDefault="006A46B6" w:rsidP="002F66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46B6">
        <w:rPr>
          <w:rFonts w:ascii="Verdana" w:hAnsi="Verdana" w:cs="Arial"/>
          <w:szCs w:val="24"/>
        </w:rPr>
        <w:t xml:space="preserve">- Para a ducha, para a ducha... A boa ducha bem quente! </w:t>
      </w:r>
      <w:r w:rsidR="002F66BB">
        <w:rPr>
          <w:rFonts w:ascii="Verdana" w:hAnsi="Verdana" w:cs="Arial"/>
          <w:szCs w:val="24"/>
        </w:rPr>
        <w:t>-</w:t>
      </w:r>
      <w:r w:rsidRPr="006A46B6">
        <w:rPr>
          <w:rFonts w:ascii="Verdana" w:hAnsi="Verdana" w:cs="Arial"/>
          <w:szCs w:val="24"/>
        </w:rPr>
        <w:t xml:space="preserve"> grita, espirrando um grande jato d’água vaporoso.</w:t>
      </w:r>
    </w:p>
    <w:p w14:paraId="4905A5EF" w14:textId="77777777" w:rsidR="006A46B6" w:rsidRPr="006A46B6" w:rsidRDefault="006A46B6" w:rsidP="002F66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46B6">
        <w:rPr>
          <w:rFonts w:ascii="Verdana" w:hAnsi="Verdana" w:cs="Arial"/>
          <w:szCs w:val="24"/>
        </w:rPr>
        <w:t>Num piscar de olhos, todos os habitantes do banco de gelo correm, com toalha sob a asa!</w:t>
      </w:r>
    </w:p>
    <w:p w14:paraId="78BBA95F" w14:textId="77777777" w:rsidR="006A46B6" w:rsidRPr="006A46B6" w:rsidRDefault="006A46B6" w:rsidP="002F66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46B6">
        <w:rPr>
          <w:rFonts w:ascii="Verdana" w:hAnsi="Verdana" w:cs="Arial"/>
          <w:szCs w:val="24"/>
        </w:rPr>
        <w:t xml:space="preserve">- Ah, não! </w:t>
      </w:r>
      <w:r w:rsidR="002F66BB">
        <w:rPr>
          <w:rFonts w:ascii="Verdana" w:hAnsi="Verdana" w:cs="Arial"/>
          <w:szCs w:val="24"/>
        </w:rPr>
        <w:t>-</w:t>
      </w:r>
      <w:r w:rsidRPr="006A46B6">
        <w:rPr>
          <w:rFonts w:ascii="Verdana" w:hAnsi="Verdana" w:cs="Arial"/>
          <w:szCs w:val="24"/>
        </w:rPr>
        <w:t xml:space="preserve"> grita </w:t>
      </w:r>
      <w:proofErr w:type="spellStart"/>
      <w:r w:rsidRPr="006A46B6">
        <w:rPr>
          <w:rFonts w:ascii="Verdana" w:hAnsi="Verdana" w:cs="Arial"/>
          <w:szCs w:val="24"/>
        </w:rPr>
        <w:t>Pinguinu</w:t>
      </w:r>
      <w:proofErr w:type="spellEnd"/>
      <w:r w:rsidRPr="006A46B6">
        <w:rPr>
          <w:rFonts w:ascii="Verdana" w:hAnsi="Verdana" w:cs="Arial"/>
          <w:szCs w:val="24"/>
        </w:rPr>
        <w:t xml:space="preserve"> </w:t>
      </w:r>
      <w:r w:rsidR="002F66BB">
        <w:rPr>
          <w:rFonts w:ascii="Verdana" w:hAnsi="Verdana" w:cs="Arial"/>
          <w:szCs w:val="24"/>
        </w:rPr>
        <w:t>-</w:t>
      </w:r>
      <w:r w:rsidRPr="006A46B6">
        <w:rPr>
          <w:rFonts w:ascii="Verdana" w:hAnsi="Verdana" w:cs="Arial"/>
          <w:szCs w:val="24"/>
        </w:rPr>
        <w:t xml:space="preserve"> Eu era o primeiro!</w:t>
      </w:r>
    </w:p>
    <w:p w14:paraId="525DA2C3" w14:textId="77777777" w:rsidR="002F66BB" w:rsidRDefault="002F66BB" w:rsidP="002F66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D39F96A" w14:textId="77777777" w:rsidR="002F66BB" w:rsidRDefault="002F66BB" w:rsidP="002F66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4224AE5" w14:textId="77777777" w:rsidR="002F66BB" w:rsidRDefault="002F66BB" w:rsidP="002F66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2A028E8" w14:textId="77777777" w:rsidR="002F66BB" w:rsidRPr="002F66BB" w:rsidRDefault="002F66BB" w:rsidP="002F66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F66BB">
        <w:rPr>
          <w:rFonts w:ascii="Verdana" w:hAnsi="Verdana" w:cs="Arial"/>
          <w:b/>
          <w:bCs/>
          <w:szCs w:val="24"/>
        </w:rPr>
        <w:t>Questões</w:t>
      </w:r>
    </w:p>
    <w:p w14:paraId="254E0D79" w14:textId="77777777" w:rsidR="006A46B6" w:rsidRPr="006A46B6" w:rsidRDefault="006A46B6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46B6">
        <w:rPr>
          <w:rFonts w:ascii="Verdana" w:hAnsi="Verdana" w:cs="Arial"/>
          <w:szCs w:val="24"/>
        </w:rPr>
        <w:t>1)</w:t>
      </w:r>
      <w:r w:rsidR="002F66BB">
        <w:rPr>
          <w:rFonts w:ascii="Verdana" w:hAnsi="Verdana" w:cs="Arial"/>
          <w:szCs w:val="24"/>
        </w:rPr>
        <w:t xml:space="preserve"> </w:t>
      </w:r>
      <w:r w:rsidRPr="006A46B6">
        <w:rPr>
          <w:rFonts w:ascii="Verdana" w:hAnsi="Verdana" w:cs="Arial"/>
          <w:szCs w:val="24"/>
        </w:rPr>
        <w:t>Qual é o título do texto?</w:t>
      </w:r>
    </w:p>
    <w:p w14:paraId="2BFDBA51" w14:textId="55056497" w:rsidR="006A46B6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AF0D656" w14:textId="77777777" w:rsidR="002F66BB" w:rsidRPr="006A46B6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E16E12" w14:textId="77777777" w:rsidR="006A46B6" w:rsidRPr="006A46B6" w:rsidRDefault="006A46B6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46B6">
        <w:rPr>
          <w:rFonts w:ascii="Verdana" w:hAnsi="Verdana" w:cs="Arial"/>
          <w:szCs w:val="24"/>
        </w:rPr>
        <w:t>2)</w:t>
      </w:r>
      <w:r w:rsidR="002F66BB">
        <w:rPr>
          <w:rFonts w:ascii="Verdana" w:hAnsi="Verdana" w:cs="Arial"/>
          <w:szCs w:val="24"/>
        </w:rPr>
        <w:t xml:space="preserve"> </w:t>
      </w:r>
      <w:r w:rsidRPr="006A46B6">
        <w:rPr>
          <w:rFonts w:ascii="Verdana" w:hAnsi="Verdana" w:cs="Arial"/>
          <w:szCs w:val="24"/>
        </w:rPr>
        <w:t>Por que todos os habitantes do banco de gelo ficam perturbados?</w:t>
      </w:r>
    </w:p>
    <w:p w14:paraId="6895FFB3" w14:textId="737A49C2" w:rsidR="006A46B6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6C7BA8" w14:textId="1DD0B054" w:rsidR="002F66BB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094740" w14:textId="77777777" w:rsidR="002F66BB" w:rsidRPr="006A46B6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7F5E1A" w14:textId="77777777" w:rsidR="006A46B6" w:rsidRPr="006A46B6" w:rsidRDefault="006A46B6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46B6">
        <w:rPr>
          <w:rFonts w:ascii="Verdana" w:hAnsi="Verdana" w:cs="Arial"/>
          <w:szCs w:val="24"/>
        </w:rPr>
        <w:lastRenderedPageBreak/>
        <w:t>3)</w:t>
      </w:r>
      <w:r w:rsidR="002F66BB">
        <w:rPr>
          <w:rFonts w:ascii="Verdana" w:hAnsi="Verdana" w:cs="Arial"/>
          <w:szCs w:val="24"/>
        </w:rPr>
        <w:t xml:space="preserve"> </w:t>
      </w:r>
      <w:r w:rsidRPr="006A46B6">
        <w:rPr>
          <w:rFonts w:ascii="Verdana" w:hAnsi="Verdana" w:cs="Arial"/>
          <w:szCs w:val="24"/>
        </w:rPr>
        <w:t>O papai pinguim está muito bravo. O que aconteceu?</w:t>
      </w:r>
    </w:p>
    <w:p w14:paraId="19C74174" w14:textId="103C36AA" w:rsidR="002F66BB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09CFA7" w14:textId="77777777" w:rsidR="002F66BB" w:rsidRPr="006A46B6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ACC189" w14:textId="77777777" w:rsidR="006A46B6" w:rsidRPr="006A46B6" w:rsidRDefault="006A46B6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46B6">
        <w:rPr>
          <w:rFonts w:ascii="Verdana" w:hAnsi="Verdana" w:cs="Arial"/>
          <w:szCs w:val="24"/>
        </w:rPr>
        <w:t>4)</w:t>
      </w:r>
      <w:r w:rsidR="002F66BB">
        <w:rPr>
          <w:rFonts w:ascii="Verdana" w:hAnsi="Verdana" w:cs="Arial"/>
          <w:szCs w:val="24"/>
        </w:rPr>
        <w:t xml:space="preserve"> </w:t>
      </w:r>
      <w:r w:rsidRPr="006A46B6">
        <w:rPr>
          <w:rFonts w:ascii="Verdana" w:hAnsi="Verdana" w:cs="Arial"/>
          <w:szCs w:val="24"/>
        </w:rPr>
        <w:t>Quem é Bali?</w:t>
      </w:r>
    </w:p>
    <w:p w14:paraId="3BF00B1B" w14:textId="47326F9B" w:rsidR="006A46B6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4F06B57" w14:textId="77777777" w:rsidR="002F66BB" w:rsidRPr="006A46B6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E6EEB1" w14:textId="77777777" w:rsidR="006A46B6" w:rsidRPr="006A46B6" w:rsidRDefault="006A46B6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46B6">
        <w:rPr>
          <w:rFonts w:ascii="Verdana" w:hAnsi="Verdana" w:cs="Arial"/>
          <w:szCs w:val="24"/>
        </w:rPr>
        <w:t>5)</w:t>
      </w:r>
      <w:r w:rsidR="002F66BB">
        <w:rPr>
          <w:rFonts w:ascii="Verdana" w:hAnsi="Verdana" w:cs="Arial"/>
          <w:szCs w:val="24"/>
        </w:rPr>
        <w:t xml:space="preserve"> </w:t>
      </w:r>
      <w:r w:rsidRPr="006A46B6">
        <w:rPr>
          <w:rFonts w:ascii="Verdana" w:hAnsi="Verdana" w:cs="Arial"/>
          <w:szCs w:val="24"/>
        </w:rPr>
        <w:t>Quando Bali espirra um jato d’água o que os habitantes fazem?</w:t>
      </w:r>
    </w:p>
    <w:p w14:paraId="22A20E90" w14:textId="747E3A70" w:rsidR="006A46B6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994BF51" w14:textId="77777777" w:rsidR="002F66BB" w:rsidRPr="006A46B6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157504" w14:textId="4A7C5E2B" w:rsidR="006A46B6" w:rsidRDefault="006A46B6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46B6">
        <w:rPr>
          <w:rFonts w:ascii="Verdana" w:hAnsi="Verdana" w:cs="Arial"/>
          <w:szCs w:val="24"/>
        </w:rPr>
        <w:t>6)</w:t>
      </w:r>
      <w:r w:rsidR="002F66BB">
        <w:rPr>
          <w:rFonts w:ascii="Verdana" w:hAnsi="Verdana" w:cs="Arial"/>
          <w:szCs w:val="24"/>
        </w:rPr>
        <w:t xml:space="preserve"> </w:t>
      </w:r>
      <w:r w:rsidRPr="006A46B6">
        <w:rPr>
          <w:rFonts w:ascii="Verdana" w:hAnsi="Verdana" w:cs="Arial"/>
          <w:szCs w:val="24"/>
        </w:rPr>
        <w:t xml:space="preserve">O que </w:t>
      </w:r>
      <w:proofErr w:type="spellStart"/>
      <w:r w:rsidRPr="006A46B6">
        <w:rPr>
          <w:rFonts w:ascii="Verdana" w:hAnsi="Verdana" w:cs="Arial"/>
          <w:szCs w:val="24"/>
        </w:rPr>
        <w:t>Pinguinu</w:t>
      </w:r>
      <w:proofErr w:type="spellEnd"/>
      <w:r w:rsidRPr="006A46B6">
        <w:rPr>
          <w:rFonts w:ascii="Verdana" w:hAnsi="Verdana" w:cs="Arial"/>
          <w:szCs w:val="24"/>
        </w:rPr>
        <w:t xml:space="preserve"> grita?</w:t>
      </w:r>
    </w:p>
    <w:p w14:paraId="20356600" w14:textId="21837741" w:rsidR="002F66BB" w:rsidRPr="006A46B6" w:rsidRDefault="002F66BB" w:rsidP="006A46B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2F66BB" w:rsidRPr="006A46B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FF4BA" w14:textId="77777777" w:rsidR="00F96228" w:rsidRDefault="00F96228" w:rsidP="00FE55FB">
      <w:pPr>
        <w:spacing w:after="0" w:line="240" w:lineRule="auto"/>
      </w:pPr>
      <w:r>
        <w:separator/>
      </w:r>
    </w:p>
  </w:endnote>
  <w:endnote w:type="continuationSeparator" w:id="0">
    <w:p w14:paraId="049A39AF" w14:textId="77777777" w:rsidR="00F96228" w:rsidRDefault="00F9622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372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E6C1" w14:textId="77777777" w:rsidR="00F96228" w:rsidRDefault="00F96228" w:rsidP="00FE55FB">
      <w:pPr>
        <w:spacing w:after="0" w:line="240" w:lineRule="auto"/>
      </w:pPr>
      <w:r>
        <w:separator/>
      </w:r>
    </w:p>
  </w:footnote>
  <w:footnote w:type="continuationSeparator" w:id="0">
    <w:p w14:paraId="778F04D7" w14:textId="77777777" w:rsidR="00F96228" w:rsidRDefault="00F9622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6BB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46B6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6228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62F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E36B-A486-4664-8B83-2D4DD7F6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2019-11-29T11:32:00Z</cp:lastPrinted>
  <dcterms:created xsi:type="dcterms:W3CDTF">2019-11-29T11:33:00Z</dcterms:created>
  <dcterms:modified xsi:type="dcterms:W3CDTF">2019-11-29T11:33:00Z</dcterms:modified>
</cp:coreProperties>
</file>