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256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138BC6F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8A1A3E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198387" w14:textId="060E2B6F" w:rsidR="009514DA" w:rsidRPr="009514DA" w:rsidRDefault="009514DA" w:rsidP="009514D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514DA">
        <w:rPr>
          <w:rFonts w:ascii="Verdana" w:hAnsi="Verdana" w:cs="Arial"/>
          <w:b/>
          <w:bCs/>
          <w:szCs w:val="24"/>
        </w:rPr>
        <w:t xml:space="preserve">A bela galhada de </w:t>
      </w:r>
      <w:r w:rsidR="008337C9">
        <w:rPr>
          <w:rFonts w:ascii="Verdana" w:hAnsi="Verdana" w:cs="Arial"/>
          <w:b/>
          <w:bCs/>
          <w:szCs w:val="24"/>
        </w:rPr>
        <w:t>A</w:t>
      </w:r>
      <w:bookmarkStart w:id="0" w:name="_GoBack"/>
      <w:bookmarkEnd w:id="0"/>
      <w:r w:rsidRPr="009514DA">
        <w:rPr>
          <w:rFonts w:ascii="Verdana" w:hAnsi="Verdana" w:cs="Arial"/>
          <w:b/>
          <w:bCs/>
          <w:szCs w:val="24"/>
        </w:rPr>
        <w:t>lbano</w:t>
      </w:r>
    </w:p>
    <w:p w14:paraId="49D784C5" w14:textId="77777777" w:rsidR="009514DA" w:rsidRPr="009514DA" w:rsidRDefault="009514DA" w:rsidP="009514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>- Hu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hu! Albano não tem galhada! 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 zombam seus amigos.</w:t>
      </w:r>
    </w:p>
    <w:p w14:paraId="6C0D5247" w14:textId="77777777" w:rsidR="009514DA" w:rsidRPr="009514DA" w:rsidRDefault="009514DA" w:rsidP="009514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 xml:space="preserve">- Não dou a mínima! 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 diz Albano 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 Quando for grande, terei a mais bela galhada da floresta!</w:t>
      </w:r>
    </w:p>
    <w:p w14:paraId="561A7064" w14:textId="77777777" w:rsidR="009514DA" w:rsidRPr="009514DA" w:rsidRDefault="009514DA" w:rsidP="009514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 xml:space="preserve">- Para mim, pouco importa se tem galhada 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 diz Flora 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q</w:t>
      </w:r>
      <w:r w:rsidRPr="009514DA">
        <w:rPr>
          <w:rFonts w:ascii="Verdana" w:hAnsi="Verdana" w:cs="Arial"/>
          <w:szCs w:val="24"/>
        </w:rPr>
        <w:t>uando brincamos juntos, não nos ferirmos.</w:t>
      </w:r>
    </w:p>
    <w:p w14:paraId="4F569D3F" w14:textId="77777777" w:rsidR="009514DA" w:rsidRPr="009514DA" w:rsidRDefault="009514DA" w:rsidP="009514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 xml:space="preserve">- Mas estou farto das zombarias! 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 chora Albano.</w:t>
      </w:r>
    </w:p>
    <w:p w14:paraId="48DB4976" w14:textId="77777777" w:rsidR="009514DA" w:rsidRPr="009514DA" w:rsidRDefault="009514DA" w:rsidP="009514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 xml:space="preserve">- Venha! Vamos ver o doutor Delegado 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 propõe flora 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9514DA">
        <w:rPr>
          <w:rFonts w:ascii="Verdana" w:hAnsi="Verdana" w:cs="Arial"/>
          <w:szCs w:val="24"/>
        </w:rPr>
        <w:t>le sabe por quê!</w:t>
      </w:r>
    </w:p>
    <w:p w14:paraId="1F9E09F6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  <w:t xml:space="preserve">- </w:t>
      </w:r>
      <w:r w:rsidRPr="009514DA">
        <w:rPr>
          <w:rFonts w:ascii="Verdana" w:hAnsi="Verdana" w:cs="Arial"/>
          <w:szCs w:val="24"/>
        </w:rPr>
        <w:t xml:space="preserve">O que acontece? Parece doente! 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 diz com surpresa o médico.</w:t>
      </w:r>
    </w:p>
    <w:p w14:paraId="0CF0F0E5" w14:textId="77777777" w:rsidR="009514DA" w:rsidRPr="009514DA" w:rsidRDefault="009514DA" w:rsidP="009514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>- Meus amigos zombam de mim, pois não tenho galhada.</w:t>
      </w:r>
    </w:p>
    <w:p w14:paraId="12564275" w14:textId="77777777" w:rsidR="009514DA" w:rsidRDefault="009514DA" w:rsidP="009514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>O médico explode de rir e explica:</w:t>
      </w:r>
      <w:r>
        <w:rPr>
          <w:rFonts w:ascii="Verdana" w:hAnsi="Verdana" w:cs="Arial"/>
          <w:szCs w:val="24"/>
        </w:rPr>
        <w:t xml:space="preserve"> </w:t>
      </w:r>
    </w:p>
    <w:p w14:paraId="12403E00" w14:textId="77777777" w:rsidR="009514DA" w:rsidRPr="009514DA" w:rsidRDefault="009514DA" w:rsidP="009514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>- É jovem demais! No ano que vem, vão crescer. E todos esses maldosos vão perder sua galha daqui a um mês, então, paciência, Albano, terá sua desforra...</w:t>
      </w:r>
    </w:p>
    <w:p w14:paraId="45974204" w14:textId="77777777" w:rsidR="009514DA" w:rsidRPr="009514DA" w:rsidRDefault="009514DA" w:rsidP="009514D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 xml:space="preserve">- Viva o mês que vem! </w:t>
      </w:r>
      <w:r>
        <w:rPr>
          <w:rFonts w:ascii="Verdana" w:hAnsi="Verdana" w:cs="Arial"/>
          <w:szCs w:val="24"/>
        </w:rPr>
        <w:t>-</w:t>
      </w:r>
      <w:r w:rsidRPr="009514DA">
        <w:rPr>
          <w:rFonts w:ascii="Verdana" w:hAnsi="Verdana" w:cs="Arial"/>
          <w:szCs w:val="24"/>
        </w:rPr>
        <w:t xml:space="preserve"> diz Albano,</w:t>
      </w:r>
      <w:r>
        <w:rPr>
          <w:rFonts w:ascii="Verdana" w:hAnsi="Verdana" w:cs="Arial"/>
          <w:szCs w:val="24"/>
        </w:rPr>
        <w:t xml:space="preserve"> </w:t>
      </w:r>
      <w:r w:rsidRPr="009514DA">
        <w:rPr>
          <w:rFonts w:ascii="Verdana" w:hAnsi="Verdana" w:cs="Arial"/>
          <w:szCs w:val="24"/>
        </w:rPr>
        <w:t>ao sair.</w:t>
      </w:r>
    </w:p>
    <w:p w14:paraId="56CC803F" w14:textId="77777777" w:rsid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60E732" w14:textId="77777777" w:rsid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926219" w14:textId="77777777" w:rsidR="009514DA" w:rsidRPr="009514DA" w:rsidRDefault="009514DA" w:rsidP="009514D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514DA">
        <w:rPr>
          <w:rFonts w:ascii="Verdana" w:hAnsi="Verdana" w:cs="Arial"/>
          <w:b/>
          <w:bCs/>
          <w:szCs w:val="24"/>
        </w:rPr>
        <w:t>Questões</w:t>
      </w:r>
    </w:p>
    <w:p w14:paraId="18CA3984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514DA">
        <w:rPr>
          <w:rFonts w:ascii="Verdana" w:hAnsi="Verdana" w:cs="Arial"/>
          <w:szCs w:val="24"/>
        </w:rPr>
        <w:t>Qual é o título do texto?</w:t>
      </w:r>
    </w:p>
    <w:p w14:paraId="2FB8F996" w14:textId="76BD6D2F" w:rsid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129F2E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4BC894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514DA">
        <w:rPr>
          <w:rFonts w:ascii="Verdana" w:hAnsi="Verdana" w:cs="Arial"/>
          <w:szCs w:val="24"/>
        </w:rPr>
        <w:t>Por que os amigos zombam Albano?</w:t>
      </w:r>
    </w:p>
    <w:p w14:paraId="2BA43EB5" w14:textId="7B680516" w:rsid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9818C6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06703B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9514DA">
        <w:rPr>
          <w:rFonts w:ascii="Verdana" w:hAnsi="Verdana" w:cs="Arial"/>
          <w:szCs w:val="24"/>
        </w:rPr>
        <w:t>Por que Albano chora?</w:t>
      </w:r>
    </w:p>
    <w:p w14:paraId="522727A1" w14:textId="3594619D" w:rsid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719FC0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284000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514DA">
        <w:rPr>
          <w:rFonts w:ascii="Verdana" w:hAnsi="Verdana" w:cs="Arial"/>
          <w:szCs w:val="24"/>
        </w:rPr>
        <w:t>Quem Albano e Flora vão procurar?</w:t>
      </w:r>
    </w:p>
    <w:p w14:paraId="0B8020E8" w14:textId="05D0260C" w:rsid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D505ACD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7B1E80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514D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514DA">
        <w:rPr>
          <w:rFonts w:ascii="Verdana" w:hAnsi="Verdana" w:cs="Arial"/>
          <w:szCs w:val="24"/>
        </w:rPr>
        <w:t>Quando Albano conta ao doutor o que está acontecendo, o que ele lhe responde?</w:t>
      </w:r>
    </w:p>
    <w:p w14:paraId="0D63ADEB" w14:textId="0F8223DD" w:rsid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A67F40" w14:textId="77777777" w:rsidR="009514DA" w:rsidRPr="009514DA" w:rsidRDefault="009514DA" w:rsidP="009514D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13DBC0" w14:textId="77777777" w:rsidR="009514DA" w:rsidRDefault="009514D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9514D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3664" w14:textId="77777777" w:rsidR="003D04DC" w:rsidRDefault="003D04DC" w:rsidP="00FE55FB">
      <w:pPr>
        <w:spacing w:after="0" w:line="240" w:lineRule="auto"/>
      </w:pPr>
      <w:r>
        <w:separator/>
      </w:r>
    </w:p>
  </w:endnote>
  <w:endnote w:type="continuationSeparator" w:id="0">
    <w:p w14:paraId="585279DC" w14:textId="77777777" w:rsidR="003D04DC" w:rsidRDefault="003D04D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3F5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CE354" w14:textId="77777777" w:rsidR="003D04DC" w:rsidRDefault="003D04DC" w:rsidP="00FE55FB">
      <w:pPr>
        <w:spacing w:after="0" w:line="240" w:lineRule="auto"/>
      </w:pPr>
      <w:r>
        <w:separator/>
      </w:r>
    </w:p>
  </w:footnote>
  <w:footnote w:type="continuationSeparator" w:id="0">
    <w:p w14:paraId="74FA7574" w14:textId="77777777" w:rsidR="003D04DC" w:rsidRDefault="003D04D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4DC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7C9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14DA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981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6A3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FD44B-A507-4189-8E0C-C67D63DD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2019-11-29T10:57:00Z</cp:lastPrinted>
  <dcterms:created xsi:type="dcterms:W3CDTF">2019-11-29T10:57:00Z</dcterms:created>
  <dcterms:modified xsi:type="dcterms:W3CDTF">2019-11-29T13:33:00Z</dcterms:modified>
</cp:coreProperties>
</file>