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FE0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4098BE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D49786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9C226A" w14:textId="77777777" w:rsidR="00494B5B" w:rsidRPr="00494B5B" w:rsidRDefault="00494B5B" w:rsidP="00494B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94B5B">
        <w:rPr>
          <w:rFonts w:ascii="Verdana" w:hAnsi="Verdana" w:cs="Arial"/>
          <w:b/>
          <w:bCs/>
          <w:szCs w:val="24"/>
        </w:rPr>
        <w:t>A beijoca do bisonte</w:t>
      </w:r>
    </w:p>
    <w:p w14:paraId="6EE11C0A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É o dia dos namorados em muitos lugares do mundo e todos os bisontes encontraram suas parceiras no baile. Mas Paco e tímido e, além do mais, o assustador Jô também está apaixonado por Carla...</w:t>
      </w:r>
    </w:p>
    <w:p w14:paraId="4CFD9C2D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 xml:space="preserve">- Carla está extremamente linda </w:t>
      </w:r>
      <w:r>
        <w:rPr>
          <w:rFonts w:ascii="Verdana" w:hAnsi="Verdana" w:cs="Arial"/>
          <w:szCs w:val="24"/>
        </w:rPr>
        <w:t>-</w:t>
      </w:r>
      <w:r w:rsidRPr="00494B5B">
        <w:rPr>
          <w:rFonts w:ascii="Verdana" w:hAnsi="Verdana" w:cs="Arial"/>
          <w:szCs w:val="24"/>
        </w:rPr>
        <w:t xml:space="preserve"> suspira Paco, tristonho </w:t>
      </w:r>
      <w:r>
        <w:rPr>
          <w:rFonts w:ascii="Verdana" w:hAnsi="Verdana" w:cs="Arial"/>
          <w:szCs w:val="24"/>
        </w:rPr>
        <w:t>-</w:t>
      </w:r>
      <w:r w:rsidRPr="00494B5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494B5B">
        <w:rPr>
          <w:rFonts w:ascii="Verdana" w:hAnsi="Verdana" w:cs="Arial"/>
          <w:szCs w:val="24"/>
        </w:rPr>
        <w:t>ostaria tanto que olhasse para mim...</w:t>
      </w:r>
    </w:p>
    <w:p w14:paraId="385D3D98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Mas Jô é ciumento e sabe que Paco está apaixonado!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Então, põe discretamente um sonífero no copo dele.</w:t>
      </w:r>
    </w:p>
    <w:p w14:paraId="6C10C27D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 xml:space="preserve">- Pronto! </w:t>
      </w:r>
      <w:r>
        <w:rPr>
          <w:rFonts w:ascii="Verdana" w:hAnsi="Verdana" w:cs="Arial"/>
          <w:szCs w:val="24"/>
        </w:rPr>
        <w:t>-</w:t>
      </w:r>
      <w:r w:rsidRPr="00494B5B">
        <w:rPr>
          <w:rFonts w:ascii="Verdana" w:hAnsi="Verdana" w:cs="Arial"/>
          <w:szCs w:val="24"/>
        </w:rPr>
        <w:t xml:space="preserve"> diz o assustador Jô </w:t>
      </w:r>
      <w:r>
        <w:rPr>
          <w:rFonts w:ascii="Verdana" w:hAnsi="Verdana" w:cs="Arial"/>
          <w:szCs w:val="24"/>
        </w:rPr>
        <w:t>-</w:t>
      </w:r>
      <w:r w:rsidRPr="00494B5B">
        <w:rPr>
          <w:rFonts w:ascii="Verdana" w:hAnsi="Verdana" w:cs="Arial"/>
          <w:szCs w:val="24"/>
        </w:rPr>
        <w:t xml:space="preserve"> Paco vai dormir e eu vou convidar Carla para dançar!</w:t>
      </w:r>
    </w:p>
    <w:p w14:paraId="5A02202F" w14:textId="77777777" w:rsid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Carla viu tudo! E vai dar uma lição naquele falso do Jô.</w:t>
      </w:r>
    </w:p>
    <w:p w14:paraId="1E997EC6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Troca os copos e Jô bebe o que tem sonífero.</w:t>
      </w:r>
    </w:p>
    <w:p w14:paraId="01A1214A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494B5B">
        <w:rPr>
          <w:rFonts w:ascii="Verdana" w:hAnsi="Verdana" w:cs="Arial"/>
          <w:szCs w:val="24"/>
        </w:rPr>
        <w:t>Rom</w:t>
      </w:r>
      <w:r>
        <w:rPr>
          <w:rFonts w:ascii="Verdana" w:hAnsi="Verdana" w:cs="Arial"/>
          <w:szCs w:val="24"/>
        </w:rPr>
        <w:t xml:space="preserve">. </w:t>
      </w:r>
      <w:proofErr w:type="spellStart"/>
      <w:r w:rsidRPr="00494B5B">
        <w:rPr>
          <w:rFonts w:ascii="Verdana" w:hAnsi="Verdana" w:cs="Arial"/>
          <w:szCs w:val="24"/>
        </w:rPr>
        <w:t>Pschiiittt</w:t>
      </w:r>
      <w:proofErr w:type="spellEnd"/>
      <w:r w:rsidRPr="00494B5B">
        <w:rPr>
          <w:rFonts w:ascii="Verdana" w:hAnsi="Verdana" w:cs="Arial"/>
          <w:szCs w:val="24"/>
        </w:rPr>
        <w:t>!</w:t>
      </w:r>
    </w:p>
    <w:p w14:paraId="1D86BF92" w14:textId="77777777" w:rsidR="00494B5B" w:rsidRPr="00494B5B" w:rsidRDefault="00494B5B" w:rsidP="00494B5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 xml:space="preserve">Jô adormeceu e </w:t>
      </w:r>
      <w:r>
        <w:rPr>
          <w:rFonts w:ascii="Verdana" w:hAnsi="Verdana" w:cs="Arial"/>
          <w:szCs w:val="24"/>
        </w:rPr>
        <w:t>P</w:t>
      </w:r>
      <w:r w:rsidRPr="00494B5B">
        <w:rPr>
          <w:rFonts w:ascii="Verdana" w:hAnsi="Verdana" w:cs="Arial"/>
          <w:szCs w:val="24"/>
        </w:rPr>
        <w:t>aco dança a noite toda com Carla! E o que fizeram?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 xml:space="preserve">Trocaram uma ENORME beijoca digna de um bisonte... </w:t>
      </w:r>
    </w:p>
    <w:p w14:paraId="556FF38B" w14:textId="77777777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DF06FB" w14:textId="77777777" w:rsidR="00494B5B" w:rsidRPr="00494B5B" w:rsidRDefault="00494B5B" w:rsidP="00494B5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94B5B">
        <w:rPr>
          <w:rFonts w:ascii="Verdana" w:hAnsi="Verdana" w:cs="Arial"/>
          <w:b/>
          <w:bCs/>
          <w:szCs w:val="24"/>
        </w:rPr>
        <w:t>Questões</w:t>
      </w:r>
    </w:p>
    <w:p w14:paraId="1CF58496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494B5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Qual é o título do texto?</w:t>
      </w:r>
    </w:p>
    <w:p w14:paraId="655EFA2F" w14:textId="686C06F1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533F51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B0C275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Onde todos os bisontes estão no dia dos namorados?</w:t>
      </w:r>
    </w:p>
    <w:p w14:paraId="37909FC3" w14:textId="22937CCA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2706E3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4DDD66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Por quem Paco e J</w:t>
      </w:r>
      <w:r>
        <w:rPr>
          <w:rFonts w:ascii="Verdana" w:hAnsi="Verdana" w:cs="Arial"/>
          <w:szCs w:val="24"/>
        </w:rPr>
        <w:t>ô</w:t>
      </w:r>
      <w:r w:rsidRPr="00494B5B">
        <w:rPr>
          <w:rFonts w:ascii="Verdana" w:hAnsi="Verdana" w:cs="Arial"/>
          <w:szCs w:val="24"/>
        </w:rPr>
        <w:t xml:space="preserve"> estão apaixonados?</w:t>
      </w:r>
    </w:p>
    <w:p w14:paraId="0CD9633C" w14:textId="481CA95F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9A8146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C09CE3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O que J</w:t>
      </w:r>
      <w:r>
        <w:rPr>
          <w:rFonts w:ascii="Verdana" w:hAnsi="Verdana" w:cs="Arial"/>
          <w:szCs w:val="24"/>
        </w:rPr>
        <w:t>ô</w:t>
      </w:r>
      <w:r w:rsidRPr="00494B5B">
        <w:rPr>
          <w:rFonts w:ascii="Verdana" w:hAnsi="Verdana" w:cs="Arial"/>
          <w:szCs w:val="24"/>
        </w:rPr>
        <w:t xml:space="preserve"> coloca discretamente no copo de Paco?</w:t>
      </w:r>
    </w:p>
    <w:p w14:paraId="73BF7A73" w14:textId="374AB461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F6AF53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C99626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Carla viu o que Jô fez, como ela age?</w:t>
      </w:r>
    </w:p>
    <w:p w14:paraId="76276C07" w14:textId="79836EB6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3B320E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683F9A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94B5B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494B5B">
        <w:rPr>
          <w:rFonts w:ascii="Verdana" w:hAnsi="Verdana" w:cs="Arial"/>
          <w:szCs w:val="24"/>
        </w:rPr>
        <w:t>Paco e Carla dançaram a noite toda. O que eles fizeram?</w:t>
      </w:r>
    </w:p>
    <w:p w14:paraId="55B40EE5" w14:textId="10C1615B" w:rsid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C0AA3C" w14:textId="77777777" w:rsidR="00494B5B" w:rsidRPr="00494B5B" w:rsidRDefault="00494B5B" w:rsidP="00494B5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AC467F" w14:textId="77777777" w:rsidR="00494B5B" w:rsidRDefault="00494B5B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94B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C04A" w14:textId="77777777" w:rsidR="0023133D" w:rsidRDefault="0023133D" w:rsidP="00FE55FB">
      <w:pPr>
        <w:spacing w:after="0" w:line="240" w:lineRule="auto"/>
      </w:pPr>
      <w:r>
        <w:separator/>
      </w:r>
    </w:p>
  </w:endnote>
  <w:endnote w:type="continuationSeparator" w:id="0">
    <w:p w14:paraId="762C7480" w14:textId="77777777" w:rsidR="0023133D" w:rsidRDefault="002313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2CB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3A59" w14:textId="77777777" w:rsidR="0023133D" w:rsidRDefault="0023133D" w:rsidP="00FE55FB">
      <w:pPr>
        <w:spacing w:after="0" w:line="240" w:lineRule="auto"/>
      </w:pPr>
      <w:r>
        <w:separator/>
      </w:r>
    </w:p>
  </w:footnote>
  <w:footnote w:type="continuationSeparator" w:id="0">
    <w:p w14:paraId="2489BA9F" w14:textId="77777777" w:rsidR="0023133D" w:rsidRDefault="002313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133D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B5B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91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38FE-1273-4FB5-B4DF-57BBBF9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2019-11-29T10:51:00Z</cp:lastPrinted>
  <dcterms:created xsi:type="dcterms:W3CDTF">2019-11-29T10:51:00Z</dcterms:created>
  <dcterms:modified xsi:type="dcterms:W3CDTF">2019-11-29T10:51:00Z</dcterms:modified>
</cp:coreProperties>
</file>