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A47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2BC27D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7514411" w14:textId="77777777" w:rsidR="00941C6D" w:rsidRDefault="00941C6D" w:rsidP="00941C6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ACF54C" w14:textId="77777777" w:rsidR="00941C6D" w:rsidRPr="00941C6D" w:rsidRDefault="00941C6D" w:rsidP="00941C6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41C6D">
        <w:rPr>
          <w:rFonts w:ascii="Verdana" w:hAnsi="Verdana" w:cs="Arial"/>
          <w:b/>
          <w:bCs/>
          <w:szCs w:val="24"/>
        </w:rPr>
        <w:t>Você estava</w:t>
      </w:r>
    </w:p>
    <w:p w14:paraId="4D4B5C7F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S</w:t>
      </w:r>
      <w:r w:rsidRPr="00941C6D">
        <w:rPr>
          <w:rFonts w:ascii="Verdana" w:hAnsi="Verdana" w:cs="Arial"/>
          <w:szCs w:val="24"/>
        </w:rPr>
        <w:t>im você estava!</w:t>
      </w:r>
    </w:p>
    <w:p w14:paraId="5F283F97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>- Não, eu não estava!</w:t>
      </w:r>
    </w:p>
    <w:p w14:paraId="261C5A53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>A ovelha Babi e a cobra Silvia estão tomando o café na manhã seguinte.  Elas estão tendo uma briguinha de mentirinha.</w:t>
      </w:r>
    </w:p>
    <w:p w14:paraId="28C1ED28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 xml:space="preserve">- Você ficava fazendo </w:t>
      </w:r>
      <w:r>
        <w:rPr>
          <w:rFonts w:ascii="Verdana" w:hAnsi="Verdana" w:cs="Arial"/>
          <w:szCs w:val="24"/>
        </w:rPr>
        <w:t>“</w:t>
      </w:r>
      <w:proofErr w:type="spellStart"/>
      <w:r>
        <w:rPr>
          <w:rFonts w:ascii="Verdana" w:hAnsi="Verdana" w:cs="Arial"/>
          <w:szCs w:val="24"/>
        </w:rPr>
        <w:t>r</w:t>
      </w:r>
      <w:r w:rsidRPr="00941C6D">
        <w:rPr>
          <w:rFonts w:ascii="Verdana" w:hAnsi="Verdana" w:cs="Arial"/>
          <w:szCs w:val="24"/>
        </w:rPr>
        <w:t>oonc</w:t>
      </w:r>
      <w:proofErr w:type="spellEnd"/>
      <w:r w:rsidRPr="00941C6D">
        <w:rPr>
          <w:rFonts w:ascii="Verdana" w:hAnsi="Verdana" w:cs="Arial"/>
          <w:szCs w:val="24"/>
        </w:rPr>
        <w:t xml:space="preserve">, </w:t>
      </w:r>
      <w:proofErr w:type="spellStart"/>
      <w:r>
        <w:rPr>
          <w:rFonts w:ascii="Verdana" w:hAnsi="Verdana" w:cs="Arial"/>
          <w:szCs w:val="24"/>
        </w:rPr>
        <w:t>r</w:t>
      </w:r>
      <w:r w:rsidRPr="00941C6D">
        <w:rPr>
          <w:rFonts w:ascii="Verdana" w:hAnsi="Verdana" w:cs="Arial"/>
          <w:szCs w:val="24"/>
        </w:rPr>
        <w:t>oonc</w:t>
      </w:r>
      <w:proofErr w:type="spellEnd"/>
      <w:r w:rsidRPr="00941C6D">
        <w:rPr>
          <w:rFonts w:ascii="Verdana" w:hAnsi="Verdana" w:cs="Arial"/>
          <w:szCs w:val="24"/>
        </w:rPr>
        <w:t xml:space="preserve">, </w:t>
      </w:r>
      <w:proofErr w:type="spellStart"/>
      <w:r>
        <w:rPr>
          <w:rFonts w:ascii="Verdana" w:hAnsi="Verdana" w:cs="Arial"/>
          <w:szCs w:val="24"/>
        </w:rPr>
        <w:t>r</w:t>
      </w:r>
      <w:r w:rsidRPr="00941C6D">
        <w:rPr>
          <w:rFonts w:ascii="Verdana" w:hAnsi="Verdana" w:cs="Arial"/>
          <w:szCs w:val="24"/>
        </w:rPr>
        <w:t>oonc</w:t>
      </w:r>
      <w:proofErr w:type="spellEnd"/>
      <w:r>
        <w:rPr>
          <w:rFonts w:ascii="Verdana" w:hAnsi="Verdana" w:cs="Arial"/>
          <w:szCs w:val="24"/>
        </w:rPr>
        <w:t>”</w:t>
      </w:r>
      <w:r w:rsidRPr="00941C6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941C6D">
        <w:rPr>
          <w:rFonts w:ascii="Verdana" w:hAnsi="Verdana" w:cs="Arial"/>
          <w:szCs w:val="24"/>
        </w:rPr>
        <w:t xml:space="preserve"> noite inteira! </w:t>
      </w:r>
      <w:r>
        <w:rPr>
          <w:rFonts w:ascii="Verdana" w:hAnsi="Verdana" w:cs="Arial"/>
          <w:szCs w:val="24"/>
        </w:rPr>
        <w:t>-</w:t>
      </w:r>
      <w:r w:rsidRPr="00941C6D">
        <w:rPr>
          <w:rFonts w:ascii="Verdana" w:hAnsi="Verdana" w:cs="Arial"/>
          <w:szCs w:val="24"/>
        </w:rPr>
        <w:t xml:space="preserve"> Babi imitava o ronco de Silvia e, então começava a rir.</w:t>
      </w:r>
    </w:p>
    <w:p w14:paraId="32B3EA8E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 xml:space="preserve">- De jeito nenhum! </w:t>
      </w:r>
      <w:r>
        <w:rPr>
          <w:rFonts w:ascii="Verdana" w:hAnsi="Verdana" w:cs="Arial"/>
          <w:szCs w:val="24"/>
        </w:rPr>
        <w:t>-</w:t>
      </w:r>
      <w:r w:rsidRPr="00941C6D">
        <w:rPr>
          <w:rFonts w:ascii="Verdana" w:hAnsi="Verdana" w:cs="Arial"/>
          <w:szCs w:val="24"/>
        </w:rPr>
        <w:t xml:space="preserve"> Protestava Silvia, rindo também. Mas Silvia odeia pensar que ronca como </w:t>
      </w:r>
      <w:r>
        <w:rPr>
          <w:rFonts w:ascii="Verdana" w:hAnsi="Verdana" w:cs="Arial"/>
          <w:szCs w:val="24"/>
        </w:rPr>
        <w:t xml:space="preserve">o </w:t>
      </w:r>
      <w:r w:rsidRPr="00941C6D">
        <w:rPr>
          <w:rFonts w:ascii="Verdana" w:hAnsi="Verdana" w:cs="Arial"/>
          <w:szCs w:val="24"/>
        </w:rPr>
        <w:t>galo</w:t>
      </w:r>
      <w:r>
        <w:rPr>
          <w:rFonts w:ascii="Verdana" w:hAnsi="Verdana" w:cs="Arial"/>
          <w:szCs w:val="24"/>
        </w:rPr>
        <w:t xml:space="preserve"> </w:t>
      </w:r>
      <w:r w:rsidRPr="00941C6D">
        <w:rPr>
          <w:rFonts w:ascii="Verdana" w:hAnsi="Verdana" w:cs="Arial"/>
          <w:szCs w:val="24"/>
        </w:rPr>
        <w:t>Galante as vezes faz, na lanchonete.</w:t>
      </w:r>
    </w:p>
    <w:p w14:paraId="3B3A06F4" w14:textId="77777777" w:rsid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>A mãe de Babi tenta apaziguar:</w:t>
      </w:r>
    </w:p>
    <w:p w14:paraId="3C298F6A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>- Tenho certeza de que, se você estivesse roncando, Silvia, seria um ronco bem suave.</w:t>
      </w:r>
    </w:p>
    <w:p w14:paraId="216FA802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>- Silvia revira os olhos.</w:t>
      </w:r>
    </w:p>
    <w:p w14:paraId="538D07AD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 xml:space="preserve">- Na verdade... </w:t>
      </w:r>
      <w:r>
        <w:rPr>
          <w:rFonts w:ascii="Verdana" w:hAnsi="Verdana" w:cs="Arial"/>
          <w:szCs w:val="24"/>
        </w:rPr>
        <w:t>-</w:t>
      </w:r>
      <w:r w:rsidRPr="00941C6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941C6D">
        <w:rPr>
          <w:rFonts w:ascii="Verdana" w:hAnsi="Verdana" w:cs="Arial"/>
          <w:szCs w:val="24"/>
        </w:rPr>
        <w:t xml:space="preserve"> mamãe começa a dizer, mas se interrompe.</w:t>
      </w:r>
    </w:p>
    <w:p w14:paraId="646C6577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>Os pais da Silvia acabaram de chegar de chegar para apanhá-la.</w:t>
      </w:r>
      <w:r>
        <w:rPr>
          <w:rFonts w:ascii="Verdana" w:hAnsi="Verdana" w:cs="Arial"/>
          <w:szCs w:val="24"/>
        </w:rPr>
        <w:t xml:space="preserve"> </w:t>
      </w:r>
      <w:r w:rsidRPr="00941C6D">
        <w:rPr>
          <w:rFonts w:ascii="Verdana" w:hAnsi="Verdana" w:cs="Arial"/>
          <w:szCs w:val="24"/>
        </w:rPr>
        <w:t>Eles voltaram do baile dançante da Ilha Grande que aconteceu na noite passada.</w:t>
      </w:r>
    </w:p>
    <w:p w14:paraId="2D7D7C78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 xml:space="preserve">- Mamãe! Papai! </w:t>
      </w:r>
      <w:r>
        <w:rPr>
          <w:rFonts w:ascii="Verdana" w:hAnsi="Verdana" w:cs="Arial"/>
          <w:szCs w:val="24"/>
        </w:rPr>
        <w:t>-</w:t>
      </w:r>
      <w:r w:rsidRPr="00941C6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</w:t>
      </w:r>
      <w:r w:rsidRPr="00941C6D">
        <w:rPr>
          <w:rFonts w:ascii="Verdana" w:hAnsi="Verdana" w:cs="Arial"/>
          <w:szCs w:val="24"/>
        </w:rPr>
        <w:t xml:space="preserve">rita Silvia, abraçando os pais dela </w:t>
      </w:r>
      <w:r>
        <w:rPr>
          <w:rFonts w:ascii="Verdana" w:hAnsi="Verdana" w:cs="Arial"/>
          <w:szCs w:val="24"/>
        </w:rPr>
        <w:t>-</w:t>
      </w:r>
      <w:r w:rsidRPr="00941C6D">
        <w:rPr>
          <w:rFonts w:ascii="Verdana" w:hAnsi="Verdana" w:cs="Arial"/>
          <w:szCs w:val="24"/>
        </w:rPr>
        <w:t xml:space="preserve"> Contem para elas que eu não ronco!</w:t>
      </w:r>
    </w:p>
    <w:p w14:paraId="421CD332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>A mãe da Silvia passa a mão na cabeça dela e sorri.</w:t>
      </w:r>
    </w:p>
    <w:p w14:paraId="66DF0991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 xml:space="preserve">- Bem, Silvia, preciso dizer que algumas vezes você faz isso. Bem baixinho. Acho que muitas de nós cobras fazemos isso, querida. Nós temos o nariz muito pequenininho </w:t>
      </w:r>
      <w:r>
        <w:rPr>
          <w:rFonts w:ascii="Verdana" w:hAnsi="Verdana" w:cs="Arial"/>
          <w:szCs w:val="24"/>
        </w:rPr>
        <w:t>-</w:t>
      </w:r>
      <w:r w:rsidRPr="00941C6D">
        <w:rPr>
          <w:rFonts w:ascii="Verdana" w:hAnsi="Verdana" w:cs="Arial"/>
          <w:szCs w:val="24"/>
        </w:rPr>
        <w:t xml:space="preserve"> ela explica.</w:t>
      </w:r>
    </w:p>
    <w:p w14:paraId="157EE8CE" w14:textId="77777777" w:rsidR="00941C6D" w:rsidRPr="00941C6D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lastRenderedPageBreak/>
        <w:t>- Ei, Silvia, nós ainda somos melhores amigas, viu?</w:t>
      </w:r>
      <w:r>
        <w:rPr>
          <w:rFonts w:ascii="Verdana" w:hAnsi="Verdana" w:cs="Arial"/>
          <w:szCs w:val="24"/>
        </w:rPr>
        <w:t xml:space="preserve"> - </w:t>
      </w:r>
      <w:r w:rsidRPr="00941C6D">
        <w:rPr>
          <w:rFonts w:ascii="Verdana" w:hAnsi="Verdana" w:cs="Arial"/>
          <w:szCs w:val="24"/>
        </w:rPr>
        <w:t>Babi diz, tentando fazer com que Silvia se sinta melhor.</w:t>
      </w:r>
    </w:p>
    <w:p w14:paraId="40B5D43E" w14:textId="77777777" w:rsidR="0097300E" w:rsidRDefault="00941C6D" w:rsidP="00941C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1C6D">
        <w:rPr>
          <w:rFonts w:ascii="Verdana" w:hAnsi="Verdana" w:cs="Arial"/>
          <w:szCs w:val="24"/>
        </w:rPr>
        <w:t xml:space="preserve">- Vocês deveriam ser melhores amigas </w:t>
      </w:r>
      <w:r>
        <w:rPr>
          <w:rFonts w:ascii="Verdana" w:hAnsi="Verdana" w:cs="Arial"/>
          <w:szCs w:val="24"/>
        </w:rPr>
        <w:t>-</w:t>
      </w:r>
      <w:r w:rsidRPr="00941C6D">
        <w:rPr>
          <w:rFonts w:ascii="Verdana" w:hAnsi="Verdana" w:cs="Arial"/>
          <w:szCs w:val="24"/>
        </w:rPr>
        <w:t xml:space="preserve"> comenta a mãe de Babi </w:t>
      </w:r>
      <w:r>
        <w:rPr>
          <w:rFonts w:ascii="Verdana" w:hAnsi="Verdana" w:cs="Arial"/>
          <w:szCs w:val="24"/>
        </w:rPr>
        <w:t>-</w:t>
      </w:r>
      <w:r w:rsidRPr="00941C6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941C6D">
        <w:rPr>
          <w:rFonts w:ascii="Verdana" w:hAnsi="Verdana" w:cs="Arial"/>
          <w:szCs w:val="24"/>
        </w:rPr>
        <w:t>u ia dizer que você também ronca!</w:t>
      </w:r>
    </w:p>
    <w:p w14:paraId="1A9C2B36" w14:textId="77777777" w:rsidR="00941C6D" w:rsidRDefault="00941C6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32848A" w14:textId="77777777" w:rsidR="00941C6D" w:rsidRPr="00960024" w:rsidRDefault="00941C6D" w:rsidP="0096002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60024">
        <w:rPr>
          <w:rFonts w:ascii="Verdana" w:hAnsi="Verdana" w:cs="Arial"/>
          <w:b/>
          <w:bCs/>
          <w:szCs w:val="24"/>
        </w:rPr>
        <w:t>Questões</w:t>
      </w:r>
    </w:p>
    <w:p w14:paraId="51139EBD" w14:textId="77777777" w:rsidR="00941C6D" w:rsidRDefault="00941C6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BD9532" w14:textId="77777777" w:rsidR="00941C6D" w:rsidRDefault="00941C6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73BF796" w14:textId="579A6BA4" w:rsidR="00941C6D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2046DF" w14:textId="77777777" w:rsidR="00960024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961F25" w14:textId="77777777" w:rsidR="00941C6D" w:rsidRDefault="00941C6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Babi e a cobra Silvia estavam fazendo no café da manhã?</w:t>
      </w:r>
    </w:p>
    <w:p w14:paraId="246C9E8C" w14:textId="60A422AF" w:rsidR="00941C6D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D37DC0" w14:textId="77777777" w:rsidR="00960024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0B220B" w14:textId="77777777" w:rsidR="00941C6D" w:rsidRDefault="00941C6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Babi diz que Silvia tinha feito o que </w:t>
      </w:r>
      <w:r w:rsidR="00B60EE9">
        <w:rPr>
          <w:rFonts w:ascii="Verdana" w:hAnsi="Verdana" w:cs="Arial"/>
          <w:szCs w:val="24"/>
        </w:rPr>
        <w:t>na noite anterior?</w:t>
      </w:r>
    </w:p>
    <w:p w14:paraId="610AB476" w14:textId="5C237ADF" w:rsidR="00B60EE9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2DAEAD" w14:textId="77777777" w:rsidR="00960024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BA0641" w14:textId="77777777" w:rsidR="00B60EE9" w:rsidRDefault="00B60EE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Silvia odeia pensar?</w:t>
      </w:r>
    </w:p>
    <w:p w14:paraId="356714C7" w14:textId="53651E69" w:rsidR="00B60EE9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4C93E2" w14:textId="77777777" w:rsidR="00960024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94F826" w14:textId="77777777" w:rsidR="00B60EE9" w:rsidRDefault="00B60EE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Quando os pais de Silvia chegam para busca-la e ela pede para que eles contem que ela não ronca, o que a mamãe diz a ela?</w:t>
      </w:r>
    </w:p>
    <w:p w14:paraId="68DA73DE" w14:textId="42547834" w:rsidR="00B60EE9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944A24" w14:textId="77777777" w:rsidR="00960024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9C01F6" w14:textId="7CED2C74" w:rsidR="00B60EE9" w:rsidRDefault="00B60EE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="00960024">
        <w:rPr>
          <w:rFonts w:ascii="Verdana" w:hAnsi="Verdana" w:cs="Arial"/>
          <w:szCs w:val="24"/>
        </w:rPr>
        <w:t>O que a mamãe da Babi diz sobre sua filha?</w:t>
      </w:r>
    </w:p>
    <w:p w14:paraId="31CF5521" w14:textId="2A1FB76B" w:rsidR="00960024" w:rsidRDefault="0096002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96002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1BFA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079561CE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898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AA5F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588A4AF7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1C6D"/>
    <w:rsid w:val="009461F9"/>
    <w:rsid w:val="00946E7B"/>
    <w:rsid w:val="00950126"/>
    <w:rsid w:val="00950E8A"/>
    <w:rsid w:val="0095139F"/>
    <w:rsid w:val="0095475F"/>
    <w:rsid w:val="00957361"/>
    <w:rsid w:val="00960024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0EE9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819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A4BF-F6C2-401D-AA2F-DE6440BE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2019-10-26T22:00:00Z</cp:lastPrinted>
  <dcterms:created xsi:type="dcterms:W3CDTF">2019-10-26T22:01:00Z</dcterms:created>
  <dcterms:modified xsi:type="dcterms:W3CDTF">2019-10-26T22:01:00Z</dcterms:modified>
</cp:coreProperties>
</file>