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6CA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60741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52C1B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DE7321" w14:textId="77777777" w:rsidR="003F1ABE" w:rsidRPr="003F1ABE" w:rsidRDefault="003F1ABE" w:rsidP="003F1A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F1ABE">
        <w:rPr>
          <w:rFonts w:ascii="Verdana" w:hAnsi="Verdana" w:cs="Arial"/>
          <w:b/>
          <w:bCs/>
          <w:szCs w:val="24"/>
        </w:rPr>
        <w:t>Viagem no tempo</w:t>
      </w:r>
    </w:p>
    <w:p w14:paraId="3CF39753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O macaco Ivo leu um livro sobre viagem no tempo. O viajante ia e voltava no tempo. Ivo também queria fazer isso.</w:t>
      </w:r>
    </w:p>
    <w:p w14:paraId="680118ED" w14:textId="77777777" w:rsid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Primeiro, eu preciso construir uma caixa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ele diz.</w:t>
      </w:r>
    </w:p>
    <w:p w14:paraId="0D262AC5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Com serrote e martelo, ele constrói uma grande caixa com uma janelinha.</w:t>
      </w:r>
    </w:p>
    <w:p w14:paraId="0C4385E9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Agora, preciso de um trinco para manter a porta fechada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Ivo pega o trinco e a chave da bicicleta dele.</w:t>
      </w:r>
    </w:p>
    <w:p w14:paraId="1574F3EB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Tudo o que eu tenho a fazer é entrar, trancar a porta e dizer algumas palavras mágicas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ele sussurra.</w:t>
      </w:r>
    </w:p>
    <w:p w14:paraId="42BE41A8" w14:textId="77777777" w:rsid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Ele fez isso, arremessando a chave pela janela.</w:t>
      </w:r>
    </w:p>
    <w:p w14:paraId="17E9A838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3F1ABE">
        <w:rPr>
          <w:rFonts w:ascii="Verdana" w:hAnsi="Verdana" w:cs="Arial"/>
          <w:szCs w:val="24"/>
        </w:rPr>
        <w:t xml:space="preserve">Eu quero visitar o futuro!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anuncia.</w:t>
      </w:r>
    </w:p>
    <w:p w14:paraId="79E72C2E" w14:textId="77777777" w:rsid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- Futuro-seguro, mega-</w:t>
      </w:r>
      <w:proofErr w:type="spellStart"/>
      <w:r w:rsidRPr="003F1ABE">
        <w:rPr>
          <w:rFonts w:ascii="Verdana" w:hAnsi="Verdana" w:cs="Arial"/>
          <w:szCs w:val="24"/>
        </w:rPr>
        <w:t>zim</w:t>
      </w:r>
      <w:proofErr w:type="spellEnd"/>
      <w:r w:rsidRPr="003F1ABE">
        <w:rPr>
          <w:rFonts w:ascii="Verdana" w:hAnsi="Verdana" w:cs="Arial"/>
          <w:szCs w:val="24"/>
        </w:rPr>
        <w:t>-</w:t>
      </w:r>
      <w:proofErr w:type="spellStart"/>
      <w:r w:rsidRPr="003F1ABE">
        <w:rPr>
          <w:rFonts w:ascii="Verdana" w:hAnsi="Verdana" w:cs="Arial"/>
          <w:szCs w:val="24"/>
        </w:rPr>
        <w:t>zam</w:t>
      </w:r>
      <w:proofErr w:type="spellEnd"/>
      <w:r w:rsidRPr="003F1ABE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Ivo proclama.</w:t>
      </w:r>
    </w:p>
    <w:p w14:paraId="3496D7A0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Ele fecha os olhos e espera a mágica acontecer. Mas nada acontece.</w:t>
      </w:r>
    </w:p>
    <w:p w14:paraId="19DAD2CB" w14:textId="77777777" w:rsid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</w:t>
      </w:r>
      <w:proofErr w:type="spellStart"/>
      <w:r w:rsidRPr="003F1ABE">
        <w:rPr>
          <w:rFonts w:ascii="Verdana" w:hAnsi="Verdana" w:cs="Arial"/>
          <w:szCs w:val="24"/>
        </w:rPr>
        <w:t>Humm</w:t>
      </w:r>
      <w:proofErr w:type="spellEnd"/>
      <w:r w:rsidRPr="003F1ABE">
        <w:rPr>
          <w:rFonts w:ascii="Verdana" w:hAnsi="Verdana" w:cs="Arial"/>
          <w:szCs w:val="24"/>
        </w:rPr>
        <w:t xml:space="preserve">... Talvez eu tenha dito algo errado... </w:t>
      </w:r>
      <w:r>
        <w:rPr>
          <w:rFonts w:ascii="Verdana" w:hAnsi="Verdana" w:cs="Arial"/>
          <w:szCs w:val="24"/>
        </w:rPr>
        <w:t>- e</w:t>
      </w:r>
      <w:r w:rsidRPr="003F1ABE">
        <w:rPr>
          <w:rFonts w:ascii="Verdana" w:hAnsi="Verdana" w:cs="Arial"/>
          <w:szCs w:val="24"/>
        </w:rPr>
        <w:t>le desconfia</w:t>
      </w:r>
      <w:r>
        <w:rPr>
          <w:rFonts w:ascii="Verdana" w:hAnsi="Verdana" w:cs="Arial"/>
          <w:szCs w:val="24"/>
        </w:rPr>
        <w:t>.</w:t>
      </w:r>
    </w:p>
    <w:p w14:paraId="7AD57C07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Futuro-</w:t>
      </w:r>
      <w:proofErr w:type="spellStart"/>
      <w:r w:rsidRPr="003F1ABE">
        <w:rPr>
          <w:rFonts w:ascii="Verdana" w:hAnsi="Verdana" w:cs="Arial"/>
          <w:szCs w:val="24"/>
        </w:rPr>
        <w:t>futuris</w:t>
      </w:r>
      <w:proofErr w:type="spellEnd"/>
      <w:r w:rsidRPr="003F1ABE">
        <w:rPr>
          <w:rFonts w:ascii="Verdana" w:hAnsi="Verdana" w:cs="Arial"/>
          <w:szCs w:val="24"/>
        </w:rPr>
        <w:t>-</w:t>
      </w:r>
      <w:proofErr w:type="spellStart"/>
      <w:r w:rsidRPr="003F1ABE">
        <w:rPr>
          <w:rFonts w:ascii="Verdana" w:hAnsi="Verdana" w:cs="Arial"/>
          <w:szCs w:val="24"/>
        </w:rPr>
        <w:t>futuristico</w:t>
      </w:r>
      <w:proofErr w:type="spellEnd"/>
      <w:r w:rsidRPr="003F1ABE">
        <w:rPr>
          <w:rFonts w:ascii="Verdana" w:hAnsi="Verdana" w:cs="Arial"/>
          <w:szCs w:val="24"/>
        </w:rPr>
        <w:t>! - exclama Ivo.</w:t>
      </w:r>
    </w:p>
    <w:p w14:paraId="6B0400EA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Nada acontece.</w:t>
      </w:r>
    </w:p>
    <w:p w14:paraId="13A41243" w14:textId="77777777" w:rsid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Talvez eu deva ler novamente aquele livro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ele diz.</w:t>
      </w:r>
    </w:p>
    <w:p w14:paraId="185D548E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Ivo tenta abrir a porta. Está trancada.</w:t>
      </w:r>
    </w:p>
    <w:p w14:paraId="4F81989D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Ah não!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ele geme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Estou preso aqui para sempre!</w:t>
      </w:r>
      <w:r>
        <w:rPr>
          <w:rFonts w:ascii="Verdana" w:hAnsi="Verdana" w:cs="Arial"/>
          <w:szCs w:val="24"/>
        </w:rPr>
        <w:t xml:space="preserve"> </w:t>
      </w:r>
      <w:r w:rsidRPr="003F1ABE">
        <w:rPr>
          <w:rFonts w:ascii="Verdana" w:hAnsi="Verdana" w:cs="Arial"/>
          <w:szCs w:val="24"/>
        </w:rPr>
        <w:t>Assim será o meu futuro! Socorro!</w:t>
      </w:r>
    </w:p>
    <w:p w14:paraId="39C88E63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Ivo esmurra a caixa e grita o mais alto que pode. </w:t>
      </w:r>
    </w:p>
    <w:p w14:paraId="5E0B2D27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Que barulho é esse?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i</w:t>
      </w:r>
      <w:r w:rsidRPr="003F1ABE">
        <w:rPr>
          <w:rFonts w:ascii="Verdana" w:hAnsi="Verdana" w:cs="Arial"/>
          <w:szCs w:val="24"/>
        </w:rPr>
        <w:t>ndaga o hipopótamo Horácio, que mora na casa ao lado. Ele corre até o laboratório de Ivo.</w:t>
      </w:r>
    </w:p>
    <w:p w14:paraId="6DD00C0E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lastRenderedPageBreak/>
        <w:t xml:space="preserve">- Ivo, é você?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Horácio pergunta.</w:t>
      </w:r>
    </w:p>
    <w:p w14:paraId="616B5B96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Sim, eu estou preso aqui!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grita Ivo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A chave está no chão, do lado de fora! </w:t>
      </w:r>
      <w:r>
        <w:rPr>
          <w:rFonts w:ascii="Verdana" w:hAnsi="Verdana" w:cs="Arial"/>
          <w:szCs w:val="24"/>
        </w:rPr>
        <w:tab/>
      </w:r>
      <w:r w:rsidRPr="003F1ABE">
        <w:rPr>
          <w:rFonts w:ascii="Verdana" w:hAnsi="Verdana" w:cs="Arial"/>
          <w:szCs w:val="24"/>
        </w:rPr>
        <w:t>Horácio pega a chave e destranca Ivo.</w:t>
      </w:r>
    </w:p>
    <w:p w14:paraId="6EA575E9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- Eu queria ver o futuro, mas estou preso no presente!</w:t>
      </w:r>
      <w:r>
        <w:rPr>
          <w:rFonts w:ascii="Verdana" w:hAnsi="Verdana" w:cs="Arial"/>
          <w:szCs w:val="24"/>
        </w:rPr>
        <w:t xml:space="preserve"> </w:t>
      </w:r>
      <w:r w:rsidRPr="003F1ABE">
        <w:rPr>
          <w:rFonts w:ascii="Verdana" w:hAnsi="Verdana" w:cs="Arial"/>
          <w:szCs w:val="24"/>
        </w:rPr>
        <w:t>- Ivo diz tristemente.</w:t>
      </w:r>
    </w:p>
    <w:p w14:paraId="5CA9657A" w14:textId="77777777" w:rsid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 xml:space="preserve">- Anime-se, Ivo. Pelo menos, você não está mais na caixa </w:t>
      </w:r>
      <w:r>
        <w:rPr>
          <w:rFonts w:ascii="Verdana" w:hAnsi="Verdana" w:cs="Arial"/>
          <w:szCs w:val="24"/>
        </w:rPr>
        <w:t>-</w:t>
      </w:r>
      <w:r w:rsidRPr="003F1ABE">
        <w:rPr>
          <w:rFonts w:ascii="Verdana" w:hAnsi="Verdana" w:cs="Arial"/>
          <w:szCs w:val="24"/>
        </w:rPr>
        <w:t xml:space="preserve"> ri Horácio.</w:t>
      </w:r>
    </w:p>
    <w:p w14:paraId="69A6E0A5" w14:textId="77777777" w:rsidR="003F1ABE" w:rsidRPr="003F1ABE" w:rsidRDefault="003F1ABE" w:rsidP="003F1A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E Ivo sorri.</w:t>
      </w:r>
    </w:p>
    <w:p w14:paraId="4205064A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CF1162" w14:textId="77777777" w:rsidR="003F1ABE" w:rsidRPr="003F1ABE" w:rsidRDefault="003F1ABE" w:rsidP="003F1A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F1ABE">
        <w:rPr>
          <w:rFonts w:ascii="Verdana" w:hAnsi="Verdana" w:cs="Arial"/>
          <w:b/>
          <w:bCs/>
          <w:szCs w:val="24"/>
        </w:rPr>
        <w:t>Questões</w:t>
      </w:r>
    </w:p>
    <w:p w14:paraId="03DAC7E7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F1ABE">
        <w:rPr>
          <w:rFonts w:ascii="Verdana" w:hAnsi="Verdana" w:cs="Arial"/>
          <w:szCs w:val="24"/>
        </w:rPr>
        <w:t>Qual é o título do texto?</w:t>
      </w:r>
    </w:p>
    <w:p w14:paraId="06A49920" w14:textId="6A19BF12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C407E0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931333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F1ABE">
        <w:rPr>
          <w:rFonts w:ascii="Verdana" w:hAnsi="Verdana" w:cs="Arial"/>
          <w:szCs w:val="24"/>
        </w:rPr>
        <w:t>O que Ivo leu no livro que também gostaria de fazer?</w:t>
      </w:r>
    </w:p>
    <w:p w14:paraId="003F90C1" w14:textId="547502AB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F44771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A0ED7E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1ABE">
        <w:rPr>
          <w:rFonts w:ascii="Verdana" w:hAnsi="Verdana" w:cs="Arial"/>
          <w:szCs w:val="24"/>
        </w:rPr>
        <w:t>3) Depois de construir uma caixa com janelinha, o que Ivo diz que precisa fazer?</w:t>
      </w:r>
    </w:p>
    <w:p w14:paraId="33089EE2" w14:textId="1BCDE420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B57079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C4030A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3F1ABE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3F1ABE">
        <w:rPr>
          <w:rFonts w:ascii="Verdana" w:hAnsi="Verdana" w:cs="Arial"/>
          <w:szCs w:val="24"/>
        </w:rPr>
        <w:t>O macaco Ivo fica trancado em sua caixa, quem aparece para ajudá-lo</w:t>
      </w:r>
      <w:r>
        <w:rPr>
          <w:rFonts w:ascii="Verdana" w:hAnsi="Verdana" w:cs="Arial"/>
          <w:szCs w:val="24"/>
        </w:rPr>
        <w:t>?</w:t>
      </w:r>
    </w:p>
    <w:p w14:paraId="6CFB7D6C" w14:textId="19ECFAAC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594571" w14:textId="77777777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078063" w14:textId="77777777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Onde o hipopótamo Horácio mora?</w:t>
      </w:r>
    </w:p>
    <w:p w14:paraId="1BA0E5A7" w14:textId="1F16A5C5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E2326F" w14:textId="77777777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96F87C" w14:textId="7AB5AB2E" w:rsid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3F1ABE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3F1ABE">
        <w:rPr>
          <w:rFonts w:ascii="Verdana" w:hAnsi="Verdana" w:cs="Arial"/>
          <w:szCs w:val="24"/>
        </w:rPr>
        <w:t>Ao sair da caixa, como Ivo se sente?</w:t>
      </w:r>
    </w:p>
    <w:p w14:paraId="26750244" w14:textId="6F2427E0" w:rsidR="003F1ABE" w:rsidRPr="003F1ABE" w:rsidRDefault="003F1ABE" w:rsidP="003F1A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F1ABE" w:rsidRPr="003F1A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1180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63152FE0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3D6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E16F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65EB5AEE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BE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E26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CE13-CBC2-43B9-98F9-22A293C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2019-10-30T05:04:00Z</cp:lastPrinted>
  <dcterms:created xsi:type="dcterms:W3CDTF">2019-10-30T05:04:00Z</dcterms:created>
  <dcterms:modified xsi:type="dcterms:W3CDTF">2019-10-30T05:04:00Z</dcterms:modified>
</cp:coreProperties>
</file>