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8EF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CA293C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40C384D" w14:textId="77777777" w:rsidR="008F65BF" w:rsidRDefault="008F65BF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D890E1" w14:textId="77777777" w:rsidR="008F65BF" w:rsidRPr="008F65BF" w:rsidRDefault="008F65BF" w:rsidP="008F65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Hlk22984342"/>
      <w:r w:rsidRPr="008F65BF">
        <w:rPr>
          <w:rFonts w:ascii="Verdana" w:hAnsi="Verdana" w:cs="Arial"/>
          <w:b/>
          <w:bCs/>
          <w:szCs w:val="24"/>
        </w:rPr>
        <w:t>Uma verdadeira fábrica de sanduiches</w:t>
      </w:r>
    </w:p>
    <w:bookmarkEnd w:id="0"/>
    <w:p w14:paraId="163AD657" w14:textId="77777777" w:rsidR="008F65BF" w:rsidRPr="008F65BF" w:rsidRDefault="008F65BF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3D8FD6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 xml:space="preserve">Os amiguinhos vão fazer os seus próprios sanduiches. A mamãe </w:t>
      </w:r>
      <w:r>
        <w:rPr>
          <w:rFonts w:ascii="Verdana" w:hAnsi="Verdana" w:cs="Arial"/>
          <w:szCs w:val="24"/>
        </w:rPr>
        <w:t>h</w:t>
      </w:r>
      <w:r w:rsidRPr="008F65BF">
        <w:rPr>
          <w:rFonts w:ascii="Verdana" w:hAnsi="Verdana" w:cs="Arial"/>
          <w:szCs w:val="24"/>
        </w:rPr>
        <w:t>ipopótamo arrumou todo tipo de ingrediente para os lanches.</w:t>
      </w:r>
    </w:p>
    <w:p w14:paraId="56C3E27A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 xml:space="preserve">- Temos queijo, frios, manteiga de amendoim, alface e muitos tipos </w:t>
      </w:r>
      <w:r>
        <w:rPr>
          <w:rFonts w:ascii="Verdana" w:hAnsi="Verdana" w:cs="Arial"/>
          <w:szCs w:val="24"/>
        </w:rPr>
        <w:t>d</w:t>
      </w:r>
      <w:r w:rsidRPr="008F65BF">
        <w:rPr>
          <w:rFonts w:ascii="Verdana" w:hAnsi="Verdana" w:cs="Arial"/>
          <w:szCs w:val="24"/>
        </w:rPr>
        <w:t xml:space="preserve">e </w:t>
      </w:r>
      <w:r>
        <w:rPr>
          <w:rFonts w:ascii="Verdana" w:hAnsi="Verdana" w:cs="Arial"/>
          <w:szCs w:val="24"/>
        </w:rPr>
        <w:t>p</w:t>
      </w:r>
      <w:r w:rsidRPr="008F65BF">
        <w:rPr>
          <w:rFonts w:ascii="Verdana" w:hAnsi="Verdana" w:cs="Arial"/>
          <w:szCs w:val="24"/>
        </w:rPr>
        <w:t xml:space="preserve">ães </w:t>
      </w:r>
      <w:r>
        <w:rPr>
          <w:rFonts w:ascii="Verdana" w:hAnsi="Verdana" w:cs="Arial"/>
          <w:szCs w:val="24"/>
        </w:rPr>
        <w:t>-</w:t>
      </w:r>
      <w:r w:rsidRPr="008F65BF">
        <w:rPr>
          <w:rFonts w:ascii="Verdana" w:hAnsi="Verdana" w:cs="Arial"/>
          <w:szCs w:val="24"/>
        </w:rPr>
        <w:t xml:space="preserve"> ela diz.</w:t>
      </w:r>
    </w:p>
    <w:p w14:paraId="33D44514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 xml:space="preserve">- </w:t>
      </w:r>
      <w:proofErr w:type="spellStart"/>
      <w:r w:rsidRPr="008F65BF">
        <w:rPr>
          <w:rFonts w:ascii="Verdana" w:hAnsi="Verdana" w:cs="Arial"/>
          <w:szCs w:val="24"/>
        </w:rPr>
        <w:t>Humm</w:t>
      </w:r>
      <w:proofErr w:type="spellEnd"/>
      <w:r w:rsidRPr="008F65BF">
        <w:rPr>
          <w:rFonts w:ascii="Verdana" w:hAnsi="Verdana" w:cs="Arial"/>
          <w:szCs w:val="24"/>
        </w:rPr>
        <w:t xml:space="preserve">... Estou morrendo de fome! </w:t>
      </w:r>
      <w:r>
        <w:rPr>
          <w:rFonts w:ascii="Verdana" w:hAnsi="Verdana" w:cs="Arial"/>
          <w:szCs w:val="24"/>
        </w:rPr>
        <w:t>-</w:t>
      </w:r>
      <w:r w:rsidRPr="008F65BF">
        <w:rPr>
          <w:rFonts w:ascii="Verdana" w:hAnsi="Verdana" w:cs="Arial"/>
          <w:szCs w:val="24"/>
        </w:rPr>
        <w:t xml:space="preserve"> exclama o hipopótamo Horácio.</w:t>
      </w:r>
    </w:p>
    <w:p w14:paraId="716AD32D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 xml:space="preserve">- Então, sirva-se! </w:t>
      </w:r>
      <w:r>
        <w:rPr>
          <w:rFonts w:ascii="Verdana" w:hAnsi="Verdana" w:cs="Arial"/>
          <w:szCs w:val="24"/>
        </w:rPr>
        <w:t>-</w:t>
      </w:r>
      <w:r w:rsidRPr="008F65BF">
        <w:rPr>
          <w:rFonts w:ascii="Verdana" w:hAnsi="Verdana" w:cs="Arial"/>
          <w:szCs w:val="24"/>
        </w:rPr>
        <w:t xml:space="preserve"> sorri a mamãe.</w:t>
      </w:r>
    </w:p>
    <w:p w14:paraId="2A34470E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 xml:space="preserve">- Eu vou fazer o sanduiche mais alto que vocês já viram! </w:t>
      </w:r>
      <w:r>
        <w:rPr>
          <w:rFonts w:ascii="Verdana" w:hAnsi="Verdana" w:cs="Arial"/>
          <w:szCs w:val="24"/>
        </w:rPr>
        <w:t>-</w:t>
      </w:r>
      <w:r w:rsidRPr="008F65BF">
        <w:rPr>
          <w:rFonts w:ascii="Verdana" w:hAnsi="Verdana" w:cs="Arial"/>
          <w:szCs w:val="24"/>
        </w:rPr>
        <w:t xml:space="preserve"> diz Horácio.</w:t>
      </w:r>
    </w:p>
    <w:p w14:paraId="3296B888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 xml:space="preserve">- Eu vou fazer o sanduiche mais fino e mais comprido que vocês já viram! </w:t>
      </w:r>
      <w:r>
        <w:rPr>
          <w:rFonts w:ascii="Verdana" w:hAnsi="Verdana" w:cs="Arial"/>
          <w:szCs w:val="24"/>
        </w:rPr>
        <w:t>-</w:t>
      </w:r>
      <w:r w:rsidRPr="008F65BF">
        <w:rPr>
          <w:rFonts w:ascii="Verdana" w:hAnsi="Verdana" w:cs="Arial"/>
          <w:szCs w:val="24"/>
        </w:rPr>
        <w:t xml:space="preserve"> diz Silvia, a cobra.</w:t>
      </w:r>
    </w:p>
    <w:p w14:paraId="5B320814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>Horácio começa empilhando coisas sobre o pão e, em pouco tempo, faz uma torre.</w:t>
      </w:r>
    </w:p>
    <w:p w14:paraId="296CDCD4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>Silvia pega um pedaço estreito e comprido de pão e coloca as coisas sobre ele numa camada fina.</w:t>
      </w:r>
    </w:p>
    <w:p w14:paraId="50608AA1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 xml:space="preserve">- Horácio, você consegue comer tudo isso? </w:t>
      </w:r>
      <w:r>
        <w:rPr>
          <w:rFonts w:ascii="Verdana" w:hAnsi="Verdana" w:cs="Arial"/>
          <w:szCs w:val="24"/>
        </w:rPr>
        <w:t>-</w:t>
      </w:r>
      <w:r w:rsidRPr="008F65BF">
        <w:rPr>
          <w:rFonts w:ascii="Verdana" w:hAnsi="Verdana" w:cs="Arial"/>
          <w:szCs w:val="24"/>
        </w:rPr>
        <w:t xml:space="preserve"> Silvia pergunta.</w:t>
      </w:r>
    </w:p>
    <w:p w14:paraId="22B3259F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>- É claro!</w:t>
      </w:r>
      <w:r>
        <w:rPr>
          <w:rFonts w:ascii="Verdana" w:hAnsi="Verdana" w:cs="Arial"/>
          <w:szCs w:val="24"/>
        </w:rPr>
        <w:t xml:space="preserve"> -</w:t>
      </w:r>
      <w:r w:rsidRPr="008F65BF">
        <w:rPr>
          <w:rFonts w:ascii="Verdana" w:hAnsi="Verdana" w:cs="Arial"/>
          <w:szCs w:val="24"/>
        </w:rPr>
        <w:t xml:space="preserve"> Horácio responde e começa a comer. </w:t>
      </w:r>
    </w:p>
    <w:p w14:paraId="4DB70427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>- Que del</w:t>
      </w:r>
      <w:r>
        <w:rPr>
          <w:rFonts w:ascii="Verdana" w:hAnsi="Verdana" w:cs="Arial"/>
          <w:szCs w:val="24"/>
        </w:rPr>
        <w:t>í</w:t>
      </w:r>
      <w:r w:rsidRPr="008F65BF">
        <w:rPr>
          <w:rFonts w:ascii="Verdana" w:hAnsi="Verdana" w:cs="Arial"/>
          <w:szCs w:val="24"/>
        </w:rPr>
        <w:t xml:space="preserve">cia! </w:t>
      </w:r>
      <w:r>
        <w:rPr>
          <w:rFonts w:ascii="Verdana" w:hAnsi="Verdana" w:cs="Arial"/>
          <w:szCs w:val="24"/>
        </w:rPr>
        <w:t>-</w:t>
      </w:r>
      <w:r w:rsidRPr="008F65BF">
        <w:rPr>
          <w:rFonts w:ascii="Verdana" w:hAnsi="Verdana" w:cs="Arial"/>
          <w:szCs w:val="24"/>
        </w:rPr>
        <w:t xml:space="preserve"> ele exclama, mastigando. </w:t>
      </w:r>
    </w:p>
    <w:p w14:paraId="01271946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>Pouco tempo depois, ele já está satisfeito, e ainda falta metade do sanduiche.</w:t>
      </w:r>
    </w:p>
    <w:p w14:paraId="54014262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 xml:space="preserve">- </w:t>
      </w:r>
      <w:proofErr w:type="gramStart"/>
      <w:r w:rsidRPr="008F65BF">
        <w:rPr>
          <w:rFonts w:ascii="Verdana" w:hAnsi="Verdana" w:cs="Arial"/>
          <w:szCs w:val="24"/>
        </w:rPr>
        <w:t>Ai</w:t>
      </w:r>
      <w:proofErr w:type="gramEnd"/>
      <w:r w:rsidRPr="008F65BF">
        <w:rPr>
          <w:rFonts w:ascii="Verdana" w:hAnsi="Verdana" w:cs="Arial"/>
          <w:szCs w:val="24"/>
        </w:rPr>
        <w:t xml:space="preserve">, a minha barriga está doendo! </w:t>
      </w:r>
      <w:r>
        <w:rPr>
          <w:rFonts w:ascii="Verdana" w:hAnsi="Verdana" w:cs="Arial"/>
          <w:szCs w:val="24"/>
        </w:rPr>
        <w:t>-</w:t>
      </w:r>
      <w:r w:rsidRPr="008F65BF">
        <w:rPr>
          <w:rFonts w:ascii="Verdana" w:hAnsi="Verdana" w:cs="Arial"/>
          <w:szCs w:val="24"/>
        </w:rPr>
        <w:t xml:space="preserve"> ele reclama. </w:t>
      </w:r>
    </w:p>
    <w:p w14:paraId="4F5C8D08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8F65BF">
        <w:rPr>
          <w:rFonts w:ascii="Verdana" w:hAnsi="Verdana" w:cs="Arial"/>
          <w:szCs w:val="24"/>
        </w:rPr>
        <w:t>Da próxima vez, faça a metade do tamanho</w:t>
      </w:r>
      <w:r>
        <w:rPr>
          <w:rFonts w:ascii="Verdana" w:hAnsi="Verdana" w:cs="Arial"/>
          <w:szCs w:val="24"/>
        </w:rPr>
        <w:t xml:space="preserve"> </w:t>
      </w:r>
      <w:r w:rsidRPr="008F65BF">
        <w:rPr>
          <w:rFonts w:ascii="Verdana" w:hAnsi="Verdana" w:cs="Arial"/>
          <w:szCs w:val="24"/>
        </w:rPr>
        <w:t>- Silvia diz sorrindo.</w:t>
      </w:r>
    </w:p>
    <w:p w14:paraId="2C9B52A2" w14:textId="77777777" w:rsidR="008F65BF" w:rsidRPr="008F65BF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t>- Ótima ideia. Eu gostaria de ter pensado nisso antes.</w:t>
      </w:r>
    </w:p>
    <w:p w14:paraId="5DBDEBD0" w14:textId="77777777" w:rsidR="0097300E" w:rsidRDefault="008F65BF" w:rsidP="008F65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65BF">
        <w:rPr>
          <w:rFonts w:ascii="Verdana" w:hAnsi="Verdana" w:cs="Arial"/>
          <w:szCs w:val="24"/>
        </w:rPr>
        <w:lastRenderedPageBreak/>
        <w:t xml:space="preserve">A mamãe hipopótamo sorri e embrulha o resto do sanduiche para o lanche de amanhã. </w:t>
      </w:r>
    </w:p>
    <w:p w14:paraId="5A0C7808" w14:textId="77777777" w:rsidR="008F65BF" w:rsidRDefault="008F65BF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65B335" w14:textId="77777777" w:rsidR="004A02A4" w:rsidRDefault="004A02A4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98CC18" w14:textId="77777777" w:rsidR="008F65BF" w:rsidRPr="004A02A4" w:rsidRDefault="008F65BF" w:rsidP="004A02A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A02A4">
        <w:rPr>
          <w:rFonts w:ascii="Verdana" w:hAnsi="Verdana" w:cs="Arial"/>
          <w:b/>
          <w:bCs/>
          <w:szCs w:val="24"/>
        </w:rPr>
        <w:t>Questões</w:t>
      </w:r>
    </w:p>
    <w:p w14:paraId="3BDABEBD" w14:textId="77777777" w:rsidR="008F65BF" w:rsidRDefault="008F65BF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D4229D" w14:textId="77777777" w:rsidR="008F65BF" w:rsidRDefault="008F65BF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9E9028E" w14:textId="11F9781E" w:rsidR="008F65BF" w:rsidRDefault="00CB5A4C" w:rsidP="00CB5A4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81C55B" w14:textId="77777777" w:rsidR="00CB5A4C" w:rsidRDefault="00CB5A4C" w:rsidP="00CB5A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13CD1E" w14:textId="77777777" w:rsidR="008F65BF" w:rsidRDefault="008F65BF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4A02A4">
        <w:rPr>
          <w:rFonts w:ascii="Verdana" w:hAnsi="Verdana" w:cs="Arial"/>
          <w:szCs w:val="24"/>
        </w:rPr>
        <w:t>O que a mamãe de Horácio separou para os amiguinhos fazerem sanduíches?</w:t>
      </w:r>
    </w:p>
    <w:p w14:paraId="52354D57" w14:textId="00F831E5" w:rsidR="004A02A4" w:rsidRDefault="00CB5A4C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9EC95A" w14:textId="77777777" w:rsidR="00CB5A4C" w:rsidRDefault="00CB5A4C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E4D600" w14:textId="77777777" w:rsidR="004A02A4" w:rsidRDefault="004A02A4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Como é o sanduíche que Horácio quer fazer?</w:t>
      </w:r>
    </w:p>
    <w:p w14:paraId="50AC39C9" w14:textId="50A6F1A6" w:rsidR="004A02A4" w:rsidRDefault="00CB5A4C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91469F" w14:textId="77777777" w:rsidR="00CB5A4C" w:rsidRDefault="00CB5A4C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31A863" w14:textId="77777777" w:rsidR="004A02A4" w:rsidRDefault="004A02A4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Quando Horácio chega na metade do sanduíche, fica satisfeito. O que ele diz?</w:t>
      </w:r>
    </w:p>
    <w:p w14:paraId="054148AB" w14:textId="0C01560F" w:rsidR="004A02A4" w:rsidRDefault="00CB5A4C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4F2311" w14:textId="77777777" w:rsidR="00CB5A4C" w:rsidRDefault="00CB5A4C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8D81F7" w14:textId="3900FDB2" w:rsidR="004A02A4" w:rsidRDefault="004A02A4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a mamãe de Horácio faz o que restou do sanduíche dele?</w:t>
      </w:r>
    </w:p>
    <w:p w14:paraId="76116A2E" w14:textId="098EF800" w:rsidR="00CB5A4C" w:rsidRDefault="00CB5A4C" w:rsidP="008F65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1" w:name="_GoBack"/>
      <w:bookmarkEnd w:id="1"/>
    </w:p>
    <w:sectPr w:rsidR="00CB5A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DDF2" w14:textId="77777777" w:rsidR="00207E81" w:rsidRDefault="00207E81" w:rsidP="00FE55FB">
      <w:pPr>
        <w:spacing w:after="0" w:line="240" w:lineRule="auto"/>
      </w:pPr>
      <w:r>
        <w:separator/>
      </w:r>
    </w:p>
  </w:endnote>
  <w:endnote w:type="continuationSeparator" w:id="0">
    <w:p w14:paraId="5636AB99" w14:textId="77777777" w:rsidR="00207E81" w:rsidRDefault="00207E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91D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D257" w14:textId="77777777" w:rsidR="00207E81" w:rsidRDefault="00207E81" w:rsidP="00FE55FB">
      <w:pPr>
        <w:spacing w:after="0" w:line="240" w:lineRule="auto"/>
      </w:pPr>
      <w:r>
        <w:separator/>
      </w:r>
    </w:p>
  </w:footnote>
  <w:footnote w:type="continuationSeparator" w:id="0">
    <w:p w14:paraId="74262214" w14:textId="77777777" w:rsidR="00207E81" w:rsidRDefault="00207E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07E81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02A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5BF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5A4C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3C52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F08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86EB-01EA-446C-B7CB-8B4088E2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2019-10-26T20:58:00Z</cp:lastPrinted>
  <dcterms:created xsi:type="dcterms:W3CDTF">2019-10-26T20:59:00Z</dcterms:created>
  <dcterms:modified xsi:type="dcterms:W3CDTF">2019-10-26T20:59:00Z</dcterms:modified>
</cp:coreProperties>
</file>