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A40BC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33226BE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6051492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BF3252B" w14:textId="77777777" w:rsidR="00B17107" w:rsidRPr="00B17107" w:rsidRDefault="00B17107" w:rsidP="00B1710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17107">
        <w:rPr>
          <w:rFonts w:ascii="Verdana" w:hAnsi="Verdana" w:cs="Arial"/>
          <w:b/>
          <w:bCs/>
          <w:szCs w:val="24"/>
        </w:rPr>
        <w:t>Uma noite bem escura</w:t>
      </w:r>
    </w:p>
    <w:p w14:paraId="79E5AD79" w14:textId="77777777" w:rsidR="00B17107" w:rsidRPr="00B17107" w:rsidRDefault="00B17107" w:rsidP="00B1710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17107">
        <w:rPr>
          <w:rFonts w:ascii="Verdana" w:hAnsi="Verdana" w:cs="Arial"/>
          <w:szCs w:val="24"/>
        </w:rPr>
        <w:t xml:space="preserve">A família </w:t>
      </w:r>
      <w:r>
        <w:rPr>
          <w:rFonts w:ascii="Verdana" w:hAnsi="Verdana" w:cs="Arial"/>
          <w:szCs w:val="24"/>
        </w:rPr>
        <w:t>z</w:t>
      </w:r>
      <w:r w:rsidRPr="00B17107">
        <w:rPr>
          <w:rFonts w:ascii="Verdana" w:hAnsi="Verdana" w:cs="Arial"/>
          <w:szCs w:val="24"/>
        </w:rPr>
        <w:t>ebra está jantando. De repente, todas as luzes da casa se apagam.</w:t>
      </w:r>
    </w:p>
    <w:p w14:paraId="7B3CE667" w14:textId="77777777" w:rsidR="00B17107" w:rsidRPr="00B17107" w:rsidRDefault="00B17107" w:rsidP="00B1710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17107">
        <w:rPr>
          <w:rFonts w:ascii="Verdana" w:hAnsi="Verdana" w:cs="Arial"/>
          <w:szCs w:val="24"/>
        </w:rPr>
        <w:t>- Oh-</w:t>
      </w:r>
      <w:proofErr w:type="spellStart"/>
      <w:r w:rsidRPr="00B17107">
        <w:rPr>
          <w:rFonts w:ascii="Verdana" w:hAnsi="Verdana" w:cs="Arial"/>
          <w:szCs w:val="24"/>
        </w:rPr>
        <w:t>ho</w:t>
      </w:r>
      <w:proofErr w:type="spellEnd"/>
      <w:r w:rsidRPr="00B17107">
        <w:rPr>
          <w:rFonts w:ascii="Verdana" w:hAnsi="Verdana" w:cs="Arial"/>
          <w:szCs w:val="24"/>
        </w:rPr>
        <w:t xml:space="preserve">. Acabou a energia </w:t>
      </w:r>
      <w:r>
        <w:rPr>
          <w:rFonts w:ascii="Verdana" w:hAnsi="Verdana" w:cs="Arial"/>
          <w:szCs w:val="24"/>
        </w:rPr>
        <w:t>-</w:t>
      </w:r>
      <w:r w:rsidRPr="00B17107">
        <w:rPr>
          <w:rFonts w:ascii="Verdana" w:hAnsi="Verdana" w:cs="Arial"/>
          <w:szCs w:val="24"/>
        </w:rPr>
        <w:t xml:space="preserve"> comenta papai.</w:t>
      </w:r>
    </w:p>
    <w:p w14:paraId="6A5FE98A" w14:textId="77777777" w:rsidR="00B17107" w:rsidRPr="00B17107" w:rsidRDefault="00B17107" w:rsidP="00B1710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B17107">
        <w:rPr>
          <w:rFonts w:ascii="Verdana" w:hAnsi="Verdana" w:cs="Arial"/>
          <w:szCs w:val="24"/>
        </w:rPr>
        <w:t>Zig</w:t>
      </w:r>
      <w:proofErr w:type="spellEnd"/>
      <w:r w:rsidRPr="00B17107">
        <w:rPr>
          <w:rFonts w:ascii="Verdana" w:hAnsi="Verdana" w:cs="Arial"/>
          <w:szCs w:val="24"/>
        </w:rPr>
        <w:t xml:space="preserve"> e </w:t>
      </w:r>
      <w:proofErr w:type="spellStart"/>
      <w:r w:rsidRPr="00B17107">
        <w:rPr>
          <w:rFonts w:ascii="Verdana" w:hAnsi="Verdana" w:cs="Arial"/>
          <w:szCs w:val="24"/>
        </w:rPr>
        <w:t>Zag</w:t>
      </w:r>
      <w:proofErr w:type="spellEnd"/>
      <w:r w:rsidRPr="00B17107">
        <w:rPr>
          <w:rFonts w:ascii="Verdana" w:hAnsi="Verdana" w:cs="Arial"/>
          <w:szCs w:val="24"/>
        </w:rPr>
        <w:t xml:space="preserve"> ficam com medo. Está muito, muito escuro. Elas quase não conseguem ver uma à outra.</w:t>
      </w:r>
    </w:p>
    <w:p w14:paraId="7C8F312A" w14:textId="77777777" w:rsidR="00B17107" w:rsidRPr="00B17107" w:rsidRDefault="00B17107" w:rsidP="00B1710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17107">
        <w:rPr>
          <w:rFonts w:ascii="Verdana" w:hAnsi="Verdana" w:cs="Arial"/>
          <w:szCs w:val="24"/>
        </w:rPr>
        <w:t xml:space="preserve">- Veja, papai, também não há luz no vizinho </w:t>
      </w:r>
      <w:r>
        <w:rPr>
          <w:rFonts w:ascii="Verdana" w:hAnsi="Verdana" w:cs="Arial"/>
          <w:szCs w:val="24"/>
        </w:rPr>
        <w:t>-</w:t>
      </w:r>
      <w:r w:rsidRPr="00B17107">
        <w:rPr>
          <w:rFonts w:ascii="Verdana" w:hAnsi="Verdana" w:cs="Arial"/>
          <w:szCs w:val="24"/>
        </w:rPr>
        <w:t xml:space="preserve"> </w:t>
      </w:r>
      <w:proofErr w:type="spellStart"/>
      <w:r w:rsidRPr="00B17107">
        <w:rPr>
          <w:rFonts w:ascii="Verdana" w:hAnsi="Verdana" w:cs="Arial"/>
          <w:szCs w:val="24"/>
        </w:rPr>
        <w:t>Zag</w:t>
      </w:r>
      <w:proofErr w:type="spellEnd"/>
      <w:r w:rsidRPr="00B17107">
        <w:rPr>
          <w:rFonts w:ascii="Verdana" w:hAnsi="Verdana" w:cs="Arial"/>
          <w:szCs w:val="24"/>
        </w:rPr>
        <w:t xml:space="preserve"> diz, apontando para a casa escura.</w:t>
      </w:r>
    </w:p>
    <w:p w14:paraId="1C5E16E4" w14:textId="77777777" w:rsidR="00B17107" w:rsidRPr="00B17107" w:rsidRDefault="00B17107" w:rsidP="00B1710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17107">
        <w:rPr>
          <w:rFonts w:ascii="Verdana" w:hAnsi="Verdana" w:cs="Arial"/>
          <w:szCs w:val="24"/>
        </w:rPr>
        <w:t xml:space="preserve">- Isso quer dizer que a ilha inteira está sem luz esta noite </w:t>
      </w:r>
      <w:r>
        <w:rPr>
          <w:rFonts w:ascii="Verdana" w:hAnsi="Verdana" w:cs="Arial"/>
          <w:szCs w:val="24"/>
        </w:rPr>
        <w:t>-</w:t>
      </w:r>
      <w:r w:rsidRPr="00B17107">
        <w:rPr>
          <w:rFonts w:ascii="Verdana" w:hAnsi="Verdana" w:cs="Arial"/>
          <w:szCs w:val="24"/>
        </w:rPr>
        <w:t xml:space="preserve"> ele explica </w:t>
      </w:r>
      <w:r>
        <w:rPr>
          <w:rFonts w:ascii="Verdana" w:hAnsi="Verdana" w:cs="Arial"/>
          <w:szCs w:val="24"/>
        </w:rPr>
        <w:t>-</w:t>
      </w:r>
      <w:r w:rsidRPr="00B17107">
        <w:rPr>
          <w:rFonts w:ascii="Verdana" w:hAnsi="Verdana" w:cs="Arial"/>
          <w:szCs w:val="24"/>
        </w:rPr>
        <w:t xml:space="preserve"> Não fiquem com medo. Eu tenho uma ideia. Vamos lá para fora. Peguem os seus casacos.</w:t>
      </w:r>
    </w:p>
    <w:p w14:paraId="60A0DB67" w14:textId="77777777" w:rsidR="00B17107" w:rsidRPr="00B17107" w:rsidRDefault="00B17107" w:rsidP="00B1710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17107">
        <w:rPr>
          <w:rFonts w:ascii="Verdana" w:hAnsi="Verdana" w:cs="Arial"/>
          <w:szCs w:val="24"/>
        </w:rPr>
        <w:t>As Zebras saem apressadas na noite fria e nevada. Todos eles olham para o céu.</w:t>
      </w:r>
    </w:p>
    <w:p w14:paraId="160DEF90" w14:textId="77777777" w:rsidR="00B17107" w:rsidRPr="00B17107" w:rsidRDefault="00B17107" w:rsidP="00B1710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17107">
        <w:rPr>
          <w:rFonts w:ascii="Verdana" w:hAnsi="Verdana" w:cs="Arial"/>
          <w:szCs w:val="24"/>
        </w:rPr>
        <w:t xml:space="preserve">- Nossa! Quantas estrelas! Muito mais do que a gente vê na maioria das noites! </w:t>
      </w:r>
      <w:r>
        <w:rPr>
          <w:rFonts w:ascii="Verdana" w:hAnsi="Verdana" w:cs="Arial"/>
          <w:szCs w:val="24"/>
        </w:rPr>
        <w:t>-</w:t>
      </w:r>
      <w:r w:rsidRPr="00B17107">
        <w:rPr>
          <w:rFonts w:ascii="Verdana" w:hAnsi="Verdana" w:cs="Arial"/>
          <w:szCs w:val="24"/>
        </w:rPr>
        <w:t xml:space="preserve"> exclama </w:t>
      </w:r>
      <w:proofErr w:type="spellStart"/>
      <w:r w:rsidRPr="00B17107">
        <w:rPr>
          <w:rFonts w:ascii="Verdana" w:hAnsi="Verdana" w:cs="Arial"/>
          <w:szCs w:val="24"/>
        </w:rPr>
        <w:t>Zig</w:t>
      </w:r>
      <w:proofErr w:type="spellEnd"/>
      <w:r w:rsidRPr="00B17107">
        <w:rPr>
          <w:rFonts w:ascii="Verdana" w:hAnsi="Verdana" w:cs="Arial"/>
          <w:szCs w:val="24"/>
        </w:rPr>
        <w:t>.</w:t>
      </w:r>
    </w:p>
    <w:p w14:paraId="2FAC256E" w14:textId="77777777" w:rsidR="00B17107" w:rsidRPr="00B17107" w:rsidRDefault="00B17107" w:rsidP="00B1710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17107">
        <w:rPr>
          <w:rFonts w:ascii="Verdana" w:hAnsi="Verdana" w:cs="Arial"/>
          <w:szCs w:val="24"/>
        </w:rPr>
        <w:t xml:space="preserve">- Isso é porque não há nenhuma casa ou rua com luzes acesas agora. Isso oculta as estrelas menores </w:t>
      </w:r>
      <w:r>
        <w:rPr>
          <w:rFonts w:ascii="Verdana" w:hAnsi="Verdana" w:cs="Arial"/>
          <w:szCs w:val="24"/>
        </w:rPr>
        <w:t>-</w:t>
      </w:r>
      <w:r w:rsidRPr="00B17107">
        <w:rPr>
          <w:rFonts w:ascii="Verdana" w:hAnsi="Verdana" w:cs="Arial"/>
          <w:szCs w:val="24"/>
        </w:rPr>
        <w:t xml:space="preserve"> explica a mamãe.</w:t>
      </w:r>
    </w:p>
    <w:p w14:paraId="7A24B6B0" w14:textId="77777777" w:rsidR="00B17107" w:rsidRPr="00B17107" w:rsidRDefault="00B17107" w:rsidP="00B1710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17107">
        <w:rPr>
          <w:rFonts w:ascii="Verdana" w:hAnsi="Verdana" w:cs="Arial"/>
          <w:szCs w:val="24"/>
        </w:rPr>
        <w:t>A família fica observando as estrelas até ficar com frio.</w:t>
      </w:r>
    </w:p>
    <w:p w14:paraId="6D8173F2" w14:textId="77777777" w:rsidR="00B17107" w:rsidRPr="00B17107" w:rsidRDefault="00B17107" w:rsidP="00B1710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17107">
        <w:rPr>
          <w:rFonts w:ascii="Verdana" w:hAnsi="Verdana" w:cs="Arial"/>
          <w:szCs w:val="24"/>
        </w:rPr>
        <w:t xml:space="preserve">- Vamos entrar e nos aquecer. Vou acender algumas velas </w:t>
      </w:r>
      <w:r>
        <w:rPr>
          <w:rFonts w:ascii="Verdana" w:hAnsi="Verdana" w:cs="Arial"/>
          <w:szCs w:val="24"/>
        </w:rPr>
        <w:t>-</w:t>
      </w:r>
      <w:r w:rsidRPr="00B17107">
        <w:rPr>
          <w:rFonts w:ascii="Verdana" w:hAnsi="Verdana" w:cs="Arial"/>
          <w:szCs w:val="24"/>
        </w:rPr>
        <w:t xml:space="preserve"> o papai diz.</w:t>
      </w:r>
    </w:p>
    <w:p w14:paraId="1A4A0E6A" w14:textId="77777777" w:rsidR="00B17107" w:rsidRPr="00B17107" w:rsidRDefault="00B17107" w:rsidP="00B1710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17107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B17107">
        <w:rPr>
          <w:rFonts w:ascii="Verdana" w:hAnsi="Verdana" w:cs="Arial"/>
          <w:szCs w:val="24"/>
        </w:rPr>
        <w:t xml:space="preserve">E eu vou fazer chocolate quente </w:t>
      </w:r>
      <w:r>
        <w:rPr>
          <w:rFonts w:ascii="Verdana" w:hAnsi="Verdana" w:cs="Arial"/>
          <w:szCs w:val="24"/>
        </w:rPr>
        <w:t>-</w:t>
      </w:r>
      <w:r w:rsidRPr="00B17107">
        <w:rPr>
          <w:rFonts w:ascii="Verdana" w:hAnsi="Verdana" w:cs="Arial"/>
          <w:szCs w:val="24"/>
        </w:rPr>
        <w:t xml:space="preserve"> a mamãe diz, colocando um braço ao redor de cada uma das gêmeas.</w:t>
      </w:r>
    </w:p>
    <w:p w14:paraId="2617C9F5" w14:textId="77777777" w:rsidR="00B17107" w:rsidRPr="00B17107" w:rsidRDefault="00B17107" w:rsidP="00B1710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17107">
        <w:rPr>
          <w:rFonts w:ascii="Verdana" w:hAnsi="Verdana" w:cs="Arial"/>
          <w:szCs w:val="24"/>
        </w:rPr>
        <w:t xml:space="preserve">Eles se sentam na cozinha, à luz suave e aquecida das velas, bebendo goles de chocolate quente. </w:t>
      </w:r>
    </w:p>
    <w:p w14:paraId="79AB807C" w14:textId="77777777" w:rsidR="00B17107" w:rsidRDefault="00B17107" w:rsidP="00B1710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17107">
        <w:rPr>
          <w:rFonts w:ascii="Verdana" w:hAnsi="Verdana" w:cs="Arial"/>
          <w:szCs w:val="24"/>
        </w:rPr>
        <w:t xml:space="preserve">- Vamos cantar alguma coisa </w:t>
      </w:r>
      <w:r>
        <w:rPr>
          <w:rFonts w:ascii="Verdana" w:hAnsi="Verdana" w:cs="Arial"/>
          <w:szCs w:val="24"/>
        </w:rPr>
        <w:t>-</w:t>
      </w:r>
      <w:r w:rsidRPr="00B17107">
        <w:rPr>
          <w:rFonts w:ascii="Verdana" w:hAnsi="Verdana" w:cs="Arial"/>
          <w:szCs w:val="24"/>
        </w:rPr>
        <w:t xml:space="preserve"> sugere </w:t>
      </w:r>
      <w:proofErr w:type="spellStart"/>
      <w:r w:rsidRPr="00B17107">
        <w:rPr>
          <w:rFonts w:ascii="Verdana" w:hAnsi="Verdana" w:cs="Arial"/>
          <w:szCs w:val="24"/>
        </w:rPr>
        <w:t>Zag.</w:t>
      </w:r>
      <w:proofErr w:type="spellEnd"/>
    </w:p>
    <w:p w14:paraId="436D1600" w14:textId="77777777" w:rsidR="00B17107" w:rsidRPr="00B17107" w:rsidRDefault="00B17107" w:rsidP="00B1710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17107">
        <w:rPr>
          <w:rFonts w:ascii="Verdana" w:hAnsi="Verdana" w:cs="Arial"/>
          <w:szCs w:val="24"/>
        </w:rPr>
        <w:t xml:space="preserve">A mamãe começa uma canção e todos se juntam a ela. </w:t>
      </w:r>
    </w:p>
    <w:p w14:paraId="4AF1C8B4" w14:textId="77777777" w:rsidR="00B17107" w:rsidRPr="00B17107" w:rsidRDefault="00B17107" w:rsidP="00B1710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17107">
        <w:rPr>
          <w:rFonts w:ascii="Verdana" w:hAnsi="Verdana" w:cs="Arial"/>
          <w:szCs w:val="24"/>
        </w:rPr>
        <w:lastRenderedPageBreak/>
        <w:t xml:space="preserve">- Eu gostaria de ter mais noites como </w:t>
      </w:r>
      <w:proofErr w:type="spellStart"/>
      <w:r w:rsidRPr="00B17107">
        <w:rPr>
          <w:rFonts w:ascii="Verdana" w:hAnsi="Verdana" w:cs="Arial"/>
          <w:szCs w:val="24"/>
        </w:rPr>
        <w:t>esta</w:t>
      </w:r>
      <w:proofErr w:type="spellEnd"/>
      <w:r w:rsidRPr="00B17107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B17107">
        <w:rPr>
          <w:rFonts w:ascii="Verdana" w:hAnsi="Verdana" w:cs="Arial"/>
          <w:szCs w:val="24"/>
        </w:rPr>
        <w:t xml:space="preserve"> </w:t>
      </w:r>
      <w:proofErr w:type="spellStart"/>
      <w:r w:rsidRPr="00B17107">
        <w:rPr>
          <w:rFonts w:ascii="Verdana" w:hAnsi="Verdana" w:cs="Arial"/>
          <w:szCs w:val="24"/>
        </w:rPr>
        <w:t>Zig</w:t>
      </w:r>
      <w:proofErr w:type="spellEnd"/>
      <w:r w:rsidRPr="00B17107">
        <w:rPr>
          <w:rFonts w:ascii="Verdana" w:hAnsi="Verdana" w:cs="Arial"/>
          <w:szCs w:val="24"/>
        </w:rPr>
        <w:t xml:space="preserve"> diz, bocejando.</w:t>
      </w:r>
    </w:p>
    <w:p w14:paraId="38AD7EE7" w14:textId="77777777" w:rsidR="00B17107" w:rsidRPr="00B17107" w:rsidRDefault="00B17107" w:rsidP="00B1710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17107">
        <w:rPr>
          <w:rFonts w:ascii="Verdana" w:hAnsi="Verdana" w:cs="Arial"/>
          <w:szCs w:val="24"/>
        </w:rPr>
        <w:t xml:space="preserve"> - Eu também </w:t>
      </w:r>
      <w:r>
        <w:rPr>
          <w:rFonts w:ascii="Verdana" w:hAnsi="Verdana" w:cs="Arial"/>
          <w:szCs w:val="24"/>
        </w:rPr>
        <w:t>-</w:t>
      </w:r>
      <w:r w:rsidRPr="00B17107">
        <w:rPr>
          <w:rFonts w:ascii="Verdana" w:hAnsi="Verdana" w:cs="Arial"/>
          <w:szCs w:val="24"/>
        </w:rPr>
        <w:t xml:space="preserve"> comenta </w:t>
      </w:r>
      <w:proofErr w:type="spellStart"/>
      <w:r w:rsidRPr="00B17107">
        <w:rPr>
          <w:rFonts w:ascii="Verdana" w:hAnsi="Verdana" w:cs="Arial"/>
          <w:szCs w:val="24"/>
        </w:rPr>
        <w:t>Zag</w:t>
      </w:r>
      <w:proofErr w:type="spellEnd"/>
      <w:r w:rsidRPr="00B17107">
        <w:rPr>
          <w:rFonts w:ascii="Verdana" w:hAnsi="Verdana" w:cs="Arial"/>
          <w:szCs w:val="24"/>
        </w:rPr>
        <w:t>, boceja também.</w:t>
      </w:r>
    </w:p>
    <w:p w14:paraId="72EA31C4" w14:textId="77777777" w:rsidR="00B17107" w:rsidRPr="00B17107" w:rsidRDefault="00B17107" w:rsidP="00B1710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17107">
        <w:rPr>
          <w:rFonts w:ascii="Verdana" w:hAnsi="Verdana" w:cs="Arial"/>
          <w:szCs w:val="24"/>
        </w:rPr>
        <w:t xml:space="preserve">- Está na hora de ir para a cama </w:t>
      </w:r>
      <w:r>
        <w:rPr>
          <w:rFonts w:ascii="Verdana" w:hAnsi="Verdana" w:cs="Arial"/>
          <w:szCs w:val="24"/>
        </w:rPr>
        <w:t>-</w:t>
      </w:r>
      <w:r w:rsidRPr="00B17107">
        <w:rPr>
          <w:rFonts w:ascii="Verdana" w:hAnsi="Verdana" w:cs="Arial"/>
          <w:szCs w:val="24"/>
        </w:rPr>
        <w:t xml:space="preserve"> mamãe sorri.</w:t>
      </w:r>
    </w:p>
    <w:p w14:paraId="1D8421D8" w14:textId="77777777" w:rsidR="00B17107" w:rsidRPr="00B17107" w:rsidRDefault="00B17107" w:rsidP="00B1710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17107">
        <w:rPr>
          <w:rFonts w:ascii="Verdana" w:hAnsi="Verdana" w:cs="Arial"/>
          <w:szCs w:val="24"/>
        </w:rPr>
        <w:t xml:space="preserve">- A luz de velas? </w:t>
      </w:r>
      <w:r>
        <w:rPr>
          <w:rFonts w:ascii="Verdana" w:hAnsi="Verdana" w:cs="Arial"/>
          <w:szCs w:val="24"/>
        </w:rPr>
        <w:t>-</w:t>
      </w:r>
      <w:r w:rsidRPr="00B17107">
        <w:rPr>
          <w:rFonts w:ascii="Verdana" w:hAnsi="Verdana" w:cs="Arial"/>
          <w:szCs w:val="24"/>
        </w:rPr>
        <w:t xml:space="preserve"> pergunta </w:t>
      </w:r>
      <w:proofErr w:type="spellStart"/>
      <w:r w:rsidRPr="00B17107">
        <w:rPr>
          <w:rFonts w:ascii="Verdana" w:hAnsi="Verdana" w:cs="Arial"/>
          <w:szCs w:val="24"/>
        </w:rPr>
        <w:t>Zig</w:t>
      </w:r>
      <w:proofErr w:type="spellEnd"/>
      <w:r w:rsidRPr="00B17107">
        <w:rPr>
          <w:rFonts w:ascii="Verdana" w:hAnsi="Verdana" w:cs="Arial"/>
          <w:szCs w:val="24"/>
        </w:rPr>
        <w:t xml:space="preserve">. </w:t>
      </w:r>
    </w:p>
    <w:p w14:paraId="711315D6" w14:textId="77777777" w:rsidR="00B17107" w:rsidRPr="00B17107" w:rsidRDefault="00B17107" w:rsidP="00B1710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17107">
        <w:rPr>
          <w:rFonts w:ascii="Verdana" w:hAnsi="Verdana" w:cs="Arial"/>
          <w:szCs w:val="24"/>
        </w:rPr>
        <w:t xml:space="preserve">- É claro! </w:t>
      </w:r>
      <w:r>
        <w:rPr>
          <w:rFonts w:ascii="Verdana" w:hAnsi="Verdana" w:cs="Arial"/>
          <w:szCs w:val="24"/>
        </w:rPr>
        <w:t>-</w:t>
      </w:r>
      <w:r w:rsidRPr="00B17107">
        <w:rPr>
          <w:rFonts w:ascii="Verdana" w:hAnsi="Verdana" w:cs="Arial"/>
          <w:szCs w:val="24"/>
        </w:rPr>
        <w:t xml:space="preserve"> a mamãe ri.</w:t>
      </w:r>
    </w:p>
    <w:p w14:paraId="04399FB1" w14:textId="77777777" w:rsidR="00B17107" w:rsidRPr="00B17107" w:rsidRDefault="00B17107" w:rsidP="00B1710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17107">
        <w:rPr>
          <w:rFonts w:ascii="Verdana" w:hAnsi="Verdana" w:cs="Arial"/>
          <w:szCs w:val="24"/>
        </w:rPr>
        <w:t>As gêmeas seguem para o banheiro, para se preparar para dormir, sob a luz tremulante das velas.</w:t>
      </w:r>
    </w:p>
    <w:p w14:paraId="31B000F9" w14:textId="77777777" w:rsidR="00B17107" w:rsidRPr="00B17107" w:rsidRDefault="00B17107" w:rsidP="00B1710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82228B9" w14:textId="77777777" w:rsidR="00B17107" w:rsidRPr="00B17107" w:rsidRDefault="00B17107" w:rsidP="00B1710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17107">
        <w:rPr>
          <w:rFonts w:ascii="Verdana" w:hAnsi="Verdana" w:cs="Arial"/>
          <w:b/>
          <w:bCs/>
          <w:szCs w:val="24"/>
        </w:rPr>
        <w:t>Questões</w:t>
      </w:r>
    </w:p>
    <w:p w14:paraId="618119FF" w14:textId="77777777" w:rsidR="00B17107" w:rsidRPr="00B17107" w:rsidRDefault="00B17107" w:rsidP="00B1710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17107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B17107">
        <w:rPr>
          <w:rFonts w:ascii="Verdana" w:hAnsi="Verdana" w:cs="Arial"/>
          <w:szCs w:val="24"/>
        </w:rPr>
        <w:t>Qual é o título do texto?</w:t>
      </w:r>
    </w:p>
    <w:p w14:paraId="1744DAD4" w14:textId="1AE381DA" w:rsidR="00B17107" w:rsidRDefault="00B17107" w:rsidP="00B1710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4F93647" w14:textId="77777777" w:rsidR="00B17107" w:rsidRPr="00B17107" w:rsidRDefault="00B17107" w:rsidP="00B1710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78BBFFF" w14:textId="77777777" w:rsidR="00B17107" w:rsidRPr="00B17107" w:rsidRDefault="00B17107" w:rsidP="00B1710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17107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B17107">
        <w:rPr>
          <w:rFonts w:ascii="Verdana" w:hAnsi="Verdana" w:cs="Arial"/>
          <w:szCs w:val="24"/>
        </w:rPr>
        <w:t>O que acontece enquanto a família zebra está jantando?</w:t>
      </w:r>
    </w:p>
    <w:p w14:paraId="6A4F266C" w14:textId="16F7375D" w:rsidR="00B17107" w:rsidRDefault="00B17107" w:rsidP="00B1710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513A78E" w14:textId="77777777" w:rsidR="00B17107" w:rsidRPr="00B17107" w:rsidRDefault="00B17107" w:rsidP="00B1710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981EA40" w14:textId="77777777" w:rsidR="00B17107" w:rsidRPr="00B17107" w:rsidRDefault="00B17107" w:rsidP="00B1710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17107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B17107">
        <w:rPr>
          <w:rFonts w:ascii="Verdana" w:hAnsi="Verdana" w:cs="Arial"/>
          <w:szCs w:val="24"/>
        </w:rPr>
        <w:t>A família zebra vai para o lado de fora e faz o que?</w:t>
      </w:r>
    </w:p>
    <w:p w14:paraId="352655F4" w14:textId="11638421" w:rsidR="00B17107" w:rsidRDefault="00B17107" w:rsidP="00B1710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1D0AA06" w14:textId="77777777" w:rsidR="00B17107" w:rsidRPr="00B17107" w:rsidRDefault="00B17107" w:rsidP="00B1710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ABC3AA0" w14:textId="77777777" w:rsidR="00B17107" w:rsidRPr="00B17107" w:rsidRDefault="00B17107" w:rsidP="00B1710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17107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B17107">
        <w:rPr>
          <w:rFonts w:ascii="Verdana" w:hAnsi="Verdana" w:cs="Arial"/>
          <w:szCs w:val="24"/>
        </w:rPr>
        <w:t xml:space="preserve">O que a mamãe diz ao entrar com </w:t>
      </w:r>
      <w:proofErr w:type="spellStart"/>
      <w:r w:rsidRPr="00B17107">
        <w:rPr>
          <w:rFonts w:ascii="Verdana" w:hAnsi="Verdana" w:cs="Arial"/>
          <w:szCs w:val="24"/>
        </w:rPr>
        <w:t>Z</w:t>
      </w:r>
      <w:r>
        <w:rPr>
          <w:rFonts w:ascii="Verdana" w:hAnsi="Verdana" w:cs="Arial"/>
          <w:szCs w:val="24"/>
        </w:rPr>
        <w:t>i</w:t>
      </w:r>
      <w:r w:rsidRPr="00B17107">
        <w:rPr>
          <w:rFonts w:ascii="Verdana" w:hAnsi="Verdana" w:cs="Arial"/>
          <w:szCs w:val="24"/>
        </w:rPr>
        <w:t>g</w:t>
      </w:r>
      <w:proofErr w:type="spellEnd"/>
      <w:r w:rsidRPr="00B17107">
        <w:rPr>
          <w:rFonts w:ascii="Verdana" w:hAnsi="Verdana" w:cs="Arial"/>
          <w:szCs w:val="24"/>
        </w:rPr>
        <w:t xml:space="preserve"> e </w:t>
      </w:r>
      <w:proofErr w:type="spellStart"/>
      <w:r w:rsidRPr="00B17107">
        <w:rPr>
          <w:rFonts w:ascii="Verdana" w:hAnsi="Verdana" w:cs="Arial"/>
          <w:szCs w:val="24"/>
        </w:rPr>
        <w:t>Zag</w:t>
      </w:r>
      <w:proofErr w:type="spellEnd"/>
      <w:r w:rsidRPr="00B17107">
        <w:rPr>
          <w:rFonts w:ascii="Verdana" w:hAnsi="Verdana" w:cs="Arial"/>
          <w:szCs w:val="24"/>
        </w:rPr>
        <w:t xml:space="preserve"> em casa?</w:t>
      </w:r>
    </w:p>
    <w:p w14:paraId="23478E0D" w14:textId="311B6FBD" w:rsidR="00B17107" w:rsidRDefault="00B17107" w:rsidP="00B1710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49A667A" w14:textId="77777777" w:rsidR="00B17107" w:rsidRPr="00B17107" w:rsidRDefault="00B17107" w:rsidP="00B1710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B214F62" w14:textId="77777777" w:rsidR="00B17107" w:rsidRPr="00B17107" w:rsidRDefault="00B17107" w:rsidP="00B1710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17107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proofErr w:type="spellStart"/>
      <w:r w:rsidRPr="00B17107">
        <w:rPr>
          <w:rFonts w:ascii="Verdana" w:hAnsi="Verdana" w:cs="Arial"/>
          <w:szCs w:val="24"/>
        </w:rPr>
        <w:t>Zag</w:t>
      </w:r>
      <w:proofErr w:type="spellEnd"/>
      <w:r w:rsidRPr="00B17107">
        <w:rPr>
          <w:rFonts w:ascii="Verdana" w:hAnsi="Verdana" w:cs="Arial"/>
          <w:szCs w:val="24"/>
        </w:rPr>
        <w:t xml:space="preserve"> sugere que eles façam o que?</w:t>
      </w:r>
    </w:p>
    <w:p w14:paraId="4BD55BED" w14:textId="69BD1560" w:rsidR="00B17107" w:rsidRDefault="00B17107" w:rsidP="00B1710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5E9E8F5" w14:textId="77777777" w:rsidR="00B17107" w:rsidRPr="00B17107" w:rsidRDefault="00B17107" w:rsidP="00B1710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3347481" w14:textId="39818697" w:rsidR="00B17107" w:rsidRDefault="00B17107" w:rsidP="00B1710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17107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B17107">
        <w:rPr>
          <w:rFonts w:ascii="Verdana" w:hAnsi="Verdana" w:cs="Arial"/>
          <w:szCs w:val="24"/>
        </w:rPr>
        <w:t>Como a família zebra irá dormir essa noite?</w:t>
      </w:r>
    </w:p>
    <w:p w14:paraId="39152373" w14:textId="7609F648" w:rsidR="00B17107" w:rsidRPr="00B17107" w:rsidRDefault="00B17107" w:rsidP="00B1710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B17107" w:rsidRPr="00B1710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182B5" w14:textId="77777777" w:rsidR="00883951" w:rsidRDefault="00883951" w:rsidP="00FE55FB">
      <w:pPr>
        <w:spacing w:after="0" w:line="240" w:lineRule="auto"/>
      </w:pPr>
      <w:r>
        <w:separator/>
      </w:r>
    </w:p>
  </w:endnote>
  <w:endnote w:type="continuationSeparator" w:id="0">
    <w:p w14:paraId="4C252510" w14:textId="77777777" w:rsidR="00883951" w:rsidRDefault="008839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87576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B06E1" w14:textId="77777777" w:rsidR="00883951" w:rsidRDefault="00883951" w:rsidP="00FE55FB">
      <w:pPr>
        <w:spacing w:after="0" w:line="240" w:lineRule="auto"/>
      </w:pPr>
      <w:r>
        <w:separator/>
      </w:r>
    </w:p>
  </w:footnote>
  <w:footnote w:type="continuationSeparator" w:id="0">
    <w:p w14:paraId="210B19CB" w14:textId="77777777" w:rsidR="00883951" w:rsidRDefault="008839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8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7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107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0BB1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4151E-129A-426F-A0F8-F44A7A19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2019-10-30T04:49:00Z</cp:lastPrinted>
  <dcterms:created xsi:type="dcterms:W3CDTF">2019-10-30T04:49:00Z</dcterms:created>
  <dcterms:modified xsi:type="dcterms:W3CDTF">2019-10-30T04:49:00Z</dcterms:modified>
</cp:coreProperties>
</file>