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8FC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F3A779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109F14F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7B324D" w14:textId="77777777" w:rsidR="00E263FA" w:rsidRPr="00E263FA" w:rsidRDefault="00E263FA" w:rsidP="00E263F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263FA">
        <w:rPr>
          <w:rFonts w:ascii="Verdana" w:hAnsi="Verdana" w:cs="Arial"/>
          <w:b/>
          <w:bCs/>
          <w:szCs w:val="24"/>
        </w:rPr>
        <w:t>Um t</w:t>
      </w:r>
      <w:r>
        <w:rPr>
          <w:rFonts w:ascii="Verdana" w:hAnsi="Verdana" w:cs="Arial"/>
          <w:b/>
          <w:bCs/>
          <w:szCs w:val="24"/>
        </w:rPr>
        <w:t>ru</w:t>
      </w:r>
      <w:r w:rsidRPr="00E263FA">
        <w:rPr>
          <w:rFonts w:ascii="Verdana" w:hAnsi="Verdana" w:cs="Arial"/>
          <w:b/>
          <w:bCs/>
          <w:szCs w:val="24"/>
        </w:rPr>
        <w:t>que de mágica</w:t>
      </w:r>
    </w:p>
    <w:p w14:paraId="52457C34" w14:textId="77777777" w:rsidR="00E263FA" w:rsidRPr="00E263FA" w:rsidRDefault="00E263FA" w:rsidP="00E263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263FA">
        <w:rPr>
          <w:rFonts w:ascii="Verdana" w:hAnsi="Verdana" w:cs="Arial"/>
          <w:szCs w:val="24"/>
        </w:rPr>
        <w:t>O hipopótamo Horácio aprendeu um novo</w:t>
      </w:r>
      <w:r>
        <w:rPr>
          <w:rFonts w:ascii="Verdana" w:hAnsi="Verdana" w:cs="Arial"/>
          <w:szCs w:val="24"/>
        </w:rPr>
        <w:t xml:space="preserve"> truque</w:t>
      </w:r>
      <w:r w:rsidRPr="00E263FA">
        <w:rPr>
          <w:rFonts w:ascii="Verdana" w:hAnsi="Verdana" w:cs="Arial"/>
          <w:szCs w:val="24"/>
        </w:rPr>
        <w:t xml:space="preserve"> de mágica. Ele tem praticado bastante no espelho do banheiro. Hoje ele está preparado para testá-lo na frente dos amigos.</w:t>
      </w:r>
    </w:p>
    <w:p w14:paraId="4EBAB4A0" w14:textId="77777777" w:rsidR="00E263FA" w:rsidRPr="00E263FA" w:rsidRDefault="00E263FA" w:rsidP="00E263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263FA">
        <w:rPr>
          <w:rFonts w:ascii="Verdana" w:hAnsi="Verdana" w:cs="Arial"/>
          <w:szCs w:val="24"/>
        </w:rPr>
        <w:t>- Eu consigo passar uma moeda pela minha cabeça!</w:t>
      </w:r>
    </w:p>
    <w:p w14:paraId="6BB040E1" w14:textId="77777777" w:rsidR="00E263FA" w:rsidRPr="00E263FA" w:rsidRDefault="00E263FA" w:rsidP="00E263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263FA">
        <w:rPr>
          <w:rFonts w:ascii="Verdana" w:hAnsi="Verdana" w:cs="Arial"/>
          <w:szCs w:val="24"/>
        </w:rPr>
        <w:t>- Ele anuncia aos amigos no Esconderijo.</w:t>
      </w:r>
    </w:p>
    <w:p w14:paraId="63B5E103" w14:textId="77777777" w:rsidR="00E263FA" w:rsidRPr="00E263FA" w:rsidRDefault="00E263FA" w:rsidP="00E263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263FA">
        <w:rPr>
          <w:rFonts w:ascii="Verdana" w:hAnsi="Verdana" w:cs="Arial"/>
          <w:szCs w:val="24"/>
        </w:rPr>
        <w:t>Horácio pega uma moeda em uma das mãos e a passa para a outra. Então ele parece colocar uma moeda em uma orelha. Ele estica a mão e retira a moeda pela outra orelha! Todos ficam surpresos!</w:t>
      </w:r>
    </w:p>
    <w:p w14:paraId="538611DF" w14:textId="77777777" w:rsidR="00E263FA" w:rsidRPr="00E263FA" w:rsidRDefault="00E263FA" w:rsidP="00E263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263FA">
        <w:rPr>
          <w:rFonts w:ascii="Verdana" w:hAnsi="Verdana" w:cs="Arial"/>
          <w:szCs w:val="24"/>
        </w:rPr>
        <w:t xml:space="preserve">- Ei, conte para a gente como você fez isso! Aposto que não é mágica de verdade. É um truque! </w:t>
      </w:r>
      <w:r>
        <w:rPr>
          <w:rFonts w:ascii="Verdana" w:hAnsi="Verdana" w:cs="Arial"/>
          <w:szCs w:val="24"/>
        </w:rPr>
        <w:t>-</w:t>
      </w:r>
      <w:r w:rsidRPr="00E263F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E263FA">
        <w:rPr>
          <w:rFonts w:ascii="Verdana" w:hAnsi="Verdana" w:cs="Arial"/>
          <w:szCs w:val="24"/>
        </w:rPr>
        <w:t>xclama a cobra Silvia.</w:t>
      </w:r>
    </w:p>
    <w:p w14:paraId="5968736C" w14:textId="77777777" w:rsidR="00E263FA" w:rsidRPr="00E263FA" w:rsidRDefault="00E263FA" w:rsidP="00E263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263FA">
        <w:rPr>
          <w:rFonts w:ascii="Verdana" w:hAnsi="Verdana" w:cs="Arial"/>
          <w:szCs w:val="24"/>
        </w:rPr>
        <w:t xml:space="preserve">- Está bem... Eu não deveria fazer isso, mas vou contar como é o truque </w:t>
      </w:r>
      <w:r>
        <w:rPr>
          <w:rFonts w:ascii="Verdana" w:hAnsi="Verdana" w:cs="Arial"/>
          <w:szCs w:val="24"/>
        </w:rPr>
        <w:t>-</w:t>
      </w:r>
      <w:r w:rsidRPr="00E263FA">
        <w:rPr>
          <w:rFonts w:ascii="Verdana" w:hAnsi="Verdana" w:cs="Arial"/>
          <w:szCs w:val="24"/>
        </w:rPr>
        <w:t xml:space="preserve"> sorri Horácio.</w:t>
      </w:r>
    </w:p>
    <w:p w14:paraId="1720E727" w14:textId="77777777" w:rsidR="00E263FA" w:rsidRPr="00E263FA" w:rsidRDefault="00E263FA" w:rsidP="00E263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263FA">
        <w:rPr>
          <w:rFonts w:ascii="Verdana" w:hAnsi="Verdana" w:cs="Arial"/>
          <w:szCs w:val="24"/>
        </w:rPr>
        <w:t xml:space="preserve">- Pegue uma moeda. Faça parecer que você está passando de uma mão para outra, assim. Mas, na verdade você mantém a moeda na primeira mão, agindo como se ela não estivesse ali. Finja segurar uma moeda com a outra mão </w:t>
      </w:r>
      <w:r>
        <w:rPr>
          <w:rFonts w:ascii="Verdana" w:hAnsi="Verdana" w:cs="Arial"/>
          <w:szCs w:val="24"/>
        </w:rPr>
        <w:t>-</w:t>
      </w:r>
      <w:r w:rsidRPr="00E263F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E263FA">
        <w:rPr>
          <w:rFonts w:ascii="Verdana" w:hAnsi="Verdana" w:cs="Arial"/>
          <w:szCs w:val="24"/>
        </w:rPr>
        <w:t>le mostra como se faz.</w:t>
      </w:r>
    </w:p>
    <w:p w14:paraId="645092BD" w14:textId="77777777" w:rsidR="00E263FA" w:rsidRPr="00E263FA" w:rsidRDefault="00E263FA" w:rsidP="00E263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263FA">
        <w:rPr>
          <w:rFonts w:ascii="Verdana" w:hAnsi="Verdana" w:cs="Arial"/>
          <w:szCs w:val="24"/>
        </w:rPr>
        <w:t>- Faça parecer que há uma moeda em sua mão vazia.</w:t>
      </w:r>
    </w:p>
    <w:p w14:paraId="021A591F" w14:textId="77777777" w:rsidR="00E263FA" w:rsidRPr="00E263FA" w:rsidRDefault="00E263FA" w:rsidP="00E263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263FA">
        <w:rPr>
          <w:rFonts w:ascii="Verdana" w:hAnsi="Verdana" w:cs="Arial"/>
          <w:szCs w:val="24"/>
        </w:rPr>
        <w:t xml:space="preserve">Finja empurrar a moeda falsa dentro da orelha </w:t>
      </w:r>
      <w:r>
        <w:rPr>
          <w:rFonts w:ascii="Verdana" w:hAnsi="Verdana" w:cs="Arial"/>
          <w:szCs w:val="24"/>
        </w:rPr>
        <w:t>-</w:t>
      </w:r>
      <w:r w:rsidRPr="00E263FA">
        <w:rPr>
          <w:rFonts w:ascii="Verdana" w:hAnsi="Verdana" w:cs="Arial"/>
          <w:szCs w:val="24"/>
        </w:rPr>
        <w:t xml:space="preserve"> ele demonstra devagar </w:t>
      </w:r>
      <w:r>
        <w:rPr>
          <w:rFonts w:ascii="Verdana" w:hAnsi="Verdana" w:cs="Arial"/>
          <w:szCs w:val="24"/>
        </w:rPr>
        <w:t>-</w:t>
      </w:r>
      <w:r w:rsidRPr="00E263FA">
        <w:rPr>
          <w:rFonts w:ascii="Verdana" w:hAnsi="Verdana" w:cs="Arial"/>
          <w:szCs w:val="24"/>
        </w:rPr>
        <w:t xml:space="preserve"> Então, coloque a primeira mão, a que está com a moeda, na outra orelha. Deslize a moeda pelos dedos e finja que está tirando da orelha. Pronto! Mágica!  </w:t>
      </w:r>
    </w:p>
    <w:p w14:paraId="47D9A26C" w14:textId="77777777" w:rsidR="00E263FA" w:rsidRDefault="00E263FA" w:rsidP="00E263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38F0DE" w14:textId="77777777" w:rsidR="00E263FA" w:rsidRDefault="00E263FA" w:rsidP="00E263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7D20C8" w14:textId="77777777" w:rsidR="00E263FA" w:rsidRDefault="00E263FA" w:rsidP="00E263F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D5F71F8" w14:textId="77777777" w:rsidR="00E263FA" w:rsidRPr="00E263FA" w:rsidRDefault="00E263FA" w:rsidP="00E263F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263FA">
        <w:rPr>
          <w:rFonts w:ascii="Verdana" w:hAnsi="Verdana" w:cs="Arial"/>
          <w:b/>
          <w:bCs/>
          <w:szCs w:val="24"/>
        </w:rPr>
        <w:t>Questões</w:t>
      </w:r>
    </w:p>
    <w:p w14:paraId="01A43BB9" w14:textId="77777777" w:rsidR="00E263FA" w:rsidRPr="00E263FA" w:rsidRDefault="00E263FA" w:rsidP="00E263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93C8CE" w14:textId="77777777" w:rsidR="00E263FA" w:rsidRPr="00E263FA" w:rsidRDefault="00E263FA" w:rsidP="00E263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263F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263FA">
        <w:rPr>
          <w:rFonts w:ascii="Verdana" w:hAnsi="Verdana" w:cs="Arial"/>
          <w:szCs w:val="24"/>
        </w:rPr>
        <w:t>Qual é o título do texto?</w:t>
      </w:r>
    </w:p>
    <w:p w14:paraId="6C5D0B54" w14:textId="55456C1E" w:rsidR="00E263FA" w:rsidRDefault="00E263FA" w:rsidP="00E263F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351A213" w14:textId="77777777" w:rsidR="00E263FA" w:rsidRPr="00E263FA" w:rsidRDefault="00E263FA" w:rsidP="00E263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888712" w14:textId="77777777" w:rsidR="00E263FA" w:rsidRPr="00E263FA" w:rsidRDefault="00E263FA" w:rsidP="00E263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263FA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E263FA">
        <w:rPr>
          <w:rFonts w:ascii="Verdana" w:hAnsi="Verdana" w:cs="Arial"/>
          <w:szCs w:val="24"/>
        </w:rPr>
        <w:t>O que o hipop</w:t>
      </w:r>
      <w:r>
        <w:rPr>
          <w:rFonts w:ascii="Verdana" w:hAnsi="Verdana" w:cs="Arial"/>
          <w:szCs w:val="24"/>
        </w:rPr>
        <w:t>ó</w:t>
      </w:r>
      <w:r w:rsidRPr="00E263FA">
        <w:rPr>
          <w:rFonts w:ascii="Verdana" w:hAnsi="Verdana" w:cs="Arial"/>
          <w:szCs w:val="24"/>
        </w:rPr>
        <w:t>tamo Horácio aprendeu?</w:t>
      </w:r>
    </w:p>
    <w:p w14:paraId="351E84A7" w14:textId="41CF8F62" w:rsidR="00E263FA" w:rsidRDefault="00E263FA" w:rsidP="00E263F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2BC87AE" w14:textId="77777777" w:rsidR="00E263FA" w:rsidRPr="00E263FA" w:rsidRDefault="00E263FA" w:rsidP="00E263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D3DD7F" w14:textId="77777777" w:rsidR="00E263FA" w:rsidRPr="00E263FA" w:rsidRDefault="00E263FA" w:rsidP="00E263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263FA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E263FA">
        <w:rPr>
          <w:rFonts w:ascii="Verdana" w:hAnsi="Verdana" w:cs="Arial"/>
          <w:szCs w:val="24"/>
        </w:rPr>
        <w:t>Horácio diz aos amiguinhos que consegue fazer o que?</w:t>
      </w:r>
    </w:p>
    <w:p w14:paraId="060A03FA" w14:textId="00EDF03A" w:rsidR="00E263FA" w:rsidRDefault="00E263FA" w:rsidP="00E263F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3258F4D" w14:textId="77777777" w:rsidR="00E263FA" w:rsidRPr="00E263FA" w:rsidRDefault="00E263FA" w:rsidP="00E263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474A36" w14:textId="77777777" w:rsidR="00E263FA" w:rsidRPr="00E263FA" w:rsidRDefault="00E263FA" w:rsidP="00E263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263FA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E263FA">
        <w:rPr>
          <w:rFonts w:ascii="Verdana" w:hAnsi="Verdana" w:cs="Arial"/>
          <w:szCs w:val="24"/>
        </w:rPr>
        <w:t>Silvia pergunta como Horácio conseguiu fazer sua mágica, o que ele diz a ela?</w:t>
      </w:r>
    </w:p>
    <w:p w14:paraId="706B2688" w14:textId="1C34605B" w:rsidR="00E263FA" w:rsidRDefault="00E263FA" w:rsidP="00E263F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0614E70" w14:textId="77777777" w:rsidR="00E263FA" w:rsidRPr="00E263FA" w:rsidRDefault="00E263FA" w:rsidP="00E263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B22A36" w14:textId="500AEE30" w:rsidR="00E263FA" w:rsidRDefault="00E263FA" w:rsidP="00E263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263F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E263FA">
        <w:rPr>
          <w:rFonts w:ascii="Verdana" w:hAnsi="Verdana" w:cs="Arial"/>
          <w:szCs w:val="24"/>
        </w:rPr>
        <w:t>O que Horácio diz que tem que fazer com a mão vazia?</w:t>
      </w:r>
    </w:p>
    <w:p w14:paraId="4E607690" w14:textId="5CAF5241" w:rsidR="00E263FA" w:rsidRPr="00E263FA" w:rsidRDefault="00E263FA" w:rsidP="00E263F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E263FA" w:rsidRPr="00E263F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C2C8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52F6C9C8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014F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8938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797D7443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3FA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568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E79D0-E999-4DCC-8C21-EFF07F6E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2019-10-30T04:41:00Z</cp:lastPrinted>
  <dcterms:created xsi:type="dcterms:W3CDTF">2019-10-30T04:42:00Z</dcterms:created>
  <dcterms:modified xsi:type="dcterms:W3CDTF">2019-10-30T04:42:00Z</dcterms:modified>
</cp:coreProperties>
</file>