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1E1DA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5323632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255F960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74CB038" w14:textId="77777777" w:rsidR="00332CB7" w:rsidRPr="00332CB7" w:rsidRDefault="00332CB7" w:rsidP="00332CB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32CB7">
        <w:rPr>
          <w:rFonts w:ascii="Verdana" w:hAnsi="Verdana" w:cs="Arial"/>
          <w:b/>
          <w:bCs/>
          <w:szCs w:val="24"/>
        </w:rPr>
        <w:t>Sonho ou verdade?</w:t>
      </w:r>
    </w:p>
    <w:p w14:paraId="74110DBC" w14:textId="77777777" w:rsidR="00332CB7" w:rsidRPr="00332CB7" w:rsidRDefault="00332CB7" w:rsidP="00332C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32CB7">
        <w:rPr>
          <w:rFonts w:ascii="Verdana" w:hAnsi="Verdana" w:cs="Arial"/>
          <w:szCs w:val="24"/>
        </w:rPr>
        <w:t xml:space="preserve">O macaco Ivo, as zebras </w:t>
      </w:r>
      <w:proofErr w:type="spellStart"/>
      <w:r w:rsidRPr="00332CB7">
        <w:rPr>
          <w:rFonts w:ascii="Verdana" w:hAnsi="Verdana" w:cs="Arial"/>
          <w:szCs w:val="24"/>
        </w:rPr>
        <w:t>Zig</w:t>
      </w:r>
      <w:proofErr w:type="spellEnd"/>
      <w:r w:rsidRPr="00332CB7">
        <w:rPr>
          <w:rFonts w:ascii="Verdana" w:hAnsi="Verdana" w:cs="Arial"/>
          <w:szCs w:val="24"/>
        </w:rPr>
        <w:t xml:space="preserve"> e </w:t>
      </w:r>
      <w:proofErr w:type="spellStart"/>
      <w:r w:rsidRPr="00332CB7">
        <w:rPr>
          <w:rFonts w:ascii="Verdana" w:hAnsi="Verdana" w:cs="Arial"/>
          <w:szCs w:val="24"/>
        </w:rPr>
        <w:t>Zag</w:t>
      </w:r>
      <w:proofErr w:type="spellEnd"/>
      <w:r w:rsidRPr="00332CB7">
        <w:rPr>
          <w:rFonts w:ascii="Verdana" w:hAnsi="Verdana" w:cs="Arial"/>
          <w:szCs w:val="24"/>
        </w:rPr>
        <w:t xml:space="preserve"> e o dinossauro Dino estão sentados na doca ao entardecer, olhando o pôr do sol.</w:t>
      </w:r>
    </w:p>
    <w:p w14:paraId="4D48EABE" w14:textId="77777777" w:rsidR="00332CB7" w:rsidRPr="00332CB7" w:rsidRDefault="00332CB7" w:rsidP="00332C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32CB7">
        <w:rPr>
          <w:rFonts w:ascii="Verdana" w:hAnsi="Verdana" w:cs="Arial"/>
          <w:szCs w:val="24"/>
        </w:rPr>
        <w:t xml:space="preserve">- Adoro o jeito como o sol fica dourado, alaranjado e depois vermelho quando se põe! </w:t>
      </w:r>
      <w:r w:rsidR="007F56CA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="007F56CA">
        <w:rPr>
          <w:rFonts w:ascii="Verdana" w:hAnsi="Verdana" w:cs="Arial"/>
          <w:szCs w:val="24"/>
        </w:rPr>
        <w:t xml:space="preserve">diz </w:t>
      </w:r>
      <w:proofErr w:type="spellStart"/>
      <w:r w:rsidRPr="00332CB7">
        <w:rPr>
          <w:rFonts w:ascii="Verdana" w:hAnsi="Verdana" w:cs="Arial"/>
          <w:szCs w:val="24"/>
        </w:rPr>
        <w:t>Zig</w:t>
      </w:r>
      <w:proofErr w:type="spellEnd"/>
      <w:r w:rsidRPr="00332CB7">
        <w:rPr>
          <w:rFonts w:ascii="Verdana" w:hAnsi="Verdana" w:cs="Arial"/>
          <w:szCs w:val="24"/>
        </w:rPr>
        <w:t>.</w:t>
      </w:r>
    </w:p>
    <w:p w14:paraId="01626833" w14:textId="77777777" w:rsidR="00332CB7" w:rsidRPr="00332CB7" w:rsidRDefault="00332CB7" w:rsidP="00332C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32CB7">
        <w:rPr>
          <w:rFonts w:ascii="Verdana" w:hAnsi="Verdana" w:cs="Arial"/>
          <w:szCs w:val="24"/>
        </w:rPr>
        <w:t xml:space="preserve">- Isso me faz lembrar aquele peixe dourado gigante que a gente viu quando estava na balsa na última primavera </w:t>
      </w:r>
      <w:r>
        <w:rPr>
          <w:rFonts w:ascii="Verdana" w:hAnsi="Verdana" w:cs="Arial"/>
          <w:szCs w:val="24"/>
        </w:rPr>
        <w:t>-</w:t>
      </w:r>
      <w:r w:rsidRPr="00332CB7">
        <w:rPr>
          <w:rFonts w:ascii="Verdana" w:hAnsi="Verdana" w:cs="Arial"/>
          <w:szCs w:val="24"/>
        </w:rPr>
        <w:t xml:space="preserve"> </w:t>
      </w:r>
      <w:proofErr w:type="spellStart"/>
      <w:r w:rsidRPr="00332CB7">
        <w:rPr>
          <w:rFonts w:ascii="Verdana" w:hAnsi="Verdana" w:cs="Arial"/>
          <w:szCs w:val="24"/>
        </w:rPr>
        <w:t>Zag</w:t>
      </w:r>
      <w:proofErr w:type="spellEnd"/>
      <w:r w:rsidRPr="00332CB7">
        <w:rPr>
          <w:rFonts w:ascii="Verdana" w:hAnsi="Verdana" w:cs="Arial"/>
          <w:szCs w:val="24"/>
        </w:rPr>
        <w:t xml:space="preserve"> suspira </w:t>
      </w:r>
      <w:r>
        <w:rPr>
          <w:rFonts w:ascii="Verdana" w:hAnsi="Verdana" w:cs="Arial"/>
          <w:szCs w:val="24"/>
        </w:rPr>
        <w:t>-</w:t>
      </w:r>
      <w:r w:rsidRPr="00332CB7">
        <w:rPr>
          <w:rFonts w:ascii="Verdana" w:hAnsi="Verdana" w:cs="Arial"/>
          <w:szCs w:val="24"/>
        </w:rPr>
        <w:t xml:space="preserve"> lembra, </w:t>
      </w:r>
      <w:proofErr w:type="spellStart"/>
      <w:r w:rsidRPr="00332CB7">
        <w:rPr>
          <w:rFonts w:ascii="Verdana" w:hAnsi="Verdana" w:cs="Arial"/>
          <w:szCs w:val="24"/>
        </w:rPr>
        <w:t>Zig</w:t>
      </w:r>
      <w:proofErr w:type="spellEnd"/>
      <w:r w:rsidRPr="00332CB7">
        <w:rPr>
          <w:rFonts w:ascii="Verdana" w:hAnsi="Verdana" w:cs="Arial"/>
          <w:szCs w:val="24"/>
        </w:rPr>
        <w:t>?</w:t>
      </w:r>
    </w:p>
    <w:p w14:paraId="37441297" w14:textId="77777777" w:rsidR="00332CB7" w:rsidRPr="00332CB7" w:rsidRDefault="00332CB7" w:rsidP="00332C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32CB7">
        <w:rPr>
          <w:rFonts w:ascii="Verdana" w:hAnsi="Verdana" w:cs="Arial"/>
          <w:szCs w:val="24"/>
        </w:rPr>
        <w:t xml:space="preserve">- Esperem um minuto... Vocês viram um enorme peixe dourado? </w:t>
      </w:r>
      <w:r>
        <w:rPr>
          <w:rFonts w:ascii="Verdana" w:hAnsi="Verdana" w:cs="Arial"/>
          <w:szCs w:val="24"/>
        </w:rPr>
        <w:t>-</w:t>
      </w:r>
      <w:r w:rsidRPr="00332CB7">
        <w:rPr>
          <w:rFonts w:ascii="Verdana" w:hAnsi="Verdana" w:cs="Arial"/>
          <w:szCs w:val="24"/>
        </w:rPr>
        <w:t xml:space="preserve"> pergunta Ivo, alvoroçado </w:t>
      </w:r>
      <w:r>
        <w:rPr>
          <w:rFonts w:ascii="Verdana" w:hAnsi="Verdana" w:cs="Arial"/>
          <w:szCs w:val="24"/>
        </w:rPr>
        <w:t>-</w:t>
      </w:r>
      <w:r w:rsidRPr="00332CB7">
        <w:rPr>
          <w:rFonts w:ascii="Verdana" w:hAnsi="Verdana" w:cs="Arial"/>
          <w:szCs w:val="24"/>
        </w:rPr>
        <w:t xml:space="preserve"> Eu quase o apanhei!</w:t>
      </w:r>
    </w:p>
    <w:p w14:paraId="498A0F2F" w14:textId="77777777" w:rsidR="00332CB7" w:rsidRPr="00332CB7" w:rsidRDefault="00332CB7" w:rsidP="00332C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32CB7">
        <w:rPr>
          <w:rFonts w:ascii="Verdana" w:hAnsi="Verdana" w:cs="Arial"/>
          <w:szCs w:val="24"/>
        </w:rPr>
        <w:t xml:space="preserve">- Ei, eu vi um grande peixe dourado uma vez, bem embaixo desta doca! </w:t>
      </w:r>
      <w:r>
        <w:rPr>
          <w:rFonts w:ascii="Verdana" w:hAnsi="Verdana" w:cs="Arial"/>
          <w:szCs w:val="24"/>
        </w:rPr>
        <w:t>-</w:t>
      </w:r>
      <w:r w:rsidRPr="00332CB7">
        <w:rPr>
          <w:rFonts w:ascii="Verdana" w:hAnsi="Verdana" w:cs="Arial"/>
          <w:szCs w:val="24"/>
        </w:rPr>
        <w:t xml:space="preserve"> Dino se lembra, apontando para a água embaixo deles.</w:t>
      </w:r>
    </w:p>
    <w:p w14:paraId="50756BB2" w14:textId="77777777" w:rsidR="00332CB7" w:rsidRPr="00332CB7" w:rsidRDefault="00332CB7" w:rsidP="00332C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32CB7">
        <w:rPr>
          <w:rFonts w:ascii="Verdana" w:hAnsi="Verdana" w:cs="Arial"/>
          <w:szCs w:val="24"/>
        </w:rPr>
        <w:t>Eles se entreolham, depois olham para a água.</w:t>
      </w:r>
    </w:p>
    <w:p w14:paraId="43B15B8A" w14:textId="77777777" w:rsidR="00332CB7" w:rsidRPr="00332CB7" w:rsidRDefault="00332CB7" w:rsidP="00332C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32CB7">
        <w:rPr>
          <w:rFonts w:ascii="Verdana" w:hAnsi="Verdana" w:cs="Arial"/>
          <w:szCs w:val="24"/>
        </w:rPr>
        <w:t>- Você</w:t>
      </w:r>
      <w:r w:rsidR="007F56CA">
        <w:rPr>
          <w:rFonts w:ascii="Verdana" w:hAnsi="Verdana" w:cs="Arial"/>
          <w:szCs w:val="24"/>
        </w:rPr>
        <w:t>s</w:t>
      </w:r>
      <w:r w:rsidRPr="00332CB7">
        <w:rPr>
          <w:rFonts w:ascii="Verdana" w:hAnsi="Verdana" w:cs="Arial"/>
          <w:szCs w:val="24"/>
        </w:rPr>
        <w:t xml:space="preserve"> acha</w:t>
      </w:r>
      <w:r w:rsidR="007F56CA">
        <w:rPr>
          <w:rFonts w:ascii="Verdana" w:hAnsi="Verdana" w:cs="Arial"/>
          <w:szCs w:val="24"/>
        </w:rPr>
        <w:t>m</w:t>
      </w:r>
      <w:r w:rsidRPr="00332CB7">
        <w:rPr>
          <w:rFonts w:ascii="Verdana" w:hAnsi="Verdana" w:cs="Arial"/>
          <w:szCs w:val="24"/>
        </w:rPr>
        <w:t xml:space="preserve"> que é um único peixe? </w:t>
      </w:r>
      <w:r>
        <w:rPr>
          <w:rFonts w:ascii="Verdana" w:hAnsi="Verdana" w:cs="Arial"/>
          <w:szCs w:val="24"/>
        </w:rPr>
        <w:t>-</w:t>
      </w:r>
      <w:r w:rsidRPr="00332CB7">
        <w:rPr>
          <w:rFonts w:ascii="Verdana" w:hAnsi="Verdana" w:cs="Arial"/>
          <w:szCs w:val="24"/>
        </w:rPr>
        <w:t xml:space="preserve"> Ivo </w:t>
      </w:r>
      <w:r w:rsidR="007F56CA">
        <w:rPr>
          <w:rFonts w:ascii="Verdana" w:hAnsi="Verdana" w:cs="Arial"/>
          <w:szCs w:val="24"/>
        </w:rPr>
        <w:t>pergunta</w:t>
      </w:r>
      <w:r w:rsidRPr="00332CB7">
        <w:rPr>
          <w:rFonts w:ascii="Verdana" w:hAnsi="Verdana" w:cs="Arial"/>
          <w:szCs w:val="24"/>
        </w:rPr>
        <w:t xml:space="preserve"> pensativo.</w:t>
      </w:r>
    </w:p>
    <w:p w14:paraId="061188BD" w14:textId="77777777" w:rsidR="00332CB7" w:rsidRPr="00332CB7" w:rsidRDefault="00332CB7" w:rsidP="00332C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32CB7">
        <w:rPr>
          <w:rFonts w:ascii="Verdana" w:hAnsi="Verdana" w:cs="Arial"/>
          <w:szCs w:val="24"/>
        </w:rPr>
        <w:t>Eles ficam em silencio, olhando a água. De repente, distante da praia, um enorme peixe dourado dá um salto e bate na água, espirando-a como um golfinho.</w:t>
      </w:r>
    </w:p>
    <w:p w14:paraId="69B778B3" w14:textId="77777777" w:rsidR="00332CB7" w:rsidRPr="00332CB7" w:rsidRDefault="00332CB7" w:rsidP="00332C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32CB7">
        <w:rPr>
          <w:rFonts w:ascii="Verdana" w:hAnsi="Verdana" w:cs="Arial"/>
          <w:szCs w:val="24"/>
        </w:rPr>
        <w:t xml:space="preserve">- Uau! Vocês viram aquilo?! </w:t>
      </w:r>
      <w:r>
        <w:rPr>
          <w:rFonts w:ascii="Verdana" w:hAnsi="Verdana" w:cs="Arial"/>
          <w:szCs w:val="24"/>
        </w:rPr>
        <w:t>-</w:t>
      </w:r>
      <w:r w:rsidRPr="00332CB7">
        <w:rPr>
          <w:rFonts w:ascii="Verdana" w:hAnsi="Verdana" w:cs="Arial"/>
          <w:szCs w:val="24"/>
        </w:rPr>
        <w:t xml:space="preserve"> grita Ivo.</w:t>
      </w:r>
    </w:p>
    <w:p w14:paraId="3E9E5427" w14:textId="77777777" w:rsidR="00332CB7" w:rsidRPr="00332CB7" w:rsidRDefault="00332CB7" w:rsidP="00332C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32CB7">
        <w:rPr>
          <w:rFonts w:ascii="Verdana" w:hAnsi="Verdana" w:cs="Arial"/>
          <w:szCs w:val="24"/>
        </w:rPr>
        <w:t xml:space="preserve">- Era o nosso peixe! </w:t>
      </w:r>
      <w:r>
        <w:rPr>
          <w:rFonts w:ascii="Verdana" w:hAnsi="Verdana" w:cs="Arial"/>
          <w:szCs w:val="24"/>
        </w:rPr>
        <w:t>-</w:t>
      </w:r>
      <w:r w:rsidRPr="00332CB7">
        <w:rPr>
          <w:rFonts w:ascii="Verdana" w:hAnsi="Verdana" w:cs="Arial"/>
          <w:szCs w:val="24"/>
        </w:rPr>
        <w:t xml:space="preserve"> exclama </w:t>
      </w:r>
      <w:proofErr w:type="spellStart"/>
      <w:r w:rsidRPr="00332CB7">
        <w:rPr>
          <w:rFonts w:ascii="Verdana" w:hAnsi="Verdana" w:cs="Arial"/>
          <w:szCs w:val="24"/>
        </w:rPr>
        <w:t>Zig</w:t>
      </w:r>
      <w:proofErr w:type="spellEnd"/>
      <w:r w:rsidRPr="00332CB7">
        <w:rPr>
          <w:rFonts w:ascii="Verdana" w:hAnsi="Verdana" w:cs="Arial"/>
          <w:szCs w:val="24"/>
        </w:rPr>
        <w:t>.</w:t>
      </w:r>
    </w:p>
    <w:p w14:paraId="5B0F2FF0" w14:textId="77777777" w:rsidR="00332CB7" w:rsidRPr="00332CB7" w:rsidRDefault="00332CB7" w:rsidP="00332C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32CB7">
        <w:rPr>
          <w:rFonts w:ascii="Verdana" w:hAnsi="Verdana" w:cs="Arial"/>
          <w:szCs w:val="24"/>
        </w:rPr>
        <w:t xml:space="preserve">- Minha nossa! Era ele! </w:t>
      </w:r>
      <w:r>
        <w:rPr>
          <w:rFonts w:ascii="Verdana" w:hAnsi="Verdana" w:cs="Arial"/>
          <w:szCs w:val="24"/>
        </w:rPr>
        <w:t>-</w:t>
      </w:r>
      <w:r w:rsidRPr="00332CB7">
        <w:rPr>
          <w:rFonts w:ascii="Verdana" w:hAnsi="Verdana" w:cs="Arial"/>
          <w:szCs w:val="24"/>
        </w:rPr>
        <w:t xml:space="preserve"> ecoa </w:t>
      </w:r>
      <w:proofErr w:type="spellStart"/>
      <w:r w:rsidRPr="00332CB7">
        <w:rPr>
          <w:rFonts w:ascii="Verdana" w:hAnsi="Verdana" w:cs="Arial"/>
          <w:szCs w:val="24"/>
        </w:rPr>
        <w:t>Zag</w:t>
      </w:r>
      <w:proofErr w:type="spellEnd"/>
      <w:r w:rsidRPr="00332CB7">
        <w:rPr>
          <w:rFonts w:ascii="Verdana" w:hAnsi="Verdana" w:cs="Arial"/>
          <w:szCs w:val="24"/>
        </w:rPr>
        <w:t>.</w:t>
      </w:r>
    </w:p>
    <w:p w14:paraId="70AEE6DF" w14:textId="77777777" w:rsidR="00332CB7" w:rsidRPr="00332CB7" w:rsidRDefault="00332CB7" w:rsidP="00332C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32CB7">
        <w:rPr>
          <w:rFonts w:ascii="Verdana" w:hAnsi="Verdana" w:cs="Arial"/>
          <w:szCs w:val="24"/>
        </w:rPr>
        <w:t xml:space="preserve">- É como se o peixe tivesse escutado a gente falar sobre ele, ou ela, e quisesse dizer oi ou algo assim! </w:t>
      </w:r>
      <w:r>
        <w:rPr>
          <w:rFonts w:ascii="Verdana" w:hAnsi="Verdana" w:cs="Arial"/>
          <w:szCs w:val="24"/>
        </w:rPr>
        <w:t>-</w:t>
      </w:r>
      <w:r w:rsidRPr="00332CB7">
        <w:rPr>
          <w:rFonts w:ascii="Verdana" w:hAnsi="Verdana" w:cs="Arial"/>
          <w:szCs w:val="24"/>
        </w:rPr>
        <w:t xml:space="preserve"> exclama Dino.</w:t>
      </w:r>
    </w:p>
    <w:p w14:paraId="00DBED4E" w14:textId="77777777" w:rsidR="00332CB7" w:rsidRPr="00332CB7" w:rsidRDefault="00332CB7" w:rsidP="00332C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32CB7">
        <w:rPr>
          <w:rFonts w:ascii="Verdana" w:hAnsi="Verdana" w:cs="Arial"/>
          <w:szCs w:val="24"/>
        </w:rPr>
        <w:t>Eles veem uma figura se aproximando, logo abaixo da superfície da água. Ela faz um redemoinho na água embaixo dos pés deles. Então, o peixe dourado dá um salto para fora dá água bem perto deles!</w:t>
      </w:r>
    </w:p>
    <w:p w14:paraId="102B7938" w14:textId="77777777" w:rsidR="00332CB7" w:rsidRPr="00332CB7" w:rsidRDefault="00332CB7" w:rsidP="00332C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332CB7">
        <w:rPr>
          <w:rFonts w:ascii="Verdana" w:hAnsi="Verdana" w:cs="Arial"/>
          <w:szCs w:val="24"/>
        </w:rPr>
        <w:lastRenderedPageBreak/>
        <w:t>Chuáááá</w:t>
      </w:r>
      <w:proofErr w:type="spellEnd"/>
      <w:r w:rsidRPr="00332CB7">
        <w:rPr>
          <w:rFonts w:ascii="Verdana" w:hAnsi="Verdana" w:cs="Arial"/>
          <w:szCs w:val="24"/>
        </w:rPr>
        <w:t>! A água da onda molhada todos eles totalmente.</w:t>
      </w:r>
    </w:p>
    <w:p w14:paraId="6ED60F71" w14:textId="77777777" w:rsidR="00332CB7" w:rsidRPr="00332CB7" w:rsidRDefault="00332CB7" w:rsidP="00332C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32CB7">
        <w:rPr>
          <w:rFonts w:ascii="Verdana" w:hAnsi="Verdana" w:cs="Arial"/>
          <w:szCs w:val="24"/>
        </w:rPr>
        <w:t>O peixe vai embora nadando devagar.</w:t>
      </w:r>
    </w:p>
    <w:p w14:paraId="251B4CF0" w14:textId="77777777" w:rsidR="00332CB7" w:rsidRPr="00332CB7" w:rsidRDefault="00332CB7" w:rsidP="00332C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32CB7">
        <w:rPr>
          <w:rFonts w:ascii="Verdana" w:hAnsi="Verdana" w:cs="Arial"/>
          <w:szCs w:val="24"/>
        </w:rPr>
        <w:t xml:space="preserve">- Isto parece um sonho! </w:t>
      </w:r>
      <w:r>
        <w:rPr>
          <w:rFonts w:ascii="Verdana" w:hAnsi="Verdana" w:cs="Arial"/>
          <w:szCs w:val="24"/>
        </w:rPr>
        <w:t>-</w:t>
      </w:r>
      <w:r w:rsidRPr="00332CB7">
        <w:rPr>
          <w:rFonts w:ascii="Verdana" w:hAnsi="Verdana" w:cs="Arial"/>
          <w:szCs w:val="24"/>
        </w:rPr>
        <w:t xml:space="preserve"> exclama Ivo </w:t>
      </w:r>
      <w:r>
        <w:rPr>
          <w:rFonts w:ascii="Verdana" w:hAnsi="Verdana" w:cs="Arial"/>
          <w:szCs w:val="24"/>
        </w:rPr>
        <w:t>-</w:t>
      </w:r>
      <w:r w:rsidRPr="00332CB7">
        <w:rPr>
          <w:rFonts w:ascii="Verdana" w:hAnsi="Verdana" w:cs="Arial"/>
          <w:szCs w:val="24"/>
        </w:rPr>
        <w:t xml:space="preserve"> Esse peixe está nos escutando e nos respondendo!</w:t>
      </w:r>
    </w:p>
    <w:p w14:paraId="23635E31" w14:textId="77777777" w:rsidR="00332CB7" w:rsidRDefault="00332CB7" w:rsidP="00332C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32CB7">
        <w:rPr>
          <w:rFonts w:ascii="Verdana" w:hAnsi="Verdana" w:cs="Arial"/>
          <w:szCs w:val="24"/>
        </w:rPr>
        <w:t xml:space="preserve">- Não é sonho, Ivo - Dino ri - </w:t>
      </w:r>
      <w:r>
        <w:rPr>
          <w:rFonts w:ascii="Verdana" w:hAnsi="Verdana" w:cs="Arial"/>
          <w:szCs w:val="24"/>
        </w:rPr>
        <w:t>e</w:t>
      </w:r>
      <w:r w:rsidRPr="00332CB7">
        <w:rPr>
          <w:rFonts w:ascii="Verdana" w:hAnsi="Verdana" w:cs="Arial"/>
          <w:szCs w:val="24"/>
        </w:rPr>
        <w:t>stamos completamente acordados e ensopados agora!</w:t>
      </w:r>
    </w:p>
    <w:p w14:paraId="362150D2" w14:textId="77777777" w:rsidR="00332CB7" w:rsidRDefault="00332CB7" w:rsidP="00332C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37266C05" w14:textId="77777777" w:rsidR="00332CB7" w:rsidRPr="00FC0DE4" w:rsidRDefault="00332CB7" w:rsidP="00FC0DE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C0DE4">
        <w:rPr>
          <w:rFonts w:ascii="Verdana" w:hAnsi="Verdana" w:cs="Arial"/>
          <w:b/>
          <w:bCs/>
          <w:szCs w:val="24"/>
        </w:rPr>
        <w:t>Questões</w:t>
      </w:r>
    </w:p>
    <w:p w14:paraId="580ACC97" w14:textId="77777777" w:rsidR="00332CB7" w:rsidRDefault="00332CB7" w:rsidP="00332C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578F5A" w14:textId="77777777" w:rsidR="00332CB7" w:rsidRDefault="00332CB7" w:rsidP="00332C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6FB4BF58" w14:textId="49EB4DED" w:rsidR="00332CB7" w:rsidRDefault="00C4783D" w:rsidP="00332C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3195F40" w14:textId="77777777" w:rsidR="00C4783D" w:rsidRDefault="00C4783D" w:rsidP="00332C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1D8936" w14:textId="77777777" w:rsidR="00FC0DE4" w:rsidRDefault="00332CB7" w:rsidP="00FC0DE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</w:t>
      </w:r>
      <w:r w:rsidR="00FC0DE4">
        <w:rPr>
          <w:rFonts w:ascii="Verdana" w:hAnsi="Verdana" w:cs="Arial"/>
          <w:szCs w:val="24"/>
        </w:rPr>
        <w:t xml:space="preserve">Quais são os amiguinhos que estão </w:t>
      </w:r>
      <w:r w:rsidR="00FC0DE4" w:rsidRPr="00332CB7">
        <w:rPr>
          <w:rFonts w:ascii="Verdana" w:hAnsi="Verdana" w:cs="Arial"/>
          <w:szCs w:val="24"/>
        </w:rPr>
        <w:t>sentados na doca ao entardecer</w:t>
      </w:r>
      <w:r w:rsidR="00FC0DE4">
        <w:rPr>
          <w:rFonts w:ascii="Verdana" w:hAnsi="Verdana" w:cs="Arial"/>
          <w:szCs w:val="24"/>
        </w:rPr>
        <w:t>?</w:t>
      </w:r>
    </w:p>
    <w:p w14:paraId="45F952B4" w14:textId="677E34CB" w:rsidR="007F56CA" w:rsidRDefault="00C4783D" w:rsidP="00FC0DE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FBC3A97" w14:textId="77777777" w:rsidR="00C4783D" w:rsidRDefault="00C4783D" w:rsidP="00FC0D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E6A46D" w14:textId="77777777" w:rsidR="007F56CA" w:rsidRDefault="007F56CA" w:rsidP="00FC0DE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O que </w:t>
      </w:r>
      <w:proofErr w:type="spellStart"/>
      <w:r>
        <w:rPr>
          <w:rFonts w:ascii="Verdana" w:hAnsi="Verdana" w:cs="Arial"/>
          <w:szCs w:val="24"/>
        </w:rPr>
        <w:t>Zig</w:t>
      </w:r>
      <w:proofErr w:type="spellEnd"/>
      <w:r>
        <w:rPr>
          <w:rFonts w:ascii="Verdana" w:hAnsi="Verdana" w:cs="Arial"/>
          <w:szCs w:val="24"/>
        </w:rPr>
        <w:t xml:space="preserve"> diz para os amigos que adora?</w:t>
      </w:r>
    </w:p>
    <w:p w14:paraId="656744B3" w14:textId="40A7396E" w:rsidR="007F56CA" w:rsidRDefault="00C4783D" w:rsidP="00FC0DE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A52FECF" w14:textId="77777777" w:rsidR="00C4783D" w:rsidRDefault="00C4783D" w:rsidP="00FC0D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C37938" w14:textId="77777777" w:rsidR="007F56CA" w:rsidRDefault="007F56CA" w:rsidP="00FC0DE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</w:t>
      </w:r>
      <w:r w:rsidR="00293523">
        <w:rPr>
          <w:rFonts w:ascii="Verdana" w:hAnsi="Verdana" w:cs="Arial"/>
          <w:szCs w:val="24"/>
        </w:rPr>
        <w:t>Quando os amigos ficam em silêncio olhando a água, o que eles veem?</w:t>
      </w:r>
    </w:p>
    <w:p w14:paraId="75C5EFA4" w14:textId="3D817929" w:rsidR="003D309C" w:rsidRDefault="00C4783D" w:rsidP="00FC0DE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B120006" w14:textId="77777777" w:rsidR="00C4783D" w:rsidRDefault="00C4783D" w:rsidP="00FC0D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8761FC" w14:textId="77777777" w:rsidR="003D309C" w:rsidRDefault="003D309C" w:rsidP="00FC0DE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</w:t>
      </w:r>
      <w:r w:rsidR="00C4783D">
        <w:rPr>
          <w:rFonts w:ascii="Verdana" w:hAnsi="Verdana" w:cs="Arial"/>
          <w:szCs w:val="24"/>
        </w:rPr>
        <w:t>No momento em que o peixe vai embora, o que Ivo diz aos amigos?</w:t>
      </w:r>
    </w:p>
    <w:p w14:paraId="69A64EC5" w14:textId="123E8D8E" w:rsidR="00332CB7" w:rsidRDefault="00C4783D" w:rsidP="00332C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332CB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471FE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398E48D5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C0DA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F9C14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349B2B61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52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2CB7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309C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7F56CA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4783D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0DE4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A0E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99F52-B3DF-4F87-B7E8-3D34992F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2019-10-21T21:24:00Z</cp:lastPrinted>
  <dcterms:created xsi:type="dcterms:W3CDTF">2019-10-21T21:24:00Z</dcterms:created>
  <dcterms:modified xsi:type="dcterms:W3CDTF">2019-10-21T21:24:00Z</dcterms:modified>
</cp:coreProperties>
</file>