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1E8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9EE6A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A048AC9" w14:textId="77777777" w:rsidR="008E3CC1" w:rsidRPr="008E3CC1" w:rsidRDefault="008E3CC1" w:rsidP="008E3C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E3CC1">
        <w:rPr>
          <w:rFonts w:ascii="Verdana" w:hAnsi="Verdana" w:cs="Arial"/>
          <w:b/>
          <w:bCs/>
          <w:szCs w:val="24"/>
        </w:rPr>
        <w:t>Sendo gananciosa</w:t>
      </w:r>
    </w:p>
    <w:p w14:paraId="2B4D25F3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As gêmeas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e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 xml:space="preserve"> estão brincando na sala.</w:t>
      </w:r>
    </w:p>
    <w:p w14:paraId="49B5A874" w14:textId="77777777" w:rsid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Estou cansada dos nossos brinquedos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reclama </w:t>
      </w:r>
      <w:proofErr w:type="spellStart"/>
      <w:r w:rsidRPr="008E3CC1">
        <w:rPr>
          <w:rFonts w:ascii="Verdana" w:hAnsi="Verdana" w:cs="Arial"/>
          <w:szCs w:val="24"/>
        </w:rPr>
        <w:t>Zig.</w:t>
      </w:r>
      <w:proofErr w:type="spellEnd"/>
    </w:p>
    <w:p w14:paraId="590C476D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>Ela termina um quebra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>cabeça e o coloca na prateleira.</w:t>
      </w:r>
    </w:p>
    <w:p w14:paraId="471CFFE8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Então vamos buscar outro na brinquedoteca - sugere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>.</w:t>
      </w:r>
    </w:p>
    <w:p w14:paraId="3E9242EB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Boa ideia! </w:t>
      </w:r>
      <w:r>
        <w:rPr>
          <w:rFonts w:ascii="Verdana" w:hAnsi="Verdana" w:cs="Arial"/>
          <w:szCs w:val="24"/>
        </w:rPr>
        <w:t xml:space="preserve">-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se anima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Temos que levar um brinquedo velho para trocar por outro, não é?</w:t>
      </w:r>
    </w:p>
    <w:p w14:paraId="0C1E10D5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Isso. É assim que funciona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ri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>.</w:t>
      </w:r>
    </w:p>
    <w:p w14:paraId="78787E96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pega o quebra-cabeça e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 xml:space="preserve"> vai buscar a bola de praia. Elas sobem na bicicleta.</w:t>
      </w:r>
    </w:p>
    <w:p w14:paraId="419D3E12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Oi,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r w:rsidRPr="008E3CC1">
        <w:rPr>
          <w:rFonts w:ascii="Verdana" w:hAnsi="Verdana" w:cs="Arial"/>
          <w:szCs w:val="24"/>
        </w:rPr>
        <w:t xml:space="preserve">Oi,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cumprimenta a Sra. Dino quando elas chegam na loja</w:t>
      </w:r>
      <w:r>
        <w:rPr>
          <w:rFonts w:ascii="Verdana" w:hAnsi="Verdana" w:cs="Arial"/>
          <w:szCs w:val="24"/>
        </w:rPr>
        <w:t xml:space="preserve"> - e</w:t>
      </w:r>
      <w:r w:rsidRPr="008E3CC1">
        <w:rPr>
          <w:rFonts w:ascii="Verdana" w:hAnsi="Verdana" w:cs="Arial"/>
          <w:szCs w:val="24"/>
        </w:rPr>
        <w:t>stou vendo que vocês vieram visitar a</w:t>
      </w:r>
      <w:r>
        <w:rPr>
          <w:rFonts w:ascii="Verdana" w:hAnsi="Verdana" w:cs="Arial"/>
          <w:szCs w:val="24"/>
        </w:rPr>
        <w:t xml:space="preserve"> </w:t>
      </w:r>
      <w:r w:rsidRPr="008E3CC1">
        <w:rPr>
          <w:rFonts w:ascii="Verdana" w:hAnsi="Verdana" w:cs="Arial"/>
          <w:szCs w:val="24"/>
        </w:rPr>
        <w:t>brinquedoteca!</w:t>
      </w:r>
    </w:p>
    <w:p w14:paraId="486322DD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Isso mesmo!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elas dizem juntas, correndo para as prateleiras cheias de brinquedos.</w:t>
      </w:r>
    </w:p>
    <w:p w14:paraId="1E3D4876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Ei, este é o meu velho patinho de borracha!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choraminga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Ninguém quer você, Patinho?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ela murmura.</w:t>
      </w:r>
    </w:p>
    <w:p w14:paraId="301197FB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>Elas procuram nas prateleiras de alto a baixo.</w:t>
      </w:r>
    </w:p>
    <w:p w14:paraId="2E004C1B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Eu quero esta coroa de princesa!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escolhe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>.</w:t>
      </w:r>
    </w:p>
    <w:p w14:paraId="5C746C11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Eu quero este livro e este cavalinho!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diz.</w:t>
      </w:r>
    </w:p>
    <w:p w14:paraId="7962B438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Espere um pouquinho,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diz a Sra. Dino, franzindo a testa e se aproximando delas.</w:t>
      </w:r>
    </w:p>
    <w:p w14:paraId="5AA8C5B3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>- Você só pode trocar um brinquedo por outro. Não por dois.</w:t>
      </w:r>
    </w:p>
    <w:p w14:paraId="17B53986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Mas eu quero os dois...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insiste.</w:t>
      </w:r>
    </w:p>
    <w:p w14:paraId="1E6C86D3" w14:textId="77777777" w:rsidR="008E3CC1" w:rsidRPr="008E3CC1" w:rsidRDefault="008E3CC1" w:rsidP="008E3C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lastRenderedPageBreak/>
        <w:t xml:space="preserve">- Eu entendo. Os dois são bonitos. Mas você não quer ser gananciosa, quer? </w:t>
      </w:r>
      <w:r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a Sra. Dino pergunta gentilmente.</w:t>
      </w:r>
    </w:p>
    <w:p w14:paraId="447D0885" w14:textId="77777777" w:rsidR="008E3CC1" w:rsidRPr="008E3CC1" w:rsidRDefault="008E3CC1" w:rsidP="00FD13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Não... acho que não </w:t>
      </w:r>
      <w:r w:rsidR="00FD13A3">
        <w:rPr>
          <w:rFonts w:ascii="Verdana" w:hAnsi="Verdana" w:cs="Arial"/>
          <w:szCs w:val="24"/>
        </w:rPr>
        <w:t>-</w:t>
      </w:r>
      <w:r w:rsidRPr="008E3CC1">
        <w:rPr>
          <w:rFonts w:ascii="Verdana" w:hAnsi="Verdana" w:cs="Arial"/>
          <w:szCs w:val="24"/>
        </w:rPr>
        <w:t xml:space="preserve"> diz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>.</w:t>
      </w:r>
    </w:p>
    <w:p w14:paraId="0BBCB52E" w14:textId="77777777" w:rsidR="008E3CC1" w:rsidRPr="008E3CC1" w:rsidRDefault="008E3CC1" w:rsidP="00FD13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devolve o cavalinho para a prateleira. Então ela sorri.</w:t>
      </w:r>
    </w:p>
    <w:p w14:paraId="617F5789" w14:textId="77777777" w:rsidR="008E3CC1" w:rsidRPr="008E3CC1" w:rsidRDefault="008E3CC1" w:rsidP="00FD13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- Espere! Eu posso voltar na semana que vem e trocar este livro pelo cavalinho! Ainda posso brincar com os dois, apenas não ao mesmo tempo. </w:t>
      </w:r>
    </w:p>
    <w:p w14:paraId="6D4E1AF4" w14:textId="77777777" w:rsidR="00FD13A3" w:rsidRDefault="00FD13A3" w:rsidP="00FD13A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86CE9F7" w14:textId="77777777" w:rsidR="008E3CC1" w:rsidRPr="00FD13A3" w:rsidRDefault="008E3CC1" w:rsidP="00FD13A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13A3">
        <w:rPr>
          <w:rFonts w:ascii="Verdana" w:hAnsi="Verdana" w:cs="Arial"/>
          <w:b/>
          <w:bCs/>
          <w:szCs w:val="24"/>
        </w:rPr>
        <w:t>Questões</w:t>
      </w:r>
    </w:p>
    <w:p w14:paraId="35589527" w14:textId="77777777" w:rsidR="008E3CC1" w:rsidRPr="008E3CC1" w:rsidRDefault="008E3CC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>1)</w:t>
      </w:r>
      <w:r w:rsidR="00FD13A3">
        <w:rPr>
          <w:rFonts w:ascii="Verdana" w:hAnsi="Verdana" w:cs="Arial"/>
          <w:szCs w:val="24"/>
        </w:rPr>
        <w:t xml:space="preserve"> </w:t>
      </w:r>
      <w:r w:rsidRPr="008E3CC1">
        <w:rPr>
          <w:rFonts w:ascii="Verdana" w:hAnsi="Verdana" w:cs="Arial"/>
          <w:szCs w:val="24"/>
        </w:rPr>
        <w:t>Qual é o título do texto?</w:t>
      </w:r>
    </w:p>
    <w:p w14:paraId="29DD7065" w14:textId="6CC06EDB" w:rsidR="00FD13A3" w:rsidRDefault="00764611" w:rsidP="0076461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69C15B" w14:textId="77777777" w:rsidR="00764611" w:rsidRDefault="00764611" w:rsidP="0076461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2D8ABD" w14:textId="77777777" w:rsidR="008E3CC1" w:rsidRPr="008E3CC1" w:rsidRDefault="008E3CC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E3CC1">
        <w:rPr>
          <w:rFonts w:ascii="Verdana" w:hAnsi="Verdana" w:cs="Arial"/>
          <w:szCs w:val="24"/>
        </w:rPr>
        <w:t xml:space="preserve">2) O que </w:t>
      </w:r>
      <w:proofErr w:type="spellStart"/>
      <w:r w:rsidRPr="008E3CC1">
        <w:rPr>
          <w:rFonts w:ascii="Verdana" w:hAnsi="Verdana" w:cs="Arial"/>
          <w:szCs w:val="24"/>
        </w:rPr>
        <w:t>Zig</w:t>
      </w:r>
      <w:proofErr w:type="spellEnd"/>
      <w:r w:rsidRPr="008E3CC1">
        <w:rPr>
          <w:rFonts w:ascii="Verdana" w:hAnsi="Verdana" w:cs="Arial"/>
          <w:szCs w:val="24"/>
        </w:rPr>
        <w:t xml:space="preserve"> e </w:t>
      </w:r>
      <w:proofErr w:type="spellStart"/>
      <w:r w:rsidRPr="008E3CC1">
        <w:rPr>
          <w:rFonts w:ascii="Verdana" w:hAnsi="Verdana" w:cs="Arial"/>
          <w:szCs w:val="24"/>
        </w:rPr>
        <w:t>Zag</w:t>
      </w:r>
      <w:proofErr w:type="spellEnd"/>
      <w:r w:rsidRPr="008E3CC1">
        <w:rPr>
          <w:rFonts w:ascii="Verdana" w:hAnsi="Verdana" w:cs="Arial"/>
          <w:szCs w:val="24"/>
        </w:rPr>
        <w:t xml:space="preserve"> estão fazendo?</w:t>
      </w:r>
    </w:p>
    <w:p w14:paraId="347CDEF8" w14:textId="042DE606" w:rsid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DE13F2" w14:textId="77777777" w:rsidR="00764611" w:rsidRP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828ED0" w14:textId="77777777" w:rsidR="008E3CC1" w:rsidRPr="008E3CC1" w:rsidRDefault="00FD13A3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8E3CC1" w:rsidRPr="008E3CC1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="008E3CC1" w:rsidRPr="008E3CC1">
        <w:rPr>
          <w:rFonts w:ascii="Verdana" w:hAnsi="Verdana" w:cs="Arial"/>
          <w:szCs w:val="24"/>
        </w:rPr>
        <w:t>Z</w:t>
      </w:r>
      <w:r>
        <w:rPr>
          <w:rFonts w:ascii="Verdana" w:hAnsi="Verdana" w:cs="Arial"/>
          <w:szCs w:val="24"/>
        </w:rPr>
        <w:t>i</w:t>
      </w:r>
      <w:r w:rsidR="008E3CC1" w:rsidRPr="008E3CC1">
        <w:rPr>
          <w:rFonts w:ascii="Verdana" w:hAnsi="Verdana" w:cs="Arial"/>
          <w:szCs w:val="24"/>
        </w:rPr>
        <w:t>g</w:t>
      </w:r>
      <w:proofErr w:type="spellEnd"/>
      <w:r w:rsidR="008E3CC1" w:rsidRPr="008E3CC1">
        <w:rPr>
          <w:rFonts w:ascii="Verdana" w:hAnsi="Verdana" w:cs="Arial"/>
          <w:szCs w:val="24"/>
        </w:rPr>
        <w:t xml:space="preserve"> já está cansada se seus brinquedos, o que </w:t>
      </w:r>
      <w:proofErr w:type="spellStart"/>
      <w:r w:rsidR="008E3CC1" w:rsidRPr="008E3CC1">
        <w:rPr>
          <w:rFonts w:ascii="Verdana" w:hAnsi="Verdana" w:cs="Arial"/>
          <w:szCs w:val="24"/>
        </w:rPr>
        <w:t>Zag</w:t>
      </w:r>
      <w:proofErr w:type="spellEnd"/>
      <w:r w:rsidR="008E3CC1" w:rsidRPr="008E3CC1">
        <w:rPr>
          <w:rFonts w:ascii="Verdana" w:hAnsi="Verdana" w:cs="Arial"/>
          <w:szCs w:val="24"/>
        </w:rPr>
        <w:t xml:space="preserve"> sugere?</w:t>
      </w:r>
    </w:p>
    <w:p w14:paraId="5759EC37" w14:textId="4093BC6D" w:rsid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B06EB2" w14:textId="77777777" w:rsidR="00764611" w:rsidRP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C7EA4D" w14:textId="77777777" w:rsidR="008E3CC1" w:rsidRPr="008E3CC1" w:rsidRDefault="00FD13A3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8E3CC1" w:rsidRPr="008E3CC1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8E3CC1" w:rsidRPr="008E3CC1">
        <w:rPr>
          <w:rFonts w:ascii="Verdana" w:hAnsi="Verdana" w:cs="Arial"/>
          <w:szCs w:val="24"/>
        </w:rPr>
        <w:t xml:space="preserve">Qual brinquedo </w:t>
      </w:r>
      <w:proofErr w:type="spellStart"/>
      <w:r w:rsidR="008E3CC1" w:rsidRPr="008E3CC1">
        <w:rPr>
          <w:rFonts w:ascii="Verdana" w:hAnsi="Verdana" w:cs="Arial"/>
          <w:szCs w:val="24"/>
        </w:rPr>
        <w:t>Zag</w:t>
      </w:r>
      <w:proofErr w:type="spellEnd"/>
      <w:r w:rsidR="008E3CC1" w:rsidRPr="008E3CC1">
        <w:rPr>
          <w:rFonts w:ascii="Verdana" w:hAnsi="Verdana" w:cs="Arial"/>
          <w:szCs w:val="24"/>
        </w:rPr>
        <w:t xml:space="preserve"> escolhe na brinquedo</w:t>
      </w:r>
      <w:r>
        <w:rPr>
          <w:rFonts w:ascii="Verdana" w:hAnsi="Verdana" w:cs="Arial"/>
          <w:szCs w:val="24"/>
        </w:rPr>
        <w:t>te</w:t>
      </w:r>
      <w:r w:rsidR="008E3CC1" w:rsidRPr="008E3CC1">
        <w:rPr>
          <w:rFonts w:ascii="Verdana" w:hAnsi="Verdana" w:cs="Arial"/>
          <w:szCs w:val="24"/>
        </w:rPr>
        <w:t>ca?</w:t>
      </w:r>
    </w:p>
    <w:p w14:paraId="3F4DFDF5" w14:textId="7CB1E250" w:rsidR="00FD13A3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442068" w14:textId="77777777" w:rsidR="00764611" w:rsidRP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146B88" w14:textId="52BA9C6F" w:rsidR="008E3CC1" w:rsidRPr="008E3CC1" w:rsidRDefault="00FD13A3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8E3CC1" w:rsidRPr="008E3CC1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="008E3CC1" w:rsidRPr="008E3CC1">
        <w:rPr>
          <w:rFonts w:ascii="Verdana" w:hAnsi="Verdana" w:cs="Arial"/>
          <w:szCs w:val="24"/>
        </w:rPr>
        <w:t>Zig</w:t>
      </w:r>
      <w:proofErr w:type="spellEnd"/>
      <w:r w:rsidR="008E3CC1" w:rsidRPr="008E3CC1">
        <w:rPr>
          <w:rFonts w:ascii="Verdana" w:hAnsi="Verdana" w:cs="Arial"/>
          <w:szCs w:val="24"/>
        </w:rPr>
        <w:t xml:space="preserve"> que</w:t>
      </w:r>
      <w:r>
        <w:rPr>
          <w:rFonts w:ascii="Verdana" w:hAnsi="Verdana" w:cs="Arial"/>
          <w:szCs w:val="24"/>
        </w:rPr>
        <w:t>r</w:t>
      </w:r>
      <w:r w:rsidR="008E3CC1" w:rsidRPr="008E3CC1">
        <w:rPr>
          <w:rFonts w:ascii="Verdana" w:hAnsi="Verdana" w:cs="Arial"/>
          <w:szCs w:val="24"/>
        </w:rPr>
        <w:t xml:space="preserve"> dois brinquedos, mas só levou um para trocar. O que a Sra</w:t>
      </w:r>
      <w:r>
        <w:rPr>
          <w:rFonts w:ascii="Verdana" w:hAnsi="Verdana" w:cs="Arial"/>
          <w:szCs w:val="24"/>
        </w:rPr>
        <w:t>.</w:t>
      </w:r>
      <w:r w:rsidR="008E3CC1" w:rsidRPr="008E3CC1">
        <w:rPr>
          <w:rFonts w:ascii="Verdana" w:hAnsi="Verdana" w:cs="Arial"/>
          <w:szCs w:val="24"/>
        </w:rPr>
        <w:t xml:space="preserve"> Dino diz a ela?</w:t>
      </w:r>
    </w:p>
    <w:p w14:paraId="7B7BAE59" w14:textId="00CE0E8B" w:rsid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1096ED" w14:textId="77777777" w:rsidR="00764611" w:rsidRP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DC8617" w14:textId="237AF74A" w:rsidR="008E3CC1" w:rsidRDefault="00FD13A3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8E3CC1" w:rsidRPr="008E3CC1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8E3CC1" w:rsidRPr="008E3CC1">
        <w:rPr>
          <w:rFonts w:ascii="Verdana" w:hAnsi="Verdana" w:cs="Arial"/>
          <w:szCs w:val="24"/>
        </w:rPr>
        <w:t>Depois de conversar com a Sra</w:t>
      </w:r>
      <w:r>
        <w:rPr>
          <w:rFonts w:ascii="Verdana" w:hAnsi="Verdana" w:cs="Arial"/>
          <w:szCs w:val="24"/>
        </w:rPr>
        <w:t>.</w:t>
      </w:r>
      <w:r w:rsidR="008E3CC1" w:rsidRPr="008E3CC1">
        <w:rPr>
          <w:rFonts w:ascii="Verdana" w:hAnsi="Verdana" w:cs="Arial"/>
          <w:szCs w:val="24"/>
        </w:rPr>
        <w:t xml:space="preserve"> Dino, o que </w:t>
      </w:r>
      <w:proofErr w:type="spellStart"/>
      <w:r w:rsidR="008E3CC1" w:rsidRPr="008E3CC1">
        <w:rPr>
          <w:rFonts w:ascii="Verdana" w:hAnsi="Verdana" w:cs="Arial"/>
          <w:szCs w:val="24"/>
        </w:rPr>
        <w:t>Zig</w:t>
      </w:r>
      <w:proofErr w:type="spellEnd"/>
      <w:r w:rsidR="008E3CC1" w:rsidRPr="008E3CC1">
        <w:rPr>
          <w:rFonts w:ascii="Verdana" w:hAnsi="Verdana" w:cs="Arial"/>
          <w:szCs w:val="24"/>
        </w:rPr>
        <w:t xml:space="preserve"> entende?</w:t>
      </w:r>
    </w:p>
    <w:p w14:paraId="3F6D9432" w14:textId="14611476" w:rsidR="00764611" w:rsidRPr="008E3CC1" w:rsidRDefault="00764611" w:rsidP="008E3C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64611" w:rsidRPr="008E3C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15B2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7EE41AA4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3D2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1E37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553AB898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64611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3CC1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13A3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B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F5AE-1384-4CEA-AB49-9186269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2019-10-30T03:40:00Z</cp:lastPrinted>
  <dcterms:created xsi:type="dcterms:W3CDTF">2019-10-30T03:41:00Z</dcterms:created>
  <dcterms:modified xsi:type="dcterms:W3CDTF">2019-10-30T03:41:00Z</dcterms:modified>
</cp:coreProperties>
</file>