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A84F43" w:rsidRDefault="00A84F43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8B17F9" w:rsidRPr="00A84F43" w:rsidRDefault="008B17F9" w:rsidP="00DB42AE">
      <w:pPr>
        <w:jc w:val="center"/>
        <w:rPr>
          <w:rFonts w:ascii="Verdana" w:hAnsi="Verdana" w:cs="Arial"/>
          <w:b/>
          <w:sz w:val="32"/>
          <w:szCs w:val="32"/>
        </w:rPr>
      </w:pPr>
      <w:r w:rsidRPr="00A84F43">
        <w:rPr>
          <w:rFonts w:ascii="Verdana" w:hAnsi="Verdana" w:cs="Arial"/>
          <w:b/>
          <w:sz w:val="32"/>
          <w:szCs w:val="32"/>
        </w:rPr>
        <w:t>Avaliação de matemática</w:t>
      </w:r>
    </w:p>
    <w:p w:rsidR="00DB42AE" w:rsidRDefault="008F0CBF" w:rsidP="00DB42AE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</w:t>
      </w:r>
      <w:proofErr w:type="gramEnd"/>
      <w:r w:rsidR="00DB42AE">
        <w:rPr>
          <w:rFonts w:ascii="Verdana" w:hAnsi="Verdana" w:cs="Arial"/>
          <w:szCs w:val="24"/>
        </w:rPr>
        <w:t>) Durante uma brincadeira os alunos se organizaram da seguinte maneira:</w:t>
      </w:r>
    </w:p>
    <w:p w:rsidR="00DB42AE" w:rsidRPr="008F0CBF" w:rsidRDefault="008F0CBF" w:rsidP="008F0CBF">
      <w:pPr>
        <w:jc w:val="center"/>
        <w:rPr>
          <w:rFonts w:ascii="Verdana" w:hAnsi="Verdana" w:cs="Arial"/>
          <w:b/>
          <w:sz w:val="25"/>
          <w:szCs w:val="25"/>
        </w:rPr>
      </w:pPr>
      <w:r w:rsidRPr="008F0CBF">
        <w:rPr>
          <w:rFonts w:ascii="Verdana" w:hAnsi="Verdana" w:cs="Arial"/>
          <w:b/>
          <w:sz w:val="25"/>
          <w:szCs w:val="25"/>
        </w:rPr>
        <w:t>PEDRO – FELIPE – MARCELO – TEREZA – CARINA – LUIZA - CARLOS</w:t>
      </w:r>
    </w:p>
    <w:p w:rsidR="00A84F43" w:rsidRDefault="00A84F43" w:rsidP="00DB42AE">
      <w:pPr>
        <w:rPr>
          <w:rFonts w:ascii="Verdana" w:hAnsi="Verdana" w:cs="Arial"/>
          <w:szCs w:val="24"/>
        </w:rPr>
      </w:pPr>
    </w:p>
    <w:p w:rsidR="00DB42AE" w:rsidRDefault="00DB42AE" w:rsidP="00DB42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essa sequência de crianças e responda:</w:t>
      </w:r>
    </w:p>
    <w:p w:rsidR="00DB42AE" w:rsidRDefault="00DB42AE" w:rsidP="00DB42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Quem ficou ao lado direito do Felipe?</w:t>
      </w:r>
    </w:p>
    <w:p w:rsidR="008F0CBF" w:rsidRDefault="008F0CBF" w:rsidP="00DB42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A84F43" w:rsidRDefault="00A84F43" w:rsidP="00DB42AE">
      <w:pPr>
        <w:rPr>
          <w:rFonts w:ascii="Verdana" w:hAnsi="Verdana" w:cs="Arial"/>
          <w:szCs w:val="24"/>
        </w:rPr>
      </w:pPr>
    </w:p>
    <w:p w:rsidR="00DB42AE" w:rsidRDefault="00DB42AE" w:rsidP="00DB42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Quem é o ultimo da fila?</w:t>
      </w:r>
    </w:p>
    <w:p w:rsidR="008F0CBF" w:rsidRDefault="008F0CBF" w:rsidP="00DB42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8F0CBF" w:rsidRDefault="008F0CBF" w:rsidP="00DB42AE">
      <w:pPr>
        <w:rPr>
          <w:rFonts w:ascii="Verdana" w:hAnsi="Verdana" w:cs="Arial"/>
          <w:szCs w:val="24"/>
        </w:rPr>
      </w:pPr>
    </w:p>
    <w:p w:rsidR="00DB42AE" w:rsidRDefault="00DB42AE" w:rsidP="00DB42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Quem é a pessoa que está no meio?</w:t>
      </w:r>
    </w:p>
    <w:p w:rsidR="008F0CBF" w:rsidRDefault="008F0CBF" w:rsidP="00DB42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8F0CBF" w:rsidRDefault="008F0CBF" w:rsidP="00DB42AE">
      <w:pPr>
        <w:rPr>
          <w:rFonts w:ascii="Verdana" w:hAnsi="Verdana" w:cs="Arial"/>
          <w:szCs w:val="24"/>
        </w:rPr>
      </w:pPr>
    </w:p>
    <w:p w:rsidR="00DB42AE" w:rsidRDefault="00DB42AE" w:rsidP="00DB42AE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Quem está ao lado esquerdo do Pedro?</w:t>
      </w:r>
    </w:p>
    <w:p w:rsidR="00DB42AE" w:rsidRDefault="008F0CBF" w:rsidP="008B17F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DB42AE" w:rsidRDefault="00DB42AE" w:rsidP="008B17F9">
      <w:pPr>
        <w:rPr>
          <w:rFonts w:ascii="Verdana" w:hAnsi="Verdana" w:cs="Arial"/>
          <w:szCs w:val="24"/>
        </w:rPr>
      </w:pPr>
    </w:p>
    <w:p w:rsidR="008F0CBF" w:rsidRDefault="008F0CBF" w:rsidP="008B17F9">
      <w:pPr>
        <w:rPr>
          <w:rFonts w:ascii="Verdana" w:hAnsi="Verdana" w:cs="Arial"/>
          <w:szCs w:val="24"/>
        </w:rPr>
      </w:pPr>
    </w:p>
    <w:p w:rsidR="000D0F20" w:rsidRDefault="008F0CBF" w:rsidP="008B17F9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proofErr w:type="gramEnd"/>
      <w:r w:rsidR="000D0F20">
        <w:rPr>
          <w:rFonts w:ascii="Verdana" w:hAnsi="Verdana" w:cs="Arial"/>
          <w:szCs w:val="24"/>
        </w:rPr>
        <w:t>) Mariana tem 73 reais, seu irmão mais novo tem 35 reais a menos que ela. Quantos reais tem o irmão da Mariana?</w:t>
      </w:r>
    </w:p>
    <w:p w:rsidR="008F0CBF" w:rsidRDefault="008F0CBF" w:rsidP="008B17F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8F0CBF" w:rsidRDefault="008F0CBF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0D0F20" w:rsidRDefault="008F0CBF" w:rsidP="008B17F9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3</w:t>
      </w:r>
      <w:proofErr w:type="gramEnd"/>
      <w:r w:rsidR="000D0F20">
        <w:rPr>
          <w:rFonts w:ascii="Verdana" w:hAnsi="Verdana" w:cs="Arial"/>
          <w:szCs w:val="24"/>
        </w:rPr>
        <w:t xml:space="preserve">) João e Maria são primos e gostam de colecionar carrinhos, João tem 36 carrinhos. Enquanto estavam brincando decidiram contar os carrinhos, eles </w:t>
      </w:r>
      <w:proofErr w:type="gramStart"/>
      <w:r w:rsidR="000D0F20">
        <w:rPr>
          <w:rFonts w:ascii="Verdana" w:hAnsi="Verdana" w:cs="Arial"/>
          <w:szCs w:val="24"/>
        </w:rPr>
        <w:t>tem juntos</w:t>
      </w:r>
      <w:proofErr w:type="gramEnd"/>
      <w:r w:rsidR="000D0F20">
        <w:rPr>
          <w:rFonts w:ascii="Verdana" w:hAnsi="Verdana" w:cs="Arial"/>
          <w:szCs w:val="24"/>
        </w:rPr>
        <w:t xml:space="preserve"> ao todo 98 carrinhos. </w:t>
      </w:r>
      <w:proofErr w:type="gramStart"/>
      <w:r w:rsidR="000D0F20">
        <w:rPr>
          <w:rFonts w:ascii="Verdana" w:hAnsi="Verdana" w:cs="Arial"/>
          <w:szCs w:val="24"/>
        </w:rPr>
        <w:t>Quantos carrinhos Maria tem</w:t>
      </w:r>
      <w:proofErr w:type="gramEnd"/>
      <w:r w:rsidR="000D0F20">
        <w:rPr>
          <w:rFonts w:ascii="Verdana" w:hAnsi="Verdana" w:cs="Arial"/>
          <w:szCs w:val="24"/>
        </w:rPr>
        <w:t>?</w:t>
      </w:r>
    </w:p>
    <w:p w:rsidR="008F0CBF" w:rsidRDefault="008F0CBF" w:rsidP="008B17F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8F0CBF" w:rsidRDefault="008F0CBF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431C84" w:rsidRDefault="008F0CBF" w:rsidP="008B17F9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  <w:r w:rsidR="004566CF">
        <w:rPr>
          <w:rFonts w:ascii="Verdana" w:hAnsi="Verdana" w:cs="Arial"/>
          <w:szCs w:val="24"/>
        </w:rPr>
        <w:t xml:space="preserve">) Duas amigas colecionam presilhas, Margarida tem 16 e Patrícia tem 28. </w:t>
      </w:r>
      <w:proofErr w:type="gramStart"/>
      <w:r w:rsidR="004566CF">
        <w:rPr>
          <w:rFonts w:ascii="Verdana" w:hAnsi="Verdana" w:cs="Arial"/>
          <w:szCs w:val="24"/>
        </w:rPr>
        <w:t xml:space="preserve">Quantas </w:t>
      </w:r>
      <w:r w:rsidR="00435BCA">
        <w:rPr>
          <w:rFonts w:ascii="Verdana" w:hAnsi="Verdana" w:cs="Arial"/>
          <w:szCs w:val="24"/>
        </w:rPr>
        <w:t>p</w:t>
      </w:r>
      <w:r w:rsidR="004566CF">
        <w:rPr>
          <w:rFonts w:ascii="Verdana" w:hAnsi="Verdana" w:cs="Arial"/>
          <w:szCs w:val="24"/>
        </w:rPr>
        <w:t>resilhas Margarida ainda precisa</w:t>
      </w:r>
      <w:proofErr w:type="gramEnd"/>
      <w:r w:rsidR="004566CF">
        <w:rPr>
          <w:rFonts w:ascii="Verdana" w:hAnsi="Verdana" w:cs="Arial"/>
          <w:szCs w:val="24"/>
        </w:rPr>
        <w:t xml:space="preserve"> para se igualar a Patrícia?</w:t>
      </w:r>
    </w:p>
    <w:p w:rsidR="00431C84" w:rsidRDefault="004566CF" w:rsidP="008B17F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8F0CBF" w:rsidRDefault="008F0CBF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8F0CBF" w:rsidRDefault="008F0CBF" w:rsidP="008F0CBF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>) Qual figura geométrica possui quatro lados?</w:t>
      </w:r>
    </w:p>
    <w:p w:rsidR="008F0CBF" w:rsidRDefault="008F0CBF" w:rsidP="008F0CB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8F0CBF" w:rsidRDefault="008F0CBF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4566CF" w:rsidRDefault="008F0CBF" w:rsidP="008B17F9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</w:t>
      </w:r>
      <w:proofErr w:type="gramEnd"/>
      <w:r w:rsidR="004566CF">
        <w:rPr>
          <w:rFonts w:ascii="Verdana" w:hAnsi="Verdana" w:cs="Arial"/>
          <w:szCs w:val="24"/>
        </w:rPr>
        <w:t xml:space="preserve">) </w:t>
      </w:r>
      <w:r w:rsidR="00B40FD7">
        <w:rPr>
          <w:rFonts w:ascii="Verdana" w:hAnsi="Verdana" w:cs="Arial"/>
          <w:szCs w:val="24"/>
        </w:rPr>
        <w:t>Para a apresentação do dia das mães, os alunos estão organizando as cadeiras em 9 fileiras com 8 cadeiras. Quantas cadeiras serão necessárias?</w:t>
      </w:r>
    </w:p>
    <w:p w:rsidR="00B40FD7" w:rsidRDefault="00B40FD7" w:rsidP="008B17F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700C9" w:rsidRDefault="00B700C9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B700C9" w:rsidRDefault="008F0CBF" w:rsidP="00B700C9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7</w:t>
      </w:r>
      <w:proofErr w:type="gramEnd"/>
      <w:r w:rsidR="00B700C9">
        <w:rPr>
          <w:rFonts w:ascii="Verdana" w:hAnsi="Verdana" w:cs="Arial"/>
          <w:szCs w:val="24"/>
        </w:rPr>
        <w:t>) Larissa está com febre, quando sua mãe mediu sua temperatura deu 40 graus. Uma hora depois de dar o remédio, ela mediu novamente e a temperatura estava em 37 graus. A temperatura de Larissa subiu ou desceu? Qual foi a diferença da temperatura?</w:t>
      </w:r>
    </w:p>
    <w:p w:rsidR="00B700C9" w:rsidRDefault="00B700C9" w:rsidP="00B700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R?</w:t>
      </w:r>
    </w:p>
    <w:p w:rsidR="00B700C9" w:rsidRDefault="00B700C9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B700C9" w:rsidRDefault="008F0CBF" w:rsidP="008B17F9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</w:t>
      </w:r>
      <w:proofErr w:type="gramEnd"/>
      <w:r w:rsidR="00B700C9">
        <w:rPr>
          <w:rFonts w:ascii="Verdana" w:hAnsi="Verdana" w:cs="Arial"/>
          <w:szCs w:val="24"/>
        </w:rPr>
        <w:t>) Uma empresa recebeu 3.157 canetas azuis e 1.745 canetas vermelhas, para distribuir aos funcionários. Quantas canetas eles receberam ao todo?</w:t>
      </w:r>
    </w:p>
    <w:p w:rsidR="00B700C9" w:rsidRDefault="00B700C9" w:rsidP="008B17F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700C9" w:rsidRDefault="00B700C9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A84F43" w:rsidRDefault="00A84F43" w:rsidP="008B17F9">
      <w:pPr>
        <w:rPr>
          <w:rFonts w:ascii="Verdana" w:hAnsi="Verdana" w:cs="Arial"/>
          <w:szCs w:val="24"/>
        </w:rPr>
      </w:pPr>
    </w:p>
    <w:p w:rsidR="008F0CBF" w:rsidRDefault="008F0CBF" w:rsidP="008F0CBF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9</w:t>
      </w:r>
      <w:proofErr w:type="gramEnd"/>
      <w:r>
        <w:rPr>
          <w:rFonts w:ascii="Verdana" w:hAnsi="Verdana" w:cs="Arial"/>
          <w:szCs w:val="24"/>
        </w:rPr>
        <w:t>) Se a sequência abaixo continuar seguindo a mesma regra, quais serão os próximos dois números?</w:t>
      </w:r>
    </w:p>
    <w:p w:rsidR="008F0CBF" w:rsidRDefault="008F0CBF" w:rsidP="008F0CB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88 – 91 – 94 – 97 – 100</w:t>
      </w:r>
    </w:p>
    <w:p w:rsidR="008F0CBF" w:rsidRDefault="008F0CBF" w:rsidP="008F0CB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8F0CBF" w:rsidRDefault="008F0CBF" w:rsidP="008B17F9">
      <w:pPr>
        <w:rPr>
          <w:rFonts w:ascii="Verdana" w:hAnsi="Verdana" w:cs="Arial"/>
          <w:szCs w:val="24"/>
        </w:rPr>
      </w:pPr>
    </w:p>
    <w:p w:rsidR="00B700C9" w:rsidRDefault="008F0CBF" w:rsidP="008B17F9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10</w:t>
      </w:r>
      <w:r w:rsidR="00B700C9">
        <w:rPr>
          <w:rFonts w:ascii="Verdana" w:hAnsi="Verdana" w:cs="Arial"/>
          <w:szCs w:val="24"/>
        </w:rPr>
        <w:t>)</w:t>
      </w:r>
      <w:proofErr w:type="gramEnd"/>
      <w:r w:rsidR="00B700C9">
        <w:rPr>
          <w:rFonts w:ascii="Verdana" w:hAnsi="Verdana" w:cs="Arial"/>
          <w:szCs w:val="24"/>
        </w:rPr>
        <w:t xml:space="preserve"> A escola está fazendo uma festa para o dia das crianças, em que cada sala vai trazer um alimento. A sala de Valéria tem que levar o suco, cada criança deve levar duas caixinhas de suco. Sabendo que a sala tem 22 crianças</w:t>
      </w:r>
      <w:r w:rsidR="002736DD">
        <w:rPr>
          <w:rFonts w:ascii="Verdana" w:hAnsi="Verdana" w:cs="Arial"/>
          <w:szCs w:val="24"/>
        </w:rPr>
        <w:t xml:space="preserve">, </w:t>
      </w:r>
      <w:proofErr w:type="gramStart"/>
      <w:r w:rsidR="002736DD">
        <w:rPr>
          <w:rFonts w:ascii="Verdana" w:hAnsi="Verdana" w:cs="Arial"/>
          <w:szCs w:val="24"/>
        </w:rPr>
        <w:t>quantas caixinhas tem</w:t>
      </w:r>
      <w:proofErr w:type="gramEnd"/>
      <w:r w:rsidR="002736DD">
        <w:rPr>
          <w:rFonts w:ascii="Verdana" w:hAnsi="Verdana" w:cs="Arial"/>
          <w:szCs w:val="24"/>
        </w:rPr>
        <w:t xml:space="preserve"> ao todo?</w:t>
      </w:r>
    </w:p>
    <w:p w:rsidR="002736DD" w:rsidRDefault="00A84F43" w:rsidP="008B17F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DB42AE" w:rsidRDefault="00DB42AE" w:rsidP="008B17F9">
      <w:pPr>
        <w:rPr>
          <w:rFonts w:ascii="Verdana" w:hAnsi="Verdana" w:cs="Arial"/>
          <w:szCs w:val="24"/>
        </w:rPr>
      </w:pPr>
    </w:p>
    <w:sectPr w:rsidR="00DB42A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79" w:rsidRDefault="00A95179" w:rsidP="00FE55FB">
      <w:pPr>
        <w:spacing w:after="0" w:line="240" w:lineRule="auto"/>
      </w:pPr>
      <w:r>
        <w:separator/>
      </w:r>
    </w:p>
  </w:endnote>
  <w:endnote w:type="continuationSeparator" w:id="0">
    <w:p w:rsidR="00A95179" w:rsidRDefault="00A951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79" w:rsidRDefault="00A95179" w:rsidP="00FE55FB">
      <w:pPr>
        <w:spacing w:after="0" w:line="240" w:lineRule="auto"/>
      </w:pPr>
      <w:r>
        <w:separator/>
      </w:r>
    </w:p>
  </w:footnote>
  <w:footnote w:type="continuationSeparator" w:id="0">
    <w:p w:rsidR="00A95179" w:rsidRDefault="00A951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E7F"/>
    <w:multiLevelType w:val="hybridMultilevel"/>
    <w:tmpl w:val="0C069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010F6"/>
    <w:multiLevelType w:val="hybridMultilevel"/>
    <w:tmpl w:val="8B6AF4A2"/>
    <w:lvl w:ilvl="0" w:tplc="723A896C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7F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0F20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6DD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1C84"/>
    <w:rsid w:val="004325E5"/>
    <w:rsid w:val="00435BCA"/>
    <w:rsid w:val="00436BF3"/>
    <w:rsid w:val="004374C7"/>
    <w:rsid w:val="004458D4"/>
    <w:rsid w:val="004470D9"/>
    <w:rsid w:val="0045345E"/>
    <w:rsid w:val="00453DF6"/>
    <w:rsid w:val="004566CF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18AA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17F9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0CBF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4F43"/>
    <w:rsid w:val="00A8653A"/>
    <w:rsid w:val="00A8707D"/>
    <w:rsid w:val="00A928A2"/>
    <w:rsid w:val="00A95179"/>
    <w:rsid w:val="00AA2C7B"/>
    <w:rsid w:val="00AA6F87"/>
    <w:rsid w:val="00AA70BC"/>
    <w:rsid w:val="00AA7BCF"/>
    <w:rsid w:val="00AB1E87"/>
    <w:rsid w:val="00AB30CC"/>
    <w:rsid w:val="00AB6750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0FD7"/>
    <w:rsid w:val="00B413F4"/>
    <w:rsid w:val="00B424B7"/>
    <w:rsid w:val="00B5481C"/>
    <w:rsid w:val="00B55DDB"/>
    <w:rsid w:val="00B56D38"/>
    <w:rsid w:val="00B61DBA"/>
    <w:rsid w:val="00B637A2"/>
    <w:rsid w:val="00B700C9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059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42A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4D72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B17F9"/>
    <w:pPr>
      <w:numPr>
        <w:numId w:val="20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7829-0695-493D-B017-43EDF87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127</TotalTime>
  <Pages>3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2019-10-01T18:12:00Z</dcterms:created>
  <dcterms:modified xsi:type="dcterms:W3CDTF">2019-10-02T01:45:00Z</dcterms:modified>
</cp:coreProperties>
</file>