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BAC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B4842D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E3861C8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0C1A4A" w14:textId="77777777" w:rsidR="00C10891" w:rsidRPr="00C10891" w:rsidRDefault="00C10891" w:rsidP="00C1089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10891">
        <w:rPr>
          <w:rFonts w:ascii="Verdana" w:hAnsi="Verdana" w:cs="Arial"/>
          <w:b/>
          <w:bCs/>
          <w:szCs w:val="24"/>
        </w:rPr>
        <w:t>Observadores de folhas</w:t>
      </w:r>
    </w:p>
    <w:p w14:paraId="2F593A30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 xml:space="preserve">- Outono é a minha estação favorita! </w:t>
      </w:r>
      <w:r>
        <w:rPr>
          <w:rFonts w:ascii="Verdana" w:hAnsi="Verdana" w:cs="Arial"/>
          <w:szCs w:val="24"/>
        </w:rPr>
        <w:t>-</w:t>
      </w:r>
      <w:r w:rsidRPr="00C10891">
        <w:rPr>
          <w:rFonts w:ascii="Verdana" w:hAnsi="Verdana" w:cs="Arial"/>
          <w:szCs w:val="24"/>
        </w:rPr>
        <w:t xml:space="preserve"> sorri Babi, sentada com os amigos no quintal dos fundos - Vejam aquelas folhas!</w:t>
      </w:r>
    </w:p>
    <w:p w14:paraId="0D1A0AD9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 xml:space="preserve">A cobra Silvia, e as zebras </w:t>
      </w:r>
      <w:proofErr w:type="spellStart"/>
      <w:r w:rsidRPr="00C10891">
        <w:rPr>
          <w:rFonts w:ascii="Verdana" w:hAnsi="Verdana" w:cs="Arial"/>
          <w:szCs w:val="24"/>
        </w:rPr>
        <w:t>Zig</w:t>
      </w:r>
      <w:proofErr w:type="spellEnd"/>
      <w:r w:rsidRPr="00C10891">
        <w:rPr>
          <w:rFonts w:ascii="Verdana" w:hAnsi="Verdana" w:cs="Arial"/>
          <w:szCs w:val="24"/>
        </w:rPr>
        <w:t xml:space="preserve"> e </w:t>
      </w:r>
      <w:proofErr w:type="spellStart"/>
      <w:r w:rsidRPr="00C10891">
        <w:rPr>
          <w:rFonts w:ascii="Verdana" w:hAnsi="Verdana" w:cs="Arial"/>
          <w:szCs w:val="24"/>
        </w:rPr>
        <w:t>Zag</w:t>
      </w:r>
      <w:proofErr w:type="spellEnd"/>
      <w:r w:rsidRPr="00C10891">
        <w:rPr>
          <w:rFonts w:ascii="Verdana" w:hAnsi="Verdana" w:cs="Arial"/>
          <w:szCs w:val="24"/>
        </w:rPr>
        <w:t xml:space="preserve"> olham para cima sorriem também.</w:t>
      </w:r>
      <w:r>
        <w:rPr>
          <w:rFonts w:ascii="Verdana" w:hAnsi="Verdana" w:cs="Arial"/>
          <w:szCs w:val="24"/>
        </w:rPr>
        <w:t xml:space="preserve"> </w:t>
      </w:r>
      <w:r w:rsidRPr="00C10891">
        <w:rPr>
          <w:rFonts w:ascii="Verdana" w:hAnsi="Verdana" w:cs="Arial"/>
          <w:szCs w:val="24"/>
        </w:rPr>
        <w:t>Folhas vermelhas e douradas preenchem o ar.</w:t>
      </w:r>
    </w:p>
    <w:p w14:paraId="3B1EDE48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 xml:space="preserve">- E cheiram tão bem! </w:t>
      </w:r>
      <w:r>
        <w:rPr>
          <w:rFonts w:ascii="Verdana" w:hAnsi="Verdana" w:cs="Arial"/>
          <w:szCs w:val="24"/>
        </w:rPr>
        <w:t>-</w:t>
      </w:r>
      <w:r w:rsidRPr="00C10891">
        <w:rPr>
          <w:rFonts w:ascii="Verdana" w:hAnsi="Verdana" w:cs="Arial"/>
          <w:szCs w:val="24"/>
        </w:rPr>
        <w:t xml:space="preserve"> continua Babi.</w:t>
      </w:r>
    </w:p>
    <w:p w14:paraId="2A423385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C10891">
        <w:rPr>
          <w:rFonts w:ascii="Verdana" w:hAnsi="Verdana" w:cs="Arial"/>
          <w:szCs w:val="24"/>
        </w:rPr>
        <w:t xml:space="preserve">Ei, esta é uma hora perfeita para visitar o Sr. Tico na torre! </w:t>
      </w:r>
      <w:r>
        <w:rPr>
          <w:rFonts w:ascii="Verdana" w:hAnsi="Verdana" w:cs="Arial"/>
          <w:szCs w:val="24"/>
        </w:rPr>
        <w:t>-</w:t>
      </w:r>
      <w:r w:rsidRPr="00C10891">
        <w:rPr>
          <w:rFonts w:ascii="Verdana" w:hAnsi="Verdana" w:cs="Arial"/>
          <w:szCs w:val="24"/>
        </w:rPr>
        <w:t xml:space="preserve"> Silvia diz repentinamente.</w:t>
      </w:r>
    </w:p>
    <w:p w14:paraId="48BF341B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C10891">
        <w:rPr>
          <w:rFonts w:ascii="Verdana" w:hAnsi="Verdana" w:cs="Arial"/>
          <w:szCs w:val="24"/>
        </w:rPr>
        <w:t>Siiim</w:t>
      </w:r>
      <w:proofErr w:type="spellEnd"/>
      <w:r w:rsidRPr="00C10891">
        <w:rPr>
          <w:rFonts w:ascii="Verdana" w:hAnsi="Verdana" w:cs="Arial"/>
          <w:szCs w:val="24"/>
        </w:rPr>
        <w:t xml:space="preserve">! Vamos agora mesmo! </w:t>
      </w:r>
      <w:r>
        <w:rPr>
          <w:rFonts w:ascii="Verdana" w:hAnsi="Verdana" w:cs="Arial"/>
          <w:szCs w:val="24"/>
        </w:rPr>
        <w:t>-</w:t>
      </w:r>
      <w:r w:rsidRPr="00C10891">
        <w:rPr>
          <w:rFonts w:ascii="Verdana" w:hAnsi="Verdana" w:cs="Arial"/>
          <w:szCs w:val="24"/>
        </w:rPr>
        <w:t xml:space="preserve"> os amigos respondem.</w:t>
      </w:r>
    </w:p>
    <w:p w14:paraId="6A3ED1E3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Eles pulam nas bicicletas e correm pela floresta.</w:t>
      </w:r>
    </w:p>
    <w:p w14:paraId="0706E8C1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O Sr. Tico os avista com seus binóculos, acena e grita:</w:t>
      </w:r>
    </w:p>
    <w:p w14:paraId="2F1BEE2F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- Venham!</w:t>
      </w:r>
    </w:p>
    <w:p w14:paraId="5D8D5225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Eles contam os degraus enquanto sobem. Silvia consegue contar até 100. Quando alcança o degrau n</w:t>
      </w:r>
      <w:r>
        <w:rPr>
          <w:rFonts w:ascii="Verdana" w:hAnsi="Verdana" w:cs="Arial"/>
          <w:szCs w:val="24"/>
        </w:rPr>
        <w:t>ú</w:t>
      </w:r>
      <w:r w:rsidRPr="00C10891">
        <w:rPr>
          <w:rFonts w:ascii="Verdana" w:hAnsi="Verdana" w:cs="Arial"/>
          <w:szCs w:val="24"/>
        </w:rPr>
        <w:t>mero 100, ela começa novamente do 1. Finalmente eles alcançam a segunda centena dos degraus. Todos continuam subindo, esbaforidos e rindo enquanto isso.</w:t>
      </w:r>
    </w:p>
    <w:p w14:paraId="119543D0" w14:textId="77777777" w:rsid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 xml:space="preserve">- Ufa! Conseguimos! </w:t>
      </w:r>
      <w:r>
        <w:rPr>
          <w:rFonts w:ascii="Verdana" w:hAnsi="Verdana" w:cs="Arial"/>
          <w:szCs w:val="24"/>
        </w:rPr>
        <w:t>-</w:t>
      </w:r>
      <w:r w:rsidRPr="00C10891">
        <w:rPr>
          <w:rFonts w:ascii="Verdana" w:hAnsi="Verdana" w:cs="Arial"/>
          <w:szCs w:val="24"/>
        </w:rPr>
        <w:t xml:space="preserve"> eles finalmente comemoram!</w:t>
      </w:r>
    </w:p>
    <w:p w14:paraId="26574B65" w14:textId="77777777" w:rsid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E todos gritam em uma só voz:</w:t>
      </w:r>
    </w:p>
    <w:p w14:paraId="7DF42A71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- Uau!</w:t>
      </w:r>
    </w:p>
    <w:p w14:paraId="1B0D3F91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 xml:space="preserve">- Não é maravilhoso? </w:t>
      </w:r>
      <w:r>
        <w:rPr>
          <w:rFonts w:ascii="Verdana" w:hAnsi="Verdana" w:cs="Arial"/>
          <w:szCs w:val="24"/>
        </w:rPr>
        <w:t>-</w:t>
      </w:r>
      <w:r w:rsidRPr="00C10891">
        <w:rPr>
          <w:rFonts w:ascii="Verdana" w:hAnsi="Verdana" w:cs="Arial"/>
          <w:szCs w:val="24"/>
        </w:rPr>
        <w:t xml:space="preserve"> pergunta o Sr. Tico. A floresta lá embaixo parece um carpete vermelho, amarelo, dourado e marrom, com manchas verdes aqui e ali.</w:t>
      </w:r>
    </w:p>
    <w:p w14:paraId="664C63BB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 xml:space="preserve">- Eu poderia ficar aqui para sempre </w:t>
      </w:r>
      <w:r>
        <w:rPr>
          <w:rFonts w:ascii="Verdana" w:hAnsi="Verdana" w:cs="Arial"/>
          <w:szCs w:val="24"/>
        </w:rPr>
        <w:t>-</w:t>
      </w:r>
      <w:r w:rsidRPr="00C10891">
        <w:rPr>
          <w:rFonts w:ascii="Verdana" w:hAnsi="Verdana" w:cs="Arial"/>
          <w:szCs w:val="24"/>
        </w:rPr>
        <w:t xml:space="preserve"> ri Babi.</w:t>
      </w:r>
    </w:p>
    <w:p w14:paraId="1B9AF6C5" w14:textId="77777777" w:rsid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lastRenderedPageBreak/>
        <w:t xml:space="preserve">- Bem, estes biscoitos não vão durar para sempre, mas vou dividi-los com vocês hoje </w:t>
      </w:r>
      <w:r>
        <w:rPr>
          <w:rFonts w:ascii="Verdana" w:hAnsi="Verdana" w:cs="Arial"/>
          <w:szCs w:val="24"/>
        </w:rPr>
        <w:t>-</w:t>
      </w:r>
      <w:r w:rsidRPr="00C10891">
        <w:rPr>
          <w:rFonts w:ascii="Verdana" w:hAnsi="Verdana" w:cs="Arial"/>
          <w:szCs w:val="24"/>
        </w:rPr>
        <w:t xml:space="preserve"> ri o Sr. Tico.</w:t>
      </w:r>
    </w:p>
    <w:p w14:paraId="22F9A462" w14:textId="77777777" w:rsidR="00C10891" w:rsidRPr="00C10891" w:rsidRDefault="00C10891" w:rsidP="00C108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Eles mastigam animados, muito acima do colorido do outono.</w:t>
      </w:r>
    </w:p>
    <w:p w14:paraId="5E23FBA5" w14:textId="77777777" w:rsidR="00C10891" w:rsidRP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79E40D" w14:textId="77777777" w:rsidR="00C10891" w:rsidRPr="00C10891" w:rsidRDefault="00C10891" w:rsidP="00C1089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10891">
        <w:rPr>
          <w:rFonts w:ascii="Verdana" w:hAnsi="Verdana" w:cs="Arial"/>
          <w:b/>
          <w:bCs/>
          <w:szCs w:val="24"/>
        </w:rPr>
        <w:t>Questões</w:t>
      </w:r>
    </w:p>
    <w:p w14:paraId="502E8AE8" w14:textId="77777777" w:rsidR="00C10891" w:rsidRP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10891">
        <w:rPr>
          <w:rFonts w:ascii="Verdana" w:hAnsi="Verdana" w:cs="Arial"/>
          <w:szCs w:val="24"/>
        </w:rPr>
        <w:t>Qual é o título do texto?</w:t>
      </w:r>
    </w:p>
    <w:p w14:paraId="54ED6389" w14:textId="6B54CB59" w:rsid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0A1589" w14:textId="77777777" w:rsidR="00C10891" w:rsidRP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1053D0" w14:textId="77777777" w:rsidR="00C10891" w:rsidRP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10891">
        <w:rPr>
          <w:rFonts w:ascii="Verdana" w:hAnsi="Verdana" w:cs="Arial"/>
          <w:szCs w:val="24"/>
        </w:rPr>
        <w:t>Qual é a estação preferida de Babi?</w:t>
      </w:r>
    </w:p>
    <w:p w14:paraId="4CDED25B" w14:textId="3C64192B" w:rsid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72652D2" w14:textId="77777777" w:rsidR="00C10891" w:rsidRP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38C9AC" w14:textId="77777777" w:rsidR="00C10891" w:rsidRP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C10891">
        <w:rPr>
          <w:rFonts w:ascii="Verdana" w:hAnsi="Verdana" w:cs="Arial"/>
          <w:szCs w:val="24"/>
        </w:rPr>
        <w:t xml:space="preserve">Onde </w:t>
      </w:r>
      <w:r>
        <w:rPr>
          <w:rFonts w:ascii="Verdana" w:hAnsi="Verdana" w:cs="Arial"/>
          <w:szCs w:val="24"/>
        </w:rPr>
        <w:t>B</w:t>
      </w:r>
      <w:r w:rsidRPr="00C10891">
        <w:rPr>
          <w:rFonts w:ascii="Verdana" w:hAnsi="Verdana" w:cs="Arial"/>
          <w:szCs w:val="24"/>
        </w:rPr>
        <w:t>abi está sentada com os amigos?</w:t>
      </w:r>
    </w:p>
    <w:p w14:paraId="7407D369" w14:textId="064A4901" w:rsid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DF6BE0" w14:textId="77777777" w:rsidR="00C10891" w:rsidRP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4665BE" w14:textId="77777777" w:rsidR="00C10891" w:rsidRP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C10891">
        <w:rPr>
          <w:rFonts w:ascii="Verdana" w:hAnsi="Verdana" w:cs="Arial"/>
          <w:szCs w:val="24"/>
        </w:rPr>
        <w:t>O que Silvia diz para os amiguinhos?</w:t>
      </w:r>
    </w:p>
    <w:p w14:paraId="2CA85F33" w14:textId="6BB59114" w:rsid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F8B9F6F" w14:textId="77777777" w:rsidR="00C10891" w:rsidRP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590496" w14:textId="30BA52AA" w:rsidR="00C10891" w:rsidRP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C10891">
        <w:rPr>
          <w:rFonts w:ascii="Verdana" w:hAnsi="Verdana" w:cs="Arial"/>
          <w:szCs w:val="24"/>
        </w:rPr>
        <w:t>Quando os amigos finalmente chegam ao topo da torre, como eles veem a floresta?</w:t>
      </w:r>
    </w:p>
    <w:p w14:paraId="14AECEFB" w14:textId="450B92C9" w:rsid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80AF7FE" w14:textId="77777777" w:rsidR="00C10891" w:rsidRP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472B29" w14:textId="07D8B65A" w:rsid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10891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C10891">
        <w:rPr>
          <w:rFonts w:ascii="Verdana" w:hAnsi="Verdana" w:cs="Arial"/>
          <w:szCs w:val="24"/>
        </w:rPr>
        <w:t>O que o Sr</w:t>
      </w:r>
      <w:r>
        <w:rPr>
          <w:rFonts w:ascii="Verdana" w:hAnsi="Verdana" w:cs="Arial"/>
          <w:szCs w:val="24"/>
        </w:rPr>
        <w:t>.</w:t>
      </w:r>
      <w:r w:rsidRPr="00C10891">
        <w:rPr>
          <w:rFonts w:ascii="Verdana" w:hAnsi="Verdana" w:cs="Arial"/>
          <w:szCs w:val="24"/>
        </w:rPr>
        <w:t xml:space="preserve"> Tico divide com os amiguinhos?</w:t>
      </w:r>
    </w:p>
    <w:p w14:paraId="1FD83D77" w14:textId="27DE2BCE" w:rsidR="00C10891" w:rsidRPr="00C10891" w:rsidRDefault="00C10891" w:rsidP="00C1089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C10891" w:rsidRPr="00C1089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70C75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02E1F506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D08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D55CE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1913E286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0891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65C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242F-FEDF-4CA1-BE45-4230F842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2019-10-30T01:37:00Z</cp:lastPrinted>
  <dcterms:created xsi:type="dcterms:W3CDTF">2019-10-30T01:37:00Z</dcterms:created>
  <dcterms:modified xsi:type="dcterms:W3CDTF">2019-10-30T01:37:00Z</dcterms:modified>
</cp:coreProperties>
</file>