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D0E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52E530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D34271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CC3962" w14:textId="77777777" w:rsidR="00F76798" w:rsidRPr="00F76798" w:rsidRDefault="00F76798" w:rsidP="00F767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76798">
        <w:rPr>
          <w:rFonts w:ascii="Verdana" w:hAnsi="Verdana" w:cs="Arial"/>
          <w:b/>
          <w:bCs/>
          <w:szCs w:val="24"/>
        </w:rPr>
        <w:t>O robô aspirador de Ivo</w:t>
      </w:r>
    </w:p>
    <w:p w14:paraId="79C21587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O macaco Ivo está eufórico! Ele encomendou uma máquina especial na semana passada. Ela acabou de chegar.</w:t>
      </w:r>
    </w:p>
    <w:p w14:paraId="25C0CD56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- Eu não gosto nem um pouco de passar aspirador!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Ele tira a máquina da caixa e coloca-a sobre o assoalho.</w:t>
      </w:r>
    </w:p>
    <w:p w14:paraId="7092284B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- É melhor eu ler as instruções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ele diz sabiamente.</w:t>
      </w:r>
    </w:p>
    <w:p w14:paraId="3220AD19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“Isso vai ser moleza!”, ele pensa, ao terminar de ler.</w:t>
      </w:r>
    </w:p>
    <w:p w14:paraId="2A9D68A2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Ivo liga a máquina e ela ronca e gira por alguns segundos. Depois, começa a se movimentar.</w:t>
      </w:r>
    </w:p>
    <w:p w14:paraId="73C3CC71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Quando bate na perna de uma mesa, ela anda para trás, vira-se um pouco e segue adiante até bater em outra coisa.</w:t>
      </w:r>
    </w:p>
    <w:p w14:paraId="3986F0BB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- Uau! Isso d</w:t>
      </w:r>
      <w:r>
        <w:rPr>
          <w:rFonts w:ascii="Verdana" w:hAnsi="Verdana" w:cs="Arial"/>
          <w:szCs w:val="24"/>
        </w:rPr>
        <w:t>á</w:t>
      </w:r>
      <w:r w:rsidRPr="00F76798">
        <w:rPr>
          <w:rFonts w:ascii="Verdana" w:hAnsi="Verdana" w:cs="Arial"/>
          <w:szCs w:val="24"/>
        </w:rPr>
        <w:t xml:space="preserve"> certo! Um verdadeiro robô que aspira a poeira! Ele vai fazer todo o serviço para mim!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Ivo se empolga.</w:t>
      </w:r>
    </w:p>
    <w:p w14:paraId="08CDFC25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O pequeno robô aspirador vai roncando e vagando pela sala, aspirando todo o pó. De repente, ele engole uma das meias sujas de Ivo.</w:t>
      </w:r>
    </w:p>
    <w:p w14:paraId="614ED27C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- Pare! Pare! Essa é a minha meia!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Ivo reclama.</w:t>
      </w:r>
    </w:p>
    <w:p w14:paraId="27EDBDFC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O robô continua andando e engolindo a outra meia. </w:t>
      </w:r>
    </w:p>
    <w:p w14:paraId="669E2557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- Ei, devolva isso! É meu! Ivo grita.</w:t>
      </w:r>
    </w:p>
    <w:p w14:paraId="5C0B6EAB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Ele quer desligar o robô, mas não leu essa parte do manual.</w:t>
      </w:r>
    </w:p>
    <w:p w14:paraId="3DA17DD3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O robô continua se deslocando e suga o manual, os óculos e uma moeda de Ivo. Al</w:t>
      </w:r>
      <w:r>
        <w:rPr>
          <w:rFonts w:ascii="Verdana" w:hAnsi="Verdana" w:cs="Arial"/>
          <w:szCs w:val="24"/>
        </w:rPr>
        <w:t>é</w:t>
      </w:r>
      <w:r w:rsidRPr="00F76798">
        <w:rPr>
          <w:rFonts w:ascii="Verdana" w:hAnsi="Verdana" w:cs="Arial"/>
          <w:szCs w:val="24"/>
        </w:rPr>
        <w:t>m do pó.</w:t>
      </w:r>
    </w:p>
    <w:p w14:paraId="7764CA1C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- Eu não consigo desligar você!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Ivo choraminga.</w:t>
      </w:r>
    </w:p>
    <w:p w14:paraId="70AA98CB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>- Vou ter que esperar até a bateria acabar!</w:t>
      </w:r>
    </w:p>
    <w:p w14:paraId="5BB49111" w14:textId="77777777" w:rsidR="00F76798" w:rsidRP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lastRenderedPageBreak/>
        <w:t>Ivo abre a porta dos fundos e manda o robô para fora, na direção da porta.</w:t>
      </w:r>
    </w:p>
    <w:p w14:paraId="392E139D" w14:textId="77777777" w:rsid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76798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F76798">
        <w:rPr>
          <w:rFonts w:ascii="Verdana" w:hAnsi="Verdana" w:cs="Arial"/>
          <w:szCs w:val="24"/>
        </w:rPr>
        <w:t xml:space="preserve">irva-se. Espero que você goste de salada! </w:t>
      </w:r>
      <w:r>
        <w:rPr>
          <w:rFonts w:ascii="Verdana" w:hAnsi="Verdana" w:cs="Arial"/>
          <w:szCs w:val="24"/>
        </w:rPr>
        <w:t>-</w:t>
      </w:r>
      <w:r w:rsidRPr="00F76798">
        <w:rPr>
          <w:rFonts w:ascii="Verdana" w:hAnsi="Verdana" w:cs="Arial"/>
          <w:szCs w:val="24"/>
        </w:rPr>
        <w:t xml:space="preserve"> ele exclama, balançando a cabeça.</w:t>
      </w:r>
    </w:p>
    <w:p w14:paraId="37B35117" w14:textId="77777777" w:rsidR="00F76798" w:rsidRDefault="00F76798" w:rsidP="00F767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753ABE23" w14:textId="77777777" w:rsidR="00F76798" w:rsidRPr="00953B6E" w:rsidRDefault="00F76798" w:rsidP="00953B6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3B6E">
        <w:rPr>
          <w:rFonts w:ascii="Verdana" w:hAnsi="Verdana" w:cs="Arial"/>
          <w:b/>
          <w:bCs/>
          <w:szCs w:val="24"/>
        </w:rPr>
        <w:t>Questões</w:t>
      </w:r>
    </w:p>
    <w:p w14:paraId="699D3C4C" w14:textId="77777777" w:rsidR="00F76798" w:rsidRDefault="00F76798" w:rsidP="00F767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1F2BEA" w14:textId="77777777" w:rsidR="00F76798" w:rsidRDefault="00F76798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A8024E0" w14:textId="66050347" w:rsidR="00F76798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5BBB4B" w14:textId="77777777" w:rsidR="00174FAF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</w:p>
    <w:p w14:paraId="4113601E" w14:textId="77777777" w:rsidR="00F76798" w:rsidRDefault="00F76798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o macaco Ivo está eufórico?</w:t>
      </w:r>
    </w:p>
    <w:p w14:paraId="0BF26170" w14:textId="306D5B78" w:rsidR="00F76798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5ACF3A" w14:textId="77777777" w:rsidR="00174FAF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</w:p>
    <w:p w14:paraId="6C90AB86" w14:textId="77777777" w:rsidR="00953B6E" w:rsidRDefault="00953B6E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Ao abrir a caixa e tirar a máquina, o que Ivo faz primeiro?</w:t>
      </w:r>
    </w:p>
    <w:p w14:paraId="7E70A8BF" w14:textId="0B5D0B44" w:rsidR="00953B6E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85F1B8" w14:textId="77777777" w:rsidR="00174FAF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</w:p>
    <w:p w14:paraId="4306A484" w14:textId="77777777" w:rsidR="00953B6E" w:rsidRDefault="00953B6E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Ivo coloca a máquina no chão e liga, o que ela faz?</w:t>
      </w:r>
    </w:p>
    <w:p w14:paraId="333067A8" w14:textId="100562D7" w:rsidR="004B0C46" w:rsidRDefault="00174FAF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AD7ED7" w14:textId="77777777" w:rsidR="00174FAF" w:rsidRDefault="00174FAF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05752A" w14:textId="77777777" w:rsidR="004B0C46" w:rsidRDefault="004B0C46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De repente, o que o robô aspirador faz?</w:t>
      </w:r>
    </w:p>
    <w:p w14:paraId="5EA7CB27" w14:textId="73E80D42" w:rsidR="004B0C46" w:rsidRDefault="00174FAF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519922" w14:textId="77777777" w:rsidR="00174FAF" w:rsidRDefault="00174FAF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2975E0" w14:textId="77777777" w:rsidR="004B0C46" w:rsidRDefault="004B0C46" w:rsidP="00953B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Ivo tenta fazer, mas não consegue, porque não leu o manual de instruções inteiro?</w:t>
      </w:r>
    </w:p>
    <w:p w14:paraId="7F2BA455" w14:textId="53A8BC70" w:rsidR="00953B6E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520588" w14:textId="77777777" w:rsidR="00174FAF" w:rsidRPr="00F76798" w:rsidRDefault="00174FAF" w:rsidP="00F76798">
      <w:pPr>
        <w:spacing w:after="0" w:line="48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174FAF" w:rsidRPr="00F767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43E5" w14:textId="77777777" w:rsidR="006A3C23" w:rsidRDefault="006A3C23" w:rsidP="00FE55FB">
      <w:pPr>
        <w:spacing w:after="0" w:line="240" w:lineRule="auto"/>
      </w:pPr>
      <w:r>
        <w:separator/>
      </w:r>
    </w:p>
  </w:endnote>
  <w:endnote w:type="continuationSeparator" w:id="0">
    <w:p w14:paraId="60F3A233" w14:textId="77777777" w:rsidR="006A3C23" w:rsidRDefault="006A3C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2F0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DCFA" w14:textId="77777777" w:rsidR="006A3C23" w:rsidRDefault="006A3C23" w:rsidP="00FE55FB">
      <w:pPr>
        <w:spacing w:after="0" w:line="240" w:lineRule="auto"/>
      </w:pPr>
      <w:r>
        <w:separator/>
      </w:r>
    </w:p>
  </w:footnote>
  <w:footnote w:type="continuationSeparator" w:id="0">
    <w:p w14:paraId="0A9E3AA4" w14:textId="77777777" w:rsidR="006A3C23" w:rsidRDefault="006A3C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4FAF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C46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3C23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B6E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070EFF"/>
  <w15:docId w15:val="{B83B704E-99A1-4573-B78B-D56E20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26A7-8E60-4FA0-AE16-76C6B628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22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2019-10-17T22:10:00Z</cp:lastPrinted>
  <dcterms:created xsi:type="dcterms:W3CDTF">2019-10-13T18:44:00Z</dcterms:created>
  <dcterms:modified xsi:type="dcterms:W3CDTF">2019-10-17T22:11:00Z</dcterms:modified>
</cp:coreProperties>
</file>