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F75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615422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896EC6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F88515" w14:textId="77777777" w:rsidR="001907D9" w:rsidRPr="001907D9" w:rsidRDefault="001907D9" w:rsidP="001907D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907D9">
        <w:rPr>
          <w:rFonts w:ascii="Verdana" w:hAnsi="Verdana" w:cs="Arial"/>
          <w:b/>
          <w:bCs/>
          <w:szCs w:val="24"/>
        </w:rPr>
        <w:t>O</w:t>
      </w:r>
      <w:r w:rsidRPr="001907D9">
        <w:rPr>
          <w:rFonts w:ascii="Verdana" w:hAnsi="Verdana" w:cs="Arial"/>
          <w:b/>
          <w:bCs/>
          <w:szCs w:val="24"/>
        </w:rPr>
        <w:t xml:space="preserve"> que é isso</w:t>
      </w:r>
      <w:r w:rsidRPr="001907D9">
        <w:rPr>
          <w:rFonts w:ascii="Verdana" w:hAnsi="Verdana" w:cs="Arial"/>
          <w:b/>
          <w:bCs/>
          <w:szCs w:val="24"/>
        </w:rPr>
        <w:t>?</w:t>
      </w:r>
    </w:p>
    <w:p w14:paraId="09166A06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>A ovelha Babi está caindo no sono.</w:t>
      </w:r>
      <w:r>
        <w:rPr>
          <w:rFonts w:ascii="Verdana" w:hAnsi="Verdana" w:cs="Arial"/>
          <w:szCs w:val="24"/>
        </w:rPr>
        <w:t xml:space="preserve"> </w:t>
      </w:r>
      <w:r w:rsidRPr="001907D9">
        <w:rPr>
          <w:rFonts w:ascii="Verdana" w:hAnsi="Verdana" w:cs="Arial"/>
          <w:szCs w:val="24"/>
        </w:rPr>
        <w:t>Um vento suave sopra do lado de fora da janela, e a lua cheia brilha intensamente.</w:t>
      </w:r>
    </w:p>
    <w:p w14:paraId="3BEE112B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>As sombras dos galhos das árvores lá fora se levantam e se deita sobre o muro. Ela gosta de ficar observando aquilo at</w:t>
      </w:r>
      <w:r>
        <w:rPr>
          <w:rFonts w:ascii="Verdana" w:hAnsi="Verdana" w:cs="Arial"/>
          <w:szCs w:val="24"/>
        </w:rPr>
        <w:t>é</w:t>
      </w:r>
      <w:r w:rsidRPr="001907D9">
        <w:rPr>
          <w:rFonts w:ascii="Verdana" w:hAnsi="Verdana" w:cs="Arial"/>
          <w:szCs w:val="24"/>
        </w:rPr>
        <w:t xml:space="preserve"> adormecer.</w:t>
      </w:r>
    </w:p>
    <w:p w14:paraId="37155FCF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>De repente, uma forma escura se abana e pousa em um dos galho</w:t>
      </w:r>
      <w:r>
        <w:rPr>
          <w:rFonts w:ascii="Verdana" w:hAnsi="Verdana" w:cs="Arial"/>
          <w:szCs w:val="24"/>
        </w:rPr>
        <w:t>s</w:t>
      </w:r>
      <w:r w:rsidRPr="001907D9">
        <w:rPr>
          <w:rFonts w:ascii="Verdana" w:hAnsi="Verdana" w:cs="Arial"/>
          <w:szCs w:val="24"/>
        </w:rPr>
        <w:t xml:space="preserve"> sobre o muro.</w:t>
      </w:r>
    </w:p>
    <w:p w14:paraId="4A096316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 xml:space="preserve">- Que coisa estranha é aquela? 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 xml:space="preserve"> Babi pergunta.</w:t>
      </w:r>
    </w:p>
    <w:p w14:paraId="652B297E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>A forma é bem grande e muito escura.  Ela permanece onde pousou, elevando-se e descendo conforme o galho se mexe com o vento.</w:t>
      </w:r>
    </w:p>
    <w:p w14:paraId="43E3B332" w14:textId="77777777" w:rsidR="001907D9" w:rsidRPr="001907D9" w:rsidRDefault="001907D9" w:rsidP="001907D9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 xml:space="preserve">- Uh-uh-uh! 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 xml:space="preserve"> Babi ouve um grito estranho e triste lá fora bem perto da janela. 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 xml:space="preserve"> Uh-uh-uh!</w:t>
      </w:r>
    </w:p>
    <w:p w14:paraId="115E58A3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 xml:space="preserve">- Deve ser aquela forma nas sombras, gritando assim. Mas o que é aquilo? 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 xml:space="preserve"> Babi se pergunta.</w:t>
      </w:r>
    </w:p>
    <w:p w14:paraId="6B7B2607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 xml:space="preserve">- Sei que a minha janela está fechada, então estou em segurança 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 xml:space="preserve"> Ela murmura para parar de ficar com medo. Mesmo assim, ela deseja que a mamãe e o papai venham. Ela corre para o quarto deles.</w:t>
      </w:r>
    </w:p>
    <w:p w14:paraId="6E6EB8F3" w14:textId="77777777" w:rsidR="001907D9" w:rsidRPr="001907D9" w:rsidRDefault="001907D9" w:rsidP="001907D9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 xml:space="preserve">- Mamãe, </w:t>
      </w:r>
      <w:r>
        <w:rPr>
          <w:rFonts w:ascii="Verdana" w:hAnsi="Verdana" w:cs="Arial"/>
          <w:szCs w:val="24"/>
        </w:rPr>
        <w:t>p</w:t>
      </w:r>
      <w:r w:rsidRPr="001907D9">
        <w:rPr>
          <w:rFonts w:ascii="Verdana" w:hAnsi="Verdana" w:cs="Arial"/>
          <w:szCs w:val="24"/>
        </w:rPr>
        <w:t xml:space="preserve">apai venham rápido! Há um mostro lá fora! 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1907D9">
        <w:rPr>
          <w:rFonts w:ascii="Verdana" w:hAnsi="Verdana" w:cs="Arial"/>
          <w:szCs w:val="24"/>
        </w:rPr>
        <w:t xml:space="preserve">la sussurra no escuro. Eles pulam para fora da cama e correm até o quarto dela. </w:t>
      </w:r>
    </w:p>
    <w:p w14:paraId="28BA3D63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p</w:t>
      </w:r>
      <w:r w:rsidRPr="001907D9">
        <w:rPr>
          <w:rFonts w:ascii="Verdana" w:hAnsi="Verdana" w:cs="Arial"/>
          <w:szCs w:val="24"/>
        </w:rPr>
        <w:t>apai olha para o muro e depois para a janela.</w:t>
      </w:r>
    </w:p>
    <w:p w14:paraId="0BD1C33A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>- Babi,</w:t>
      </w:r>
      <w:r>
        <w:rPr>
          <w:rFonts w:ascii="Verdana" w:hAnsi="Verdana" w:cs="Arial"/>
          <w:szCs w:val="24"/>
        </w:rPr>
        <w:t xml:space="preserve"> </w:t>
      </w:r>
      <w:r w:rsidRPr="001907D9">
        <w:rPr>
          <w:rFonts w:ascii="Verdana" w:hAnsi="Verdana" w:cs="Arial"/>
          <w:szCs w:val="24"/>
        </w:rPr>
        <w:t>você t</w:t>
      </w:r>
      <w:r>
        <w:rPr>
          <w:rFonts w:ascii="Verdana" w:hAnsi="Verdana" w:cs="Arial"/>
          <w:szCs w:val="24"/>
        </w:rPr>
        <w:t>e</w:t>
      </w:r>
      <w:r w:rsidRPr="001907D9">
        <w:rPr>
          <w:rFonts w:ascii="Verdana" w:hAnsi="Verdana" w:cs="Arial"/>
          <w:szCs w:val="24"/>
        </w:rPr>
        <w:t xml:space="preserve">m sorte! </w:t>
      </w:r>
      <w:r>
        <w:rPr>
          <w:rFonts w:ascii="Verdana" w:hAnsi="Verdana" w:cs="Arial"/>
          <w:szCs w:val="24"/>
        </w:rPr>
        <w:t>- e</w:t>
      </w:r>
      <w:r w:rsidRPr="001907D9">
        <w:rPr>
          <w:rFonts w:ascii="Verdana" w:hAnsi="Verdana" w:cs="Arial"/>
          <w:szCs w:val="24"/>
        </w:rPr>
        <w:t xml:space="preserve">le exclama 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 xml:space="preserve"> O seu visitante naquele galho é a grande coruja orelhuda. Acredita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>se que trazem boa sorte!</w:t>
      </w:r>
    </w:p>
    <w:p w14:paraId="093B4DC2" w14:textId="77777777" w:rsidR="001907D9" w:rsidRPr="001907D9" w:rsidRDefault="001907D9" w:rsidP="001907D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lastRenderedPageBreak/>
        <w:t xml:space="preserve">- </w:t>
      </w:r>
      <w:r>
        <w:rPr>
          <w:rFonts w:ascii="Verdana" w:hAnsi="Verdana" w:cs="Arial"/>
          <w:szCs w:val="24"/>
        </w:rPr>
        <w:t>É</w:t>
      </w:r>
      <w:r w:rsidRPr="001907D9">
        <w:rPr>
          <w:rFonts w:ascii="Verdana" w:hAnsi="Verdana" w:cs="Arial"/>
          <w:szCs w:val="24"/>
        </w:rPr>
        <w:t xml:space="preserve"> mesmo? </w:t>
      </w:r>
      <w:r>
        <w:rPr>
          <w:rFonts w:ascii="Verdana" w:hAnsi="Verdana" w:cs="Arial"/>
          <w:szCs w:val="24"/>
        </w:rPr>
        <w:t xml:space="preserve">- </w:t>
      </w:r>
      <w:r w:rsidRPr="001907D9">
        <w:rPr>
          <w:rFonts w:ascii="Verdana" w:hAnsi="Verdana" w:cs="Arial"/>
          <w:szCs w:val="24"/>
        </w:rPr>
        <w:t xml:space="preserve">Babi pergunta duvidosa </w:t>
      </w:r>
      <w:r>
        <w:rPr>
          <w:rFonts w:ascii="Verdana" w:hAnsi="Verdana" w:cs="Arial"/>
          <w:szCs w:val="24"/>
        </w:rPr>
        <w:t>-</w:t>
      </w:r>
      <w:r w:rsidRPr="001907D9">
        <w:rPr>
          <w:rFonts w:ascii="Verdana" w:hAnsi="Verdana" w:cs="Arial"/>
          <w:szCs w:val="24"/>
        </w:rPr>
        <w:t xml:space="preserve"> Será que ela poderia, por favor, ir levar boa sorte para outras pessoas está noite</w:t>
      </w:r>
      <w:r>
        <w:rPr>
          <w:rFonts w:ascii="Verdana" w:hAnsi="Verdana" w:cs="Arial"/>
          <w:szCs w:val="24"/>
        </w:rPr>
        <w:t>?</w:t>
      </w:r>
    </w:p>
    <w:p w14:paraId="4322BC1B" w14:textId="77777777" w:rsidR="001907D9" w:rsidRPr="001907D9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972D3B" w14:textId="77777777" w:rsidR="001907D9" w:rsidRPr="00A02C9F" w:rsidRDefault="001907D9" w:rsidP="00A02C9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02C9F">
        <w:rPr>
          <w:rFonts w:ascii="Verdana" w:hAnsi="Verdana" w:cs="Arial"/>
          <w:b/>
          <w:bCs/>
          <w:szCs w:val="24"/>
        </w:rPr>
        <w:t>Questões</w:t>
      </w:r>
    </w:p>
    <w:p w14:paraId="10AEE69C" w14:textId="77777777" w:rsidR="001907D9" w:rsidRPr="001907D9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Q</w:t>
      </w:r>
      <w:r w:rsidRPr="001907D9">
        <w:rPr>
          <w:rFonts w:ascii="Verdana" w:hAnsi="Verdana" w:cs="Arial"/>
          <w:szCs w:val="24"/>
        </w:rPr>
        <w:t>ual é o t</w:t>
      </w:r>
      <w:r>
        <w:rPr>
          <w:rFonts w:ascii="Verdana" w:hAnsi="Verdana" w:cs="Arial"/>
          <w:szCs w:val="24"/>
        </w:rPr>
        <w:t>í</w:t>
      </w:r>
      <w:r w:rsidRPr="001907D9">
        <w:rPr>
          <w:rFonts w:ascii="Verdana" w:hAnsi="Verdana" w:cs="Arial"/>
          <w:szCs w:val="24"/>
        </w:rPr>
        <w:t>tulo do texto?</w:t>
      </w:r>
    </w:p>
    <w:p w14:paraId="272667E2" w14:textId="54B82D78" w:rsidR="001907D9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B54822" w14:textId="77777777" w:rsidR="00A02C9F" w:rsidRPr="001907D9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6BFE74" w14:textId="77777777" w:rsidR="001907D9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 xml:space="preserve">O que a </w:t>
      </w:r>
      <w:r w:rsidRPr="001907D9">
        <w:rPr>
          <w:rFonts w:ascii="Verdana" w:hAnsi="Verdana" w:cs="Arial"/>
          <w:szCs w:val="24"/>
        </w:rPr>
        <w:t xml:space="preserve">ovelha Babi </w:t>
      </w:r>
      <w:r>
        <w:rPr>
          <w:rFonts w:ascii="Verdana" w:hAnsi="Verdana" w:cs="Arial"/>
          <w:szCs w:val="24"/>
        </w:rPr>
        <w:t>gosta de ficar observando até adormecer?</w:t>
      </w:r>
    </w:p>
    <w:p w14:paraId="7E637857" w14:textId="62BA5151" w:rsidR="001907D9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CE6FE3" w14:textId="77777777" w:rsidR="00A02C9F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0C9F8F" w14:textId="77777777" w:rsidR="001907D9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907D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Enquanto olhava para fora, o que Babi vê que acha estranho?</w:t>
      </w:r>
    </w:p>
    <w:p w14:paraId="5C68E28D" w14:textId="7AA1EE22" w:rsidR="001907D9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3984E4" w14:textId="77777777" w:rsidR="00A02C9F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C82074" w14:textId="77777777" w:rsidR="001907D9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Babi ouve um grito estranho lá fora, então o que ela decide fazer?</w:t>
      </w:r>
    </w:p>
    <w:p w14:paraId="5938C5D1" w14:textId="1DCE5E00" w:rsidR="001907D9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F8EC70" w14:textId="77777777" w:rsidR="00A02C9F" w:rsidRPr="001907D9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09C3BB" w14:textId="77777777" w:rsidR="00A02C9F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1907D9">
        <w:rPr>
          <w:rFonts w:ascii="Verdana" w:hAnsi="Verdana" w:cs="Arial"/>
          <w:szCs w:val="24"/>
        </w:rPr>
        <w:t>) O Papai olha para o muro e</w:t>
      </w:r>
      <w:r w:rsidR="00A02C9F">
        <w:rPr>
          <w:rFonts w:ascii="Verdana" w:hAnsi="Verdana" w:cs="Arial"/>
          <w:szCs w:val="24"/>
        </w:rPr>
        <w:t xml:space="preserve"> </w:t>
      </w:r>
      <w:r w:rsidRPr="001907D9">
        <w:rPr>
          <w:rFonts w:ascii="Verdana" w:hAnsi="Verdana" w:cs="Arial"/>
          <w:szCs w:val="24"/>
        </w:rPr>
        <w:t>para a janela.</w:t>
      </w:r>
      <w:r w:rsidR="00A02C9F">
        <w:rPr>
          <w:rFonts w:ascii="Verdana" w:hAnsi="Verdana" w:cs="Arial"/>
          <w:szCs w:val="24"/>
        </w:rPr>
        <w:t xml:space="preserve"> Por que ele diz que a Babi tem sorte?</w:t>
      </w:r>
    </w:p>
    <w:p w14:paraId="49A6EEAC" w14:textId="4EEA0E48" w:rsidR="00A02C9F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32C9A9" w14:textId="77777777" w:rsidR="00A02C9F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1F0E3C" w14:textId="77777777" w:rsidR="00A02C9F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Babi pergunta ao papai?</w:t>
      </w:r>
    </w:p>
    <w:p w14:paraId="66F0AED9" w14:textId="6709D93A" w:rsidR="001907D9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DF8405" w14:textId="77777777" w:rsidR="00A02C9F" w:rsidRPr="001907D9" w:rsidRDefault="00A02C9F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70AD53" w14:textId="77777777" w:rsidR="001907D9" w:rsidRPr="001907D9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B6119C" w14:textId="77777777" w:rsidR="001907D9" w:rsidRPr="001907D9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CE59F3" w14:textId="77777777" w:rsidR="001907D9" w:rsidRPr="001907D9" w:rsidRDefault="001907D9" w:rsidP="001907D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5D95AB" w14:textId="77777777" w:rsidR="001907D9" w:rsidRDefault="001907D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1907D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0DA1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56E62EEE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FCA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ED2A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78A50A56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7D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2C9F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292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FF97-BE92-4BD3-A7C9-D9578D54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2019-10-21T23:38:00Z</cp:lastPrinted>
  <dcterms:created xsi:type="dcterms:W3CDTF">2019-10-21T23:38:00Z</dcterms:created>
  <dcterms:modified xsi:type="dcterms:W3CDTF">2019-10-21T23:38:00Z</dcterms:modified>
</cp:coreProperties>
</file>