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6614D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C6F95DF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FD5701F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3AFC27" w14:textId="77777777" w:rsidR="00E900B0" w:rsidRPr="00E900B0" w:rsidRDefault="00E900B0" w:rsidP="00E900B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900B0">
        <w:rPr>
          <w:rFonts w:ascii="Verdana" w:hAnsi="Verdana" w:cs="Arial"/>
          <w:b/>
          <w:bCs/>
          <w:szCs w:val="24"/>
        </w:rPr>
        <w:t>O jogo da memória</w:t>
      </w:r>
    </w:p>
    <w:p w14:paraId="13E82210" w14:textId="77777777" w:rsidR="00E900B0" w:rsidRPr="00E900B0" w:rsidRDefault="00E900B0" w:rsidP="00E900B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00B0">
        <w:rPr>
          <w:rFonts w:ascii="Verdana" w:hAnsi="Verdana" w:cs="Arial"/>
          <w:szCs w:val="24"/>
        </w:rPr>
        <w:t>Giro, a girafa, está ensinando um novo jogo de cartas para a cobra Silvia. É um jogo que testa a memória.</w:t>
      </w:r>
    </w:p>
    <w:p w14:paraId="4B6F74A3" w14:textId="77777777" w:rsidR="00E900B0" w:rsidRDefault="00E900B0" w:rsidP="00E900B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00B0">
        <w:rPr>
          <w:rFonts w:ascii="Verdana" w:hAnsi="Verdana" w:cs="Arial"/>
          <w:szCs w:val="24"/>
        </w:rPr>
        <w:t xml:space="preserve">- Ganha quem encontrar mais pares de figuras </w:t>
      </w:r>
      <w:r>
        <w:rPr>
          <w:rFonts w:ascii="Verdana" w:hAnsi="Verdana" w:cs="Arial"/>
          <w:szCs w:val="24"/>
        </w:rPr>
        <w:t>-</w:t>
      </w:r>
      <w:r w:rsidRPr="00E900B0">
        <w:rPr>
          <w:rFonts w:ascii="Verdana" w:hAnsi="Verdana" w:cs="Arial"/>
          <w:szCs w:val="24"/>
        </w:rPr>
        <w:t xml:space="preserve"> Giro explica.</w:t>
      </w:r>
    </w:p>
    <w:p w14:paraId="0DDA6D3B" w14:textId="77777777" w:rsidR="00E900B0" w:rsidRPr="00E900B0" w:rsidRDefault="00E900B0" w:rsidP="00E900B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00B0">
        <w:rPr>
          <w:rFonts w:ascii="Verdana" w:hAnsi="Verdana" w:cs="Arial"/>
          <w:szCs w:val="24"/>
        </w:rPr>
        <w:t>Ele coloca as cartas enfileiradas com as figuras viradas para baixo.</w:t>
      </w:r>
    </w:p>
    <w:p w14:paraId="0F9D2603" w14:textId="77777777" w:rsidR="00E900B0" w:rsidRPr="00E900B0" w:rsidRDefault="00E900B0" w:rsidP="00E900B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00B0">
        <w:rPr>
          <w:rFonts w:ascii="Verdana" w:hAnsi="Verdana" w:cs="Arial"/>
          <w:szCs w:val="24"/>
        </w:rPr>
        <w:t>Silvia vira uma carta com o desenho de um gato, e vira outra com uma árvore.</w:t>
      </w:r>
    </w:p>
    <w:p w14:paraId="1AC7EFB3" w14:textId="77777777" w:rsidR="00E900B0" w:rsidRDefault="00E900B0" w:rsidP="00E900B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00B0">
        <w:rPr>
          <w:rFonts w:ascii="Verdana" w:hAnsi="Verdana" w:cs="Arial"/>
          <w:szCs w:val="24"/>
        </w:rPr>
        <w:t xml:space="preserve">- Não faz par </w:t>
      </w:r>
      <w:r>
        <w:rPr>
          <w:rFonts w:ascii="Verdana" w:hAnsi="Verdana" w:cs="Arial"/>
          <w:szCs w:val="24"/>
        </w:rPr>
        <w:t>-</w:t>
      </w:r>
      <w:r w:rsidRPr="00E900B0">
        <w:rPr>
          <w:rFonts w:ascii="Verdana" w:hAnsi="Verdana" w:cs="Arial"/>
          <w:szCs w:val="24"/>
        </w:rPr>
        <w:t xml:space="preserve"> ele diz, virando de volta as duas cartas.</w:t>
      </w:r>
    </w:p>
    <w:p w14:paraId="034358C2" w14:textId="77777777" w:rsidR="00E900B0" w:rsidRPr="00E900B0" w:rsidRDefault="00E900B0" w:rsidP="00E900B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00B0">
        <w:rPr>
          <w:rFonts w:ascii="Verdana" w:hAnsi="Verdana" w:cs="Arial"/>
          <w:szCs w:val="24"/>
        </w:rPr>
        <w:t>É a vez do Giro. Ele escolhe uma carta diferente para virar. Uma casa. E uma árvore.</w:t>
      </w:r>
    </w:p>
    <w:p w14:paraId="49B0BCD4" w14:textId="77777777" w:rsidR="00E900B0" w:rsidRPr="00E900B0" w:rsidRDefault="00E900B0" w:rsidP="00E900B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00B0">
        <w:rPr>
          <w:rFonts w:ascii="Verdana" w:hAnsi="Verdana" w:cs="Arial"/>
          <w:szCs w:val="24"/>
        </w:rPr>
        <w:t xml:space="preserve">- Não faz par </w:t>
      </w:r>
      <w:r>
        <w:rPr>
          <w:rFonts w:ascii="Verdana" w:hAnsi="Verdana" w:cs="Arial"/>
          <w:szCs w:val="24"/>
        </w:rPr>
        <w:t>-</w:t>
      </w:r>
      <w:r w:rsidRPr="00E900B0">
        <w:rPr>
          <w:rFonts w:ascii="Verdana" w:hAnsi="Verdana" w:cs="Arial"/>
          <w:szCs w:val="24"/>
        </w:rPr>
        <w:t xml:space="preserve"> ele diz.</w:t>
      </w:r>
    </w:p>
    <w:p w14:paraId="1C48ED42" w14:textId="77777777" w:rsidR="00E900B0" w:rsidRPr="00E900B0" w:rsidRDefault="00E900B0" w:rsidP="00E900B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00B0">
        <w:rPr>
          <w:rFonts w:ascii="Verdana" w:hAnsi="Verdana" w:cs="Arial"/>
          <w:szCs w:val="24"/>
        </w:rPr>
        <w:t xml:space="preserve">- Eu já sei, agora! </w:t>
      </w:r>
      <w:r>
        <w:rPr>
          <w:rFonts w:ascii="Verdana" w:hAnsi="Verdana" w:cs="Arial"/>
          <w:szCs w:val="24"/>
        </w:rPr>
        <w:t>-</w:t>
      </w:r>
      <w:r w:rsidRPr="00E900B0">
        <w:rPr>
          <w:rFonts w:ascii="Verdana" w:hAnsi="Verdana" w:cs="Arial"/>
          <w:szCs w:val="24"/>
        </w:rPr>
        <w:t xml:space="preserve"> Silvia exclama, e vira as duas árvores.</w:t>
      </w:r>
    </w:p>
    <w:p w14:paraId="34C2B819" w14:textId="77777777" w:rsidR="00E900B0" w:rsidRPr="00E900B0" w:rsidRDefault="00E900B0" w:rsidP="00E900B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00B0">
        <w:rPr>
          <w:rFonts w:ascii="Verdana" w:hAnsi="Verdana" w:cs="Arial"/>
          <w:szCs w:val="24"/>
        </w:rPr>
        <w:t>Giro franze a testa. Ele está perdendo. De repente, ele aponta para fora da janela.</w:t>
      </w:r>
    </w:p>
    <w:p w14:paraId="2D1D569F" w14:textId="77777777" w:rsidR="00E900B0" w:rsidRPr="00E900B0" w:rsidRDefault="00E900B0" w:rsidP="00E900B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00B0">
        <w:rPr>
          <w:rFonts w:ascii="Verdana" w:hAnsi="Verdana" w:cs="Arial"/>
          <w:szCs w:val="24"/>
        </w:rPr>
        <w:t>- Veja só aquilo!</w:t>
      </w:r>
    </w:p>
    <w:p w14:paraId="5990ECCC" w14:textId="77777777" w:rsidR="00E900B0" w:rsidRPr="00E900B0" w:rsidRDefault="00E900B0" w:rsidP="00E900B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00B0">
        <w:rPr>
          <w:rFonts w:ascii="Verdana" w:hAnsi="Verdana" w:cs="Arial"/>
          <w:szCs w:val="24"/>
        </w:rPr>
        <w:t>Silvia vai até a janela e olha.</w:t>
      </w:r>
    </w:p>
    <w:p w14:paraId="27D9428D" w14:textId="77777777" w:rsidR="00E900B0" w:rsidRPr="00E900B0" w:rsidRDefault="00E900B0" w:rsidP="00E900B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00B0">
        <w:rPr>
          <w:rFonts w:ascii="Verdana" w:hAnsi="Verdana" w:cs="Arial"/>
          <w:szCs w:val="24"/>
        </w:rPr>
        <w:t xml:space="preserve">- Não estou vendo nada </w:t>
      </w:r>
      <w:r>
        <w:rPr>
          <w:rFonts w:ascii="Verdana" w:hAnsi="Verdana" w:cs="Arial"/>
          <w:szCs w:val="24"/>
        </w:rPr>
        <w:t>-</w:t>
      </w:r>
      <w:r w:rsidRPr="00E900B0">
        <w:rPr>
          <w:rFonts w:ascii="Verdana" w:hAnsi="Verdana" w:cs="Arial"/>
          <w:szCs w:val="24"/>
        </w:rPr>
        <w:t xml:space="preserve"> ela diz, voltando.</w:t>
      </w:r>
    </w:p>
    <w:p w14:paraId="54DAD90A" w14:textId="77777777" w:rsidR="00E900B0" w:rsidRPr="00E900B0" w:rsidRDefault="00E900B0" w:rsidP="00E900B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00B0">
        <w:rPr>
          <w:rFonts w:ascii="Verdana" w:hAnsi="Verdana" w:cs="Arial"/>
          <w:szCs w:val="24"/>
        </w:rPr>
        <w:t xml:space="preserve">- Pensei ter visto um pássaro bonitinho </w:t>
      </w:r>
      <w:r>
        <w:rPr>
          <w:rFonts w:ascii="Verdana" w:hAnsi="Verdana" w:cs="Arial"/>
          <w:szCs w:val="24"/>
        </w:rPr>
        <w:t>-</w:t>
      </w:r>
      <w:r w:rsidRPr="00E900B0">
        <w:rPr>
          <w:rFonts w:ascii="Verdana" w:hAnsi="Verdana" w:cs="Arial"/>
          <w:szCs w:val="24"/>
        </w:rPr>
        <w:t xml:space="preserve"> Giro diz, virando uma carta com o desenho de uma bicicleta. E outra igual!</w:t>
      </w:r>
    </w:p>
    <w:p w14:paraId="6AC528DA" w14:textId="77777777" w:rsidR="00E900B0" w:rsidRPr="00E900B0" w:rsidRDefault="00E900B0" w:rsidP="00E900B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00B0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E900B0">
        <w:rPr>
          <w:rFonts w:ascii="Verdana" w:hAnsi="Verdana" w:cs="Arial"/>
          <w:szCs w:val="24"/>
        </w:rPr>
        <w:t>Ahá</w:t>
      </w:r>
      <w:proofErr w:type="spellEnd"/>
      <w:r w:rsidRPr="00E900B0">
        <w:rPr>
          <w:rFonts w:ascii="Verdana" w:hAnsi="Verdana" w:cs="Arial"/>
          <w:szCs w:val="24"/>
        </w:rPr>
        <w:t xml:space="preserve">! Um par! </w:t>
      </w:r>
      <w:r>
        <w:rPr>
          <w:rFonts w:ascii="Verdana" w:hAnsi="Verdana" w:cs="Arial"/>
          <w:szCs w:val="24"/>
        </w:rPr>
        <w:t>- ele</w:t>
      </w:r>
      <w:r w:rsidRPr="00E900B0">
        <w:rPr>
          <w:rFonts w:ascii="Verdana" w:hAnsi="Verdana" w:cs="Arial"/>
          <w:szCs w:val="24"/>
        </w:rPr>
        <w:t xml:space="preserve"> exclama.</w:t>
      </w:r>
    </w:p>
    <w:p w14:paraId="28BD1354" w14:textId="77777777" w:rsidR="00E900B0" w:rsidRPr="00E900B0" w:rsidRDefault="00E900B0" w:rsidP="00E900B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00B0">
        <w:rPr>
          <w:rFonts w:ascii="Verdana" w:hAnsi="Verdana" w:cs="Arial"/>
          <w:szCs w:val="24"/>
        </w:rPr>
        <w:t>Silvia não consegue montar na vez dela. Mas Giro consegue. Ele consegue toda vez, agora.</w:t>
      </w:r>
    </w:p>
    <w:p w14:paraId="789B5926" w14:textId="77777777" w:rsidR="00E900B0" w:rsidRPr="00E900B0" w:rsidRDefault="00E900B0" w:rsidP="00E900B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00B0">
        <w:rPr>
          <w:rFonts w:ascii="Verdana" w:hAnsi="Verdana" w:cs="Arial"/>
          <w:szCs w:val="24"/>
        </w:rPr>
        <w:t>Silvia encara Giro.</w:t>
      </w:r>
    </w:p>
    <w:p w14:paraId="7AB80CA0" w14:textId="77777777" w:rsidR="00E900B0" w:rsidRPr="00E900B0" w:rsidRDefault="00E900B0" w:rsidP="00E900B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00B0">
        <w:rPr>
          <w:rFonts w:ascii="Verdana" w:hAnsi="Verdana" w:cs="Arial"/>
          <w:szCs w:val="24"/>
        </w:rPr>
        <w:lastRenderedPageBreak/>
        <w:t xml:space="preserve">- Ei, você espiou as cartas quando eu fui olhar pela janela? </w:t>
      </w:r>
      <w:r>
        <w:rPr>
          <w:rFonts w:ascii="Verdana" w:hAnsi="Verdana" w:cs="Arial"/>
          <w:szCs w:val="24"/>
        </w:rPr>
        <w:t>-</w:t>
      </w:r>
      <w:r w:rsidRPr="00E900B0">
        <w:rPr>
          <w:rFonts w:ascii="Verdana" w:hAnsi="Verdana" w:cs="Arial"/>
          <w:szCs w:val="24"/>
        </w:rPr>
        <w:t xml:space="preserve"> ela pergunta </w:t>
      </w:r>
      <w:r>
        <w:rPr>
          <w:rFonts w:ascii="Verdana" w:hAnsi="Verdana" w:cs="Arial"/>
          <w:szCs w:val="24"/>
        </w:rPr>
        <w:t>-</w:t>
      </w:r>
      <w:r w:rsidRPr="00E900B0">
        <w:rPr>
          <w:rFonts w:ascii="Verdana" w:hAnsi="Verdana" w:cs="Arial"/>
          <w:szCs w:val="24"/>
        </w:rPr>
        <w:t xml:space="preserve"> De repente, você começou a acertar todas as cartas. Você roubou!</w:t>
      </w:r>
    </w:p>
    <w:p w14:paraId="01C93FDA" w14:textId="77777777" w:rsidR="00E900B0" w:rsidRPr="00E900B0" w:rsidRDefault="00E900B0" w:rsidP="00E900B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00B0">
        <w:rPr>
          <w:rFonts w:ascii="Verdana" w:hAnsi="Verdana" w:cs="Arial"/>
          <w:szCs w:val="24"/>
        </w:rPr>
        <w:t xml:space="preserve">Giro fica vermelho. </w:t>
      </w:r>
    </w:p>
    <w:p w14:paraId="20A34D10" w14:textId="77777777" w:rsidR="00E900B0" w:rsidRPr="00E900B0" w:rsidRDefault="00E900B0" w:rsidP="00E900B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00B0">
        <w:rPr>
          <w:rFonts w:ascii="Verdana" w:hAnsi="Verdana" w:cs="Arial"/>
          <w:szCs w:val="24"/>
        </w:rPr>
        <w:t>- Eu não queria que você ganhasse de mim logo na primeira partida!</w:t>
      </w:r>
    </w:p>
    <w:p w14:paraId="33D02181" w14:textId="77777777" w:rsidR="00E900B0" w:rsidRDefault="00E900B0" w:rsidP="00E900B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00B0">
        <w:rPr>
          <w:rFonts w:ascii="Verdana" w:hAnsi="Verdana" w:cs="Arial"/>
          <w:szCs w:val="24"/>
        </w:rPr>
        <w:t xml:space="preserve">- Ah, Giro... </w:t>
      </w:r>
      <w:r>
        <w:rPr>
          <w:rFonts w:ascii="Verdana" w:hAnsi="Verdana" w:cs="Arial"/>
          <w:szCs w:val="24"/>
        </w:rPr>
        <w:t>-</w:t>
      </w:r>
      <w:r w:rsidRPr="00E900B0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E900B0">
        <w:rPr>
          <w:rFonts w:ascii="Verdana" w:hAnsi="Verdana" w:cs="Arial"/>
          <w:szCs w:val="24"/>
        </w:rPr>
        <w:t xml:space="preserve">la ri </w:t>
      </w:r>
      <w:r>
        <w:rPr>
          <w:rFonts w:ascii="Verdana" w:hAnsi="Verdana" w:cs="Arial"/>
          <w:szCs w:val="24"/>
        </w:rPr>
        <w:t>-</w:t>
      </w:r>
      <w:r w:rsidRPr="00E900B0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E900B0">
        <w:rPr>
          <w:rFonts w:ascii="Verdana" w:hAnsi="Verdana" w:cs="Arial"/>
          <w:szCs w:val="24"/>
        </w:rPr>
        <w:t>u conheço esse jogo há bastante tempo. Estava deixando você ganhar!</w:t>
      </w:r>
    </w:p>
    <w:p w14:paraId="52A20F4E" w14:textId="77777777" w:rsidR="00E900B0" w:rsidRPr="00E900B0" w:rsidRDefault="00E900B0" w:rsidP="00E900B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00B0">
        <w:rPr>
          <w:rFonts w:ascii="Verdana" w:hAnsi="Verdana" w:cs="Arial"/>
          <w:szCs w:val="24"/>
        </w:rPr>
        <w:t xml:space="preserve"> </w:t>
      </w:r>
    </w:p>
    <w:p w14:paraId="2E31FB14" w14:textId="77777777" w:rsidR="00E900B0" w:rsidRDefault="00E900B0" w:rsidP="00E900B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4E79FCA4" w14:textId="77777777" w:rsidR="00E900B0" w:rsidRPr="00E900B0" w:rsidRDefault="00E900B0" w:rsidP="00E900B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900B0">
        <w:rPr>
          <w:rFonts w:ascii="Verdana" w:hAnsi="Verdana" w:cs="Arial"/>
          <w:b/>
          <w:bCs/>
          <w:szCs w:val="24"/>
        </w:rPr>
        <w:t>Questões</w:t>
      </w:r>
    </w:p>
    <w:p w14:paraId="38DDF945" w14:textId="77777777" w:rsidR="00E900B0" w:rsidRPr="00E900B0" w:rsidRDefault="00E900B0" w:rsidP="00E900B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900B0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E900B0">
        <w:rPr>
          <w:rFonts w:ascii="Verdana" w:hAnsi="Verdana" w:cs="Arial"/>
          <w:szCs w:val="24"/>
        </w:rPr>
        <w:t>Qual é o título do texto?</w:t>
      </w:r>
    </w:p>
    <w:p w14:paraId="2E898D1B" w14:textId="5CED73B9" w:rsidR="00E900B0" w:rsidRDefault="00E900B0" w:rsidP="00E900B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C7D6A75" w14:textId="77777777" w:rsidR="00E900B0" w:rsidRPr="00E900B0" w:rsidRDefault="00E900B0" w:rsidP="00E900B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DF71248" w14:textId="77777777" w:rsidR="00E900B0" w:rsidRPr="00E900B0" w:rsidRDefault="00E900B0" w:rsidP="00E900B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900B0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E900B0">
        <w:rPr>
          <w:rFonts w:ascii="Verdana" w:hAnsi="Verdana" w:cs="Arial"/>
          <w:szCs w:val="24"/>
        </w:rPr>
        <w:t xml:space="preserve">O </w:t>
      </w:r>
      <w:proofErr w:type="gramStart"/>
      <w:r w:rsidRPr="00E900B0">
        <w:rPr>
          <w:rFonts w:ascii="Verdana" w:hAnsi="Verdana" w:cs="Arial"/>
          <w:szCs w:val="24"/>
        </w:rPr>
        <w:t>que Giro</w:t>
      </w:r>
      <w:proofErr w:type="gramEnd"/>
      <w:r w:rsidRPr="00E900B0">
        <w:rPr>
          <w:rFonts w:ascii="Verdana" w:hAnsi="Verdana" w:cs="Arial"/>
          <w:szCs w:val="24"/>
        </w:rPr>
        <w:t xml:space="preserve"> está ensinando a Silvia?</w:t>
      </w:r>
    </w:p>
    <w:p w14:paraId="26F3EB54" w14:textId="6D25FA3D" w:rsidR="00E900B0" w:rsidRDefault="00E900B0" w:rsidP="00E900B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4FDE44E" w14:textId="77777777" w:rsidR="00E900B0" w:rsidRPr="00E900B0" w:rsidRDefault="00E900B0" w:rsidP="00E900B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697B341" w14:textId="77777777" w:rsidR="00E900B0" w:rsidRPr="00E900B0" w:rsidRDefault="00E900B0" w:rsidP="00E900B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900B0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E900B0">
        <w:rPr>
          <w:rFonts w:ascii="Verdana" w:hAnsi="Verdana" w:cs="Arial"/>
          <w:szCs w:val="24"/>
        </w:rPr>
        <w:t xml:space="preserve">De acordo com Giro, quem ganha o jogo? </w:t>
      </w:r>
    </w:p>
    <w:p w14:paraId="79DC6D65" w14:textId="5DC6E5DC" w:rsidR="00E900B0" w:rsidRDefault="00E900B0" w:rsidP="00E900B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26D1ABD" w14:textId="77777777" w:rsidR="00E900B0" w:rsidRPr="00E900B0" w:rsidRDefault="00E900B0" w:rsidP="00E900B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85DC437" w14:textId="77777777" w:rsidR="00E900B0" w:rsidRPr="00E900B0" w:rsidRDefault="00E900B0" w:rsidP="00E900B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900B0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E900B0">
        <w:rPr>
          <w:rFonts w:ascii="Verdana" w:hAnsi="Verdana" w:cs="Arial"/>
          <w:szCs w:val="24"/>
        </w:rPr>
        <w:t>Durante o jogo, o que Silvia percebe?</w:t>
      </w:r>
    </w:p>
    <w:p w14:paraId="248DCE48" w14:textId="0693E24C" w:rsidR="00E900B0" w:rsidRDefault="00E900B0" w:rsidP="00E900B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25D3AF9" w14:textId="77777777" w:rsidR="00E900B0" w:rsidRPr="00E900B0" w:rsidRDefault="00E900B0" w:rsidP="00E900B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F2F695C" w14:textId="7DAC5997" w:rsidR="00E900B0" w:rsidRDefault="00E900B0" w:rsidP="00E900B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900B0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E900B0">
        <w:rPr>
          <w:rFonts w:ascii="Verdana" w:hAnsi="Verdana" w:cs="Arial"/>
          <w:szCs w:val="24"/>
        </w:rPr>
        <w:t xml:space="preserve">Por </w:t>
      </w:r>
      <w:proofErr w:type="gramStart"/>
      <w:r w:rsidRPr="00E900B0">
        <w:rPr>
          <w:rFonts w:ascii="Verdana" w:hAnsi="Verdana" w:cs="Arial"/>
          <w:szCs w:val="24"/>
        </w:rPr>
        <w:t>que Giro</w:t>
      </w:r>
      <w:proofErr w:type="gramEnd"/>
      <w:r w:rsidRPr="00E900B0">
        <w:rPr>
          <w:rFonts w:ascii="Verdana" w:hAnsi="Verdana" w:cs="Arial"/>
          <w:szCs w:val="24"/>
        </w:rPr>
        <w:t xml:space="preserve"> olhou as cartas do jogo?</w:t>
      </w:r>
    </w:p>
    <w:p w14:paraId="57F5EEDD" w14:textId="0267FC06" w:rsidR="00E900B0" w:rsidRPr="00E900B0" w:rsidRDefault="00E900B0" w:rsidP="00E900B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E900B0" w:rsidRPr="00E900B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937E3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52509774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5F7C7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796CE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4F8D0351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00B0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7954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FBADE-7329-452F-BA43-B27384E2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2019-10-29T22:30:00Z</cp:lastPrinted>
  <dcterms:created xsi:type="dcterms:W3CDTF">2019-10-29T22:30:00Z</dcterms:created>
  <dcterms:modified xsi:type="dcterms:W3CDTF">2019-10-29T22:30:00Z</dcterms:modified>
</cp:coreProperties>
</file>