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438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5703F7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E40B53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75E31E" w14:textId="77777777" w:rsidR="00733122" w:rsidRPr="00733122" w:rsidRDefault="00733122" w:rsidP="0073312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33122">
        <w:rPr>
          <w:rFonts w:ascii="Verdana" w:hAnsi="Verdana" w:cs="Arial"/>
          <w:b/>
          <w:bCs/>
          <w:szCs w:val="24"/>
        </w:rPr>
        <w:t>O irmãozinho da Babi</w:t>
      </w:r>
    </w:p>
    <w:p w14:paraId="5C96B656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 xml:space="preserve">- Estou tão brava com o Bebé!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reclama a ovelha Babi enquanto a cobra Silvia entra no quarto dela.</w:t>
      </w:r>
    </w:p>
    <w:p w14:paraId="1CDDE32D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 xml:space="preserve">- O que foi?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pergunta Silvia, surpresa.</w:t>
      </w:r>
    </w:p>
    <w:p w14:paraId="0760F856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 xml:space="preserve">- Veja! Ele quebrou o meu aparelho de som!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ela mostra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Ele pega as minhas coisas e quebra tudo! </w:t>
      </w:r>
    </w:p>
    <w:p w14:paraId="2E23BD8E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 xml:space="preserve">Ele acorda no meio da noite e eu não consigo dormir. Ele me provoca! A mamãe passa mais tempo com ele do que comigo. Ele não tem que comer tudo que eu como e não fica de castigo. </w:t>
      </w:r>
      <w:proofErr w:type="spellStart"/>
      <w:r w:rsidRPr="00733122">
        <w:rPr>
          <w:rFonts w:ascii="Verdana" w:hAnsi="Verdana" w:cs="Arial"/>
          <w:szCs w:val="24"/>
        </w:rPr>
        <w:t>Ahhh</w:t>
      </w:r>
      <w:proofErr w:type="spellEnd"/>
      <w:r w:rsidRPr="00733122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Babi chora.</w:t>
      </w:r>
    </w:p>
    <w:p w14:paraId="2C2BC0E9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 xml:space="preserve">- Pensei que você amasse o seu irmãozinho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Silvia diz baixinho.</w:t>
      </w:r>
    </w:p>
    <w:p w14:paraId="259479B2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 xml:space="preserve">- Eu amo!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diz Babi</w:t>
      </w:r>
      <w:r>
        <w:rPr>
          <w:rFonts w:ascii="Verdana" w:hAnsi="Verdana" w:cs="Arial"/>
          <w:szCs w:val="24"/>
        </w:rPr>
        <w:t xml:space="preserve"> -</w:t>
      </w:r>
      <w:r w:rsidRPr="00733122">
        <w:rPr>
          <w:rFonts w:ascii="Verdana" w:hAnsi="Verdana" w:cs="Arial"/>
          <w:szCs w:val="24"/>
        </w:rPr>
        <w:t xml:space="preserve"> Mas as vezes eu não queria que ele estivesse aqui</w:t>
      </w:r>
      <w:r>
        <w:rPr>
          <w:rFonts w:ascii="Verdana" w:hAnsi="Verdana" w:cs="Arial"/>
          <w:szCs w:val="24"/>
        </w:rPr>
        <w:t xml:space="preserve"> - e</w:t>
      </w:r>
      <w:r w:rsidRPr="00733122">
        <w:rPr>
          <w:rFonts w:ascii="Verdana" w:hAnsi="Verdana" w:cs="Arial"/>
          <w:szCs w:val="24"/>
        </w:rPr>
        <w:t>la respira fundo, e se acalma.</w:t>
      </w:r>
    </w:p>
    <w:p w14:paraId="4C0D6D57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733122">
        <w:rPr>
          <w:rFonts w:ascii="Verdana" w:hAnsi="Verdana" w:cs="Arial"/>
          <w:szCs w:val="24"/>
        </w:rPr>
        <w:t xml:space="preserve">Durante boa parte do tempo ele é fofo, engraçado e eu </w:t>
      </w:r>
      <w:r w:rsidRPr="00733122">
        <w:rPr>
          <w:rFonts w:ascii="Verdana" w:hAnsi="Verdana" w:cs="Arial"/>
          <w:szCs w:val="24"/>
        </w:rPr>
        <w:t>o adoro</w:t>
      </w:r>
      <w:r w:rsidRPr="0073312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ela sorri.</w:t>
      </w:r>
    </w:p>
    <w:p w14:paraId="3A288DFA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 xml:space="preserve">- Eu queria ter um irmãozinho - diz Silvia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m</w:t>
      </w:r>
      <w:r w:rsidRPr="00733122">
        <w:rPr>
          <w:rFonts w:ascii="Verdana" w:hAnsi="Verdana" w:cs="Arial"/>
          <w:szCs w:val="24"/>
        </w:rPr>
        <w:t>esmo que ele fosse chato de vez em quando, ainda é bem divertido</w:t>
      </w:r>
      <w:r>
        <w:rPr>
          <w:rFonts w:ascii="Verdana" w:hAnsi="Verdana" w:cs="Arial"/>
          <w:szCs w:val="24"/>
        </w:rPr>
        <w:t>,</w:t>
      </w:r>
      <w:r w:rsidRPr="00733122">
        <w:rPr>
          <w:rFonts w:ascii="Verdana" w:hAnsi="Verdana" w:cs="Arial"/>
          <w:szCs w:val="24"/>
        </w:rPr>
        <w:t xml:space="preserve"> não é?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ela pergunta.</w:t>
      </w:r>
    </w:p>
    <w:p w14:paraId="40DB94D3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 xml:space="preserve">- Sim. Tem razão. De qualquer forma, do que a gente vai brincar?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Pergunta Babi, feliz por mudar de assunto.</w:t>
      </w:r>
    </w:p>
    <w:p w14:paraId="42E936CC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>- Quebra-cabeça? Assistir desenhos? Brincar lá fora?</w:t>
      </w:r>
    </w:p>
    <w:p w14:paraId="07E80947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 xml:space="preserve">- Qualquer coisa, menos brincar de casinha!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Silvia ri </w:t>
      </w:r>
      <w:r>
        <w:rPr>
          <w:rFonts w:ascii="Verdana" w:hAnsi="Verdana" w:cs="Arial"/>
          <w:szCs w:val="24"/>
        </w:rPr>
        <w:t>-</w:t>
      </w:r>
      <w:r w:rsidRPr="00733122">
        <w:rPr>
          <w:rFonts w:ascii="Verdana" w:hAnsi="Verdana" w:cs="Arial"/>
          <w:szCs w:val="24"/>
        </w:rPr>
        <w:t xml:space="preserve"> Acho que já foi suficiente por hoje!</w:t>
      </w:r>
    </w:p>
    <w:p w14:paraId="6BB8A21C" w14:textId="77777777" w:rsid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 xml:space="preserve">Então, as amigas pegam as raquetes de Babi e algumas petecas para brincar no quintal. </w:t>
      </w:r>
    </w:p>
    <w:p w14:paraId="25300AA7" w14:textId="77777777" w:rsidR="00733122" w:rsidRPr="00733122" w:rsidRDefault="00733122" w:rsidP="0073312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3F157386" w14:textId="77777777" w:rsidR="00733122" w:rsidRPr="00733122" w:rsidRDefault="00733122" w:rsidP="0073312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33122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4FDA0C4" w14:textId="77777777" w:rsidR="00733122" w:rsidRPr="00733122" w:rsidRDefault="00733122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0D44D1" w14:textId="77777777" w:rsidR="00733122" w:rsidRPr="00733122" w:rsidRDefault="00733122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733122">
        <w:rPr>
          <w:rFonts w:ascii="Verdana" w:hAnsi="Verdana" w:cs="Arial"/>
          <w:szCs w:val="24"/>
        </w:rPr>
        <w:t>Qual é o título do texto?</w:t>
      </w:r>
    </w:p>
    <w:p w14:paraId="5BFDE708" w14:textId="62FD1674" w:rsidR="00733122" w:rsidRDefault="00D446AA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534E96" w14:textId="77777777" w:rsidR="00D446AA" w:rsidRPr="00733122" w:rsidRDefault="00D446AA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9505AF" w14:textId="77777777" w:rsidR="00733122" w:rsidRPr="00733122" w:rsidRDefault="00733122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733122">
        <w:rPr>
          <w:rFonts w:ascii="Verdana" w:hAnsi="Verdana" w:cs="Arial"/>
          <w:szCs w:val="24"/>
        </w:rPr>
        <w:t>Para quem Babi diz que está com raiva de Bebé?</w:t>
      </w:r>
    </w:p>
    <w:p w14:paraId="5D5D0480" w14:textId="1FF49D44" w:rsidR="00733122" w:rsidRDefault="00D446AA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41FC18" w14:textId="77777777" w:rsidR="00D446AA" w:rsidRPr="00733122" w:rsidRDefault="00D446AA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82900B" w14:textId="77777777" w:rsidR="00733122" w:rsidRPr="00733122" w:rsidRDefault="00733122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733122">
        <w:rPr>
          <w:rFonts w:ascii="Verdana" w:hAnsi="Verdana" w:cs="Arial"/>
          <w:szCs w:val="24"/>
        </w:rPr>
        <w:t>Por que Babi está com raiva de se</w:t>
      </w:r>
      <w:r>
        <w:rPr>
          <w:rFonts w:ascii="Verdana" w:hAnsi="Verdana" w:cs="Arial"/>
          <w:szCs w:val="24"/>
        </w:rPr>
        <w:t>u</w:t>
      </w:r>
      <w:r w:rsidRPr="00733122">
        <w:rPr>
          <w:rFonts w:ascii="Verdana" w:hAnsi="Verdana" w:cs="Arial"/>
          <w:szCs w:val="24"/>
        </w:rPr>
        <w:t xml:space="preserve"> irmão Bebé?</w:t>
      </w:r>
    </w:p>
    <w:p w14:paraId="4854316D" w14:textId="2BFF25DA" w:rsidR="00733122" w:rsidRDefault="00D446AA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5BDDC1" w14:textId="77777777" w:rsidR="00D446AA" w:rsidRPr="00733122" w:rsidRDefault="00D446AA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F906A0" w14:textId="77777777" w:rsidR="00733122" w:rsidRPr="00733122" w:rsidRDefault="00733122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733122">
        <w:rPr>
          <w:rFonts w:ascii="Verdana" w:hAnsi="Verdana" w:cs="Arial"/>
          <w:szCs w:val="24"/>
        </w:rPr>
        <w:t>Quando Silvia fala para Babi que achava que ela amava seu irmãozinho, o que ela respo</w:t>
      </w:r>
      <w:r>
        <w:rPr>
          <w:rFonts w:ascii="Verdana" w:hAnsi="Verdana" w:cs="Arial"/>
          <w:szCs w:val="24"/>
        </w:rPr>
        <w:t>n</w:t>
      </w:r>
      <w:r w:rsidRPr="00733122">
        <w:rPr>
          <w:rFonts w:ascii="Verdana" w:hAnsi="Verdana" w:cs="Arial"/>
          <w:szCs w:val="24"/>
        </w:rPr>
        <w:t>de para a amiga?</w:t>
      </w:r>
    </w:p>
    <w:p w14:paraId="68A9B1F0" w14:textId="070B4FD3" w:rsidR="00733122" w:rsidRDefault="00D446AA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020B45" w14:textId="77777777" w:rsidR="00D446AA" w:rsidRPr="00733122" w:rsidRDefault="00D446AA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1C455D" w14:textId="77777777" w:rsidR="00733122" w:rsidRPr="00733122" w:rsidRDefault="00733122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733122">
        <w:rPr>
          <w:rFonts w:ascii="Verdana" w:hAnsi="Verdana" w:cs="Arial"/>
          <w:szCs w:val="24"/>
        </w:rPr>
        <w:t>O que Silvia diz a amiga que queria ter?</w:t>
      </w:r>
    </w:p>
    <w:p w14:paraId="77B373F7" w14:textId="76DDCDDE" w:rsidR="00733122" w:rsidRDefault="00D446AA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2FC1E6" w14:textId="77777777" w:rsidR="00D446AA" w:rsidRPr="00733122" w:rsidRDefault="00D446AA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74C431" w14:textId="612E5EF5" w:rsidR="00733122" w:rsidRDefault="00733122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3122">
        <w:rPr>
          <w:rFonts w:ascii="Verdana" w:hAnsi="Verdana" w:cs="Arial"/>
          <w:szCs w:val="24"/>
        </w:rPr>
        <w:t>6)</w:t>
      </w:r>
      <w:r w:rsidR="00D446AA">
        <w:rPr>
          <w:rFonts w:ascii="Verdana" w:hAnsi="Verdana" w:cs="Arial"/>
          <w:szCs w:val="24"/>
        </w:rPr>
        <w:t xml:space="preserve"> </w:t>
      </w:r>
      <w:r w:rsidRPr="00733122">
        <w:rPr>
          <w:rFonts w:ascii="Verdana" w:hAnsi="Verdana" w:cs="Arial"/>
          <w:szCs w:val="24"/>
        </w:rPr>
        <w:t>Do que Babi e Silvia brincam depois de conversar?</w:t>
      </w:r>
    </w:p>
    <w:p w14:paraId="4AFDC501" w14:textId="142AC1CE" w:rsidR="00D446AA" w:rsidRPr="00733122" w:rsidRDefault="00D446AA" w:rsidP="0073312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D446AA" w:rsidRPr="0073312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936B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59820997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B7F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CCFA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78643CA0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122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46AA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270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F12AE-1910-4E62-9904-96864B9D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2019-10-29T22:21:00Z</cp:lastPrinted>
  <dcterms:created xsi:type="dcterms:W3CDTF">2019-10-29T22:22:00Z</dcterms:created>
  <dcterms:modified xsi:type="dcterms:W3CDTF">2019-10-29T22:22:00Z</dcterms:modified>
</cp:coreProperties>
</file>