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3F6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E641AC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164EFE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5565E9" w14:textId="77777777" w:rsidR="003E1E69" w:rsidRPr="003E1E69" w:rsidRDefault="003E1E69" w:rsidP="003E1E6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E1E69">
        <w:rPr>
          <w:rFonts w:ascii="Verdana" w:hAnsi="Verdana" w:cs="Arial"/>
          <w:b/>
          <w:bCs/>
          <w:szCs w:val="24"/>
        </w:rPr>
        <w:t>O espremedor de maçãs</w:t>
      </w:r>
    </w:p>
    <w:p w14:paraId="5F337D6D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 xml:space="preserve">O dinossauro Dino adora a época de maçã. O </w:t>
      </w:r>
      <w:r>
        <w:rPr>
          <w:rFonts w:ascii="Verdana" w:hAnsi="Verdana" w:cs="Arial"/>
          <w:szCs w:val="24"/>
        </w:rPr>
        <w:t>v</w:t>
      </w:r>
      <w:r w:rsidRPr="003E1E69">
        <w:rPr>
          <w:rFonts w:ascii="Verdana" w:hAnsi="Verdana" w:cs="Arial"/>
          <w:szCs w:val="24"/>
        </w:rPr>
        <w:t>ovô cultiva mais maçãs do que pode comer ou dar. Então ele faz sucos com elas.</w:t>
      </w:r>
    </w:p>
    <w:p w14:paraId="555F9A02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 xml:space="preserve">- Estou sentindo um cheiro gostoso aqui! </w:t>
      </w:r>
      <w:r>
        <w:rPr>
          <w:rFonts w:ascii="Verdana" w:hAnsi="Verdana" w:cs="Arial"/>
          <w:szCs w:val="24"/>
        </w:rPr>
        <w:t>-</w:t>
      </w:r>
      <w:r w:rsidRPr="003E1E69">
        <w:rPr>
          <w:rFonts w:ascii="Verdana" w:hAnsi="Verdana" w:cs="Arial"/>
          <w:szCs w:val="24"/>
        </w:rPr>
        <w:t xml:space="preserve"> ri Dino ao encontrar o </w:t>
      </w:r>
      <w:r>
        <w:rPr>
          <w:rFonts w:ascii="Verdana" w:hAnsi="Verdana" w:cs="Arial"/>
          <w:szCs w:val="24"/>
        </w:rPr>
        <w:t>v</w:t>
      </w:r>
      <w:r w:rsidRPr="003E1E69">
        <w:rPr>
          <w:rFonts w:ascii="Verdana" w:hAnsi="Verdana" w:cs="Arial"/>
          <w:szCs w:val="24"/>
        </w:rPr>
        <w:t>ovô, que já est</w:t>
      </w:r>
      <w:r>
        <w:rPr>
          <w:rFonts w:ascii="Verdana" w:hAnsi="Verdana" w:cs="Arial"/>
          <w:szCs w:val="24"/>
        </w:rPr>
        <w:t>á</w:t>
      </w:r>
      <w:r w:rsidRPr="003E1E69">
        <w:rPr>
          <w:rFonts w:ascii="Verdana" w:hAnsi="Verdana" w:cs="Arial"/>
          <w:szCs w:val="24"/>
        </w:rPr>
        <w:t xml:space="preserve"> trabalhando no quintal.</w:t>
      </w:r>
    </w:p>
    <w:p w14:paraId="4FA42FA5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 xml:space="preserve">- Esta é a parte divertida de fazer suco </w:t>
      </w:r>
      <w:r>
        <w:rPr>
          <w:rFonts w:ascii="Verdana" w:hAnsi="Verdana" w:cs="Arial"/>
          <w:szCs w:val="24"/>
        </w:rPr>
        <w:t>-</w:t>
      </w:r>
      <w:r w:rsidRPr="003E1E69">
        <w:rPr>
          <w:rFonts w:ascii="Verdana" w:hAnsi="Verdana" w:cs="Arial"/>
          <w:szCs w:val="24"/>
        </w:rPr>
        <w:t xml:space="preserve"> sorri o </w:t>
      </w:r>
      <w:r>
        <w:rPr>
          <w:rFonts w:ascii="Verdana" w:hAnsi="Verdana" w:cs="Arial"/>
          <w:szCs w:val="24"/>
        </w:rPr>
        <w:t>v</w:t>
      </w:r>
      <w:r w:rsidRPr="003E1E69">
        <w:rPr>
          <w:rFonts w:ascii="Verdana" w:hAnsi="Verdana" w:cs="Arial"/>
          <w:szCs w:val="24"/>
        </w:rPr>
        <w:t>ovô.</w:t>
      </w:r>
    </w:p>
    <w:p w14:paraId="68C49C83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 xml:space="preserve">- Você quer pedalar de novo este ano? </w:t>
      </w:r>
      <w:r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ab/>
      </w:r>
      <w:proofErr w:type="gramStart"/>
      <w:r w:rsidRPr="003E1E69">
        <w:rPr>
          <w:rFonts w:ascii="Verdana" w:hAnsi="Verdana" w:cs="Arial"/>
          <w:szCs w:val="24"/>
        </w:rPr>
        <w:t>ele</w:t>
      </w:r>
      <w:proofErr w:type="gramEnd"/>
      <w:r w:rsidRPr="003E1E69">
        <w:rPr>
          <w:rFonts w:ascii="Verdana" w:hAnsi="Verdana" w:cs="Arial"/>
          <w:szCs w:val="24"/>
        </w:rPr>
        <w:t xml:space="preserve"> pergunta.</w:t>
      </w:r>
    </w:p>
    <w:p w14:paraId="59B54A0B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 xml:space="preserve">- Claro! </w:t>
      </w:r>
      <w:r>
        <w:rPr>
          <w:rFonts w:ascii="Verdana" w:hAnsi="Verdana" w:cs="Arial"/>
          <w:szCs w:val="24"/>
        </w:rPr>
        <w:t>-</w:t>
      </w:r>
      <w:r w:rsidRPr="003E1E69">
        <w:rPr>
          <w:rFonts w:ascii="Verdana" w:hAnsi="Verdana" w:cs="Arial"/>
          <w:szCs w:val="24"/>
        </w:rPr>
        <w:t xml:space="preserve"> responde Dino. Ele pula em uma bicicleta especial que aciona a máquina de espremer maçãs.</w:t>
      </w:r>
    </w:p>
    <w:p w14:paraId="1AE67CE3" w14:textId="77777777" w:rsid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3E1E69">
        <w:rPr>
          <w:rFonts w:ascii="Verdana" w:hAnsi="Verdana" w:cs="Arial"/>
          <w:szCs w:val="24"/>
        </w:rPr>
        <w:t xml:space="preserve">Pode começar! </w:t>
      </w:r>
      <w:r>
        <w:rPr>
          <w:rFonts w:ascii="Verdana" w:hAnsi="Verdana" w:cs="Arial"/>
          <w:szCs w:val="24"/>
        </w:rPr>
        <w:t>-</w:t>
      </w:r>
      <w:r w:rsidRPr="003E1E69">
        <w:rPr>
          <w:rFonts w:ascii="Verdana" w:hAnsi="Verdana" w:cs="Arial"/>
          <w:szCs w:val="24"/>
        </w:rPr>
        <w:t xml:space="preserve"> grita </w:t>
      </w:r>
      <w:r>
        <w:rPr>
          <w:rFonts w:ascii="Verdana" w:hAnsi="Verdana" w:cs="Arial"/>
          <w:szCs w:val="24"/>
        </w:rPr>
        <w:t>v</w:t>
      </w:r>
      <w:r w:rsidRPr="003E1E69">
        <w:rPr>
          <w:rFonts w:ascii="Verdana" w:hAnsi="Verdana" w:cs="Arial"/>
          <w:szCs w:val="24"/>
        </w:rPr>
        <w:t>ovô, e Dino pedala feito louco.</w:t>
      </w:r>
    </w:p>
    <w:p w14:paraId="1751D1BB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>A moenda comprime e esmaga as maçãs que o Vovô coloca, e a polpa escorrega por um grande balde.</w:t>
      </w:r>
    </w:p>
    <w:p w14:paraId="38E7AE6D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 xml:space="preserve">Dino salta da bicicleta, exausto. </w:t>
      </w:r>
    </w:p>
    <w:p w14:paraId="2B1B6DFB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>O Vovô ergue os baldes e despeja a polpa no espremedor.</w:t>
      </w:r>
    </w:p>
    <w:p w14:paraId="5656FC9D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 xml:space="preserve">- Veja isso, Dino! É o nosso suco! </w:t>
      </w:r>
      <w:r>
        <w:rPr>
          <w:rFonts w:ascii="Verdana" w:hAnsi="Verdana" w:cs="Arial"/>
          <w:szCs w:val="24"/>
        </w:rPr>
        <w:t>-</w:t>
      </w:r>
      <w:r w:rsidRPr="003E1E6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3E1E69">
        <w:rPr>
          <w:rFonts w:ascii="Verdana" w:hAnsi="Verdana" w:cs="Arial"/>
          <w:szCs w:val="24"/>
        </w:rPr>
        <w:t>le exclama enquanto enche outros baldes com o caldo que escorre pela outra extremidade.</w:t>
      </w:r>
    </w:p>
    <w:p w14:paraId="62260958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 xml:space="preserve">- Posso tomar o primeiro gole? </w:t>
      </w:r>
      <w:r>
        <w:rPr>
          <w:rFonts w:ascii="Verdana" w:hAnsi="Verdana" w:cs="Arial"/>
          <w:szCs w:val="24"/>
        </w:rPr>
        <w:t>-</w:t>
      </w:r>
      <w:r w:rsidRPr="003E1E69">
        <w:rPr>
          <w:rFonts w:ascii="Verdana" w:hAnsi="Verdana" w:cs="Arial"/>
          <w:szCs w:val="24"/>
        </w:rPr>
        <w:t xml:space="preserve"> Dino pergunta.</w:t>
      </w:r>
    </w:p>
    <w:p w14:paraId="68416DE7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>O Vovô sorri.</w:t>
      </w:r>
    </w:p>
    <w:p w14:paraId="31221734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P</w:t>
      </w:r>
      <w:r w:rsidRPr="003E1E69">
        <w:rPr>
          <w:rFonts w:ascii="Verdana" w:hAnsi="Verdana" w:cs="Arial"/>
          <w:szCs w:val="24"/>
        </w:rPr>
        <w:t xml:space="preserve">or que eu não estou surpreso? </w:t>
      </w:r>
    </w:p>
    <w:p w14:paraId="03E0E908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>Ele despeja um suco amarelo em um copo para Dino, e então pega outro para si.</w:t>
      </w:r>
    </w:p>
    <w:p w14:paraId="665881CA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A</w:t>
      </w:r>
      <w:r w:rsidRPr="003E1E69">
        <w:rPr>
          <w:rFonts w:ascii="Verdana" w:hAnsi="Verdana" w:cs="Arial"/>
          <w:szCs w:val="24"/>
        </w:rPr>
        <w:t xml:space="preserve">h, eu tinha até me esquecido de como o gosto é delicioso! </w:t>
      </w:r>
      <w:r>
        <w:rPr>
          <w:rFonts w:ascii="Verdana" w:hAnsi="Verdana" w:cs="Arial"/>
          <w:szCs w:val="24"/>
        </w:rPr>
        <w:t>-</w:t>
      </w:r>
      <w:r w:rsidRPr="003E1E69">
        <w:rPr>
          <w:rFonts w:ascii="Verdana" w:hAnsi="Verdana" w:cs="Arial"/>
          <w:szCs w:val="24"/>
        </w:rPr>
        <w:t xml:space="preserve"> exclama Dino, lambendo os beiços.</w:t>
      </w:r>
    </w:p>
    <w:p w14:paraId="6C7810D3" w14:textId="77777777" w:rsidR="003E1E69" w:rsidRPr="003E1E69" w:rsidRDefault="003E1E69" w:rsidP="003E1E6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lastRenderedPageBreak/>
        <w:t xml:space="preserve">- Não há nada como um suquinho fresco! </w:t>
      </w:r>
      <w:r>
        <w:rPr>
          <w:rFonts w:ascii="Verdana" w:hAnsi="Verdana" w:cs="Arial"/>
          <w:szCs w:val="24"/>
        </w:rPr>
        <w:t>-</w:t>
      </w:r>
      <w:r w:rsidRPr="003E1E69">
        <w:rPr>
          <w:rFonts w:ascii="Verdana" w:hAnsi="Verdana" w:cs="Arial"/>
          <w:szCs w:val="24"/>
        </w:rPr>
        <w:t xml:space="preserve"> concorda o </w:t>
      </w:r>
      <w:r>
        <w:rPr>
          <w:rFonts w:ascii="Verdana" w:hAnsi="Verdana" w:cs="Arial"/>
          <w:szCs w:val="24"/>
        </w:rPr>
        <w:t>v</w:t>
      </w:r>
      <w:r w:rsidRPr="003E1E69">
        <w:rPr>
          <w:rFonts w:ascii="Verdana" w:hAnsi="Verdana" w:cs="Arial"/>
          <w:szCs w:val="24"/>
        </w:rPr>
        <w:t>ovô.</w:t>
      </w:r>
    </w:p>
    <w:p w14:paraId="552A64D0" w14:textId="77777777" w:rsid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6A6AA2" w14:textId="77777777" w:rsid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89B858" w14:textId="77777777" w:rsidR="003E1E69" w:rsidRPr="003E1E69" w:rsidRDefault="003E1E69" w:rsidP="003E1E6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E1E69">
        <w:rPr>
          <w:rFonts w:ascii="Verdana" w:hAnsi="Verdana" w:cs="Arial"/>
          <w:b/>
          <w:bCs/>
          <w:szCs w:val="24"/>
        </w:rPr>
        <w:t>Questões</w:t>
      </w:r>
    </w:p>
    <w:p w14:paraId="7D71EC98" w14:textId="77777777" w:rsidR="003E1E69" w:rsidRP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8E8140" w14:textId="77777777" w:rsidR="003E1E69" w:rsidRP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E1E69">
        <w:rPr>
          <w:rFonts w:ascii="Verdana" w:hAnsi="Verdana" w:cs="Arial"/>
          <w:szCs w:val="24"/>
        </w:rPr>
        <w:t>Qual é o título do texto?</w:t>
      </w:r>
    </w:p>
    <w:p w14:paraId="6E603995" w14:textId="1095F47C" w:rsid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D0F30A" w14:textId="77777777" w:rsidR="003E1E69" w:rsidRP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8DEAC2" w14:textId="77777777" w:rsidR="003E1E69" w:rsidRP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E1E69">
        <w:rPr>
          <w:rFonts w:ascii="Verdana" w:hAnsi="Verdana" w:cs="Arial"/>
          <w:szCs w:val="24"/>
        </w:rPr>
        <w:t>O que o vovô faz com as maças que sobram nessa época?</w:t>
      </w:r>
    </w:p>
    <w:p w14:paraId="5D72BE2A" w14:textId="5B6BCBDB" w:rsid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788333" w14:textId="77777777" w:rsidR="003E1E69" w:rsidRP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F6495F" w14:textId="77777777" w:rsidR="003E1E69" w:rsidRP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3E1E69">
        <w:rPr>
          <w:rFonts w:ascii="Verdana" w:hAnsi="Verdana" w:cs="Arial"/>
          <w:szCs w:val="24"/>
        </w:rPr>
        <w:t>Quando Dino sob</w:t>
      </w:r>
      <w:r>
        <w:rPr>
          <w:rFonts w:ascii="Verdana" w:hAnsi="Verdana" w:cs="Arial"/>
          <w:szCs w:val="24"/>
        </w:rPr>
        <w:t>e</w:t>
      </w:r>
      <w:r w:rsidRPr="003E1E6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n</w:t>
      </w:r>
      <w:r w:rsidRPr="003E1E69">
        <w:rPr>
          <w:rFonts w:ascii="Verdana" w:hAnsi="Verdana" w:cs="Arial"/>
          <w:szCs w:val="24"/>
        </w:rPr>
        <w:t>a</w:t>
      </w:r>
      <w:r w:rsidRPr="003E1E69">
        <w:rPr>
          <w:rFonts w:ascii="Verdana" w:hAnsi="Verdana" w:cs="Arial"/>
          <w:szCs w:val="24"/>
        </w:rPr>
        <w:t xml:space="preserve"> bicicleta especial, o que acontece?</w:t>
      </w:r>
    </w:p>
    <w:p w14:paraId="7DB3F454" w14:textId="3E64B2B5" w:rsid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28AD1C" w14:textId="77777777" w:rsidR="003E1E69" w:rsidRP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B12D01" w14:textId="77777777" w:rsidR="003E1E69" w:rsidRP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1E69">
        <w:rPr>
          <w:rFonts w:ascii="Verdana" w:hAnsi="Verdana" w:cs="Arial"/>
          <w:szCs w:val="24"/>
        </w:rPr>
        <w:t>4) Dino pergunta ao vovô se pode fazer o que primeiro?</w:t>
      </w:r>
    </w:p>
    <w:p w14:paraId="5F47CD6D" w14:textId="47EAF752" w:rsid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1EDDA8" w14:textId="77777777" w:rsidR="003E1E69" w:rsidRP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A0ABF5" w14:textId="672A39D7" w:rsid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3E1E69">
        <w:rPr>
          <w:rFonts w:ascii="Verdana" w:hAnsi="Verdana" w:cs="Arial"/>
          <w:szCs w:val="24"/>
        </w:rPr>
        <w:t>O que Dino acha do Suco de maça que ele e o vov</w:t>
      </w:r>
      <w:r>
        <w:rPr>
          <w:rFonts w:ascii="Verdana" w:hAnsi="Verdana" w:cs="Arial"/>
          <w:szCs w:val="24"/>
        </w:rPr>
        <w:t xml:space="preserve">ô </w:t>
      </w:r>
      <w:r w:rsidRPr="003E1E69">
        <w:rPr>
          <w:rFonts w:ascii="Verdana" w:hAnsi="Verdana" w:cs="Arial"/>
          <w:szCs w:val="24"/>
        </w:rPr>
        <w:t>fizer</w:t>
      </w:r>
      <w:r>
        <w:rPr>
          <w:rFonts w:ascii="Verdana" w:hAnsi="Verdana" w:cs="Arial"/>
          <w:szCs w:val="24"/>
        </w:rPr>
        <w:t>a</w:t>
      </w:r>
      <w:r w:rsidRPr="003E1E69">
        <w:rPr>
          <w:rFonts w:ascii="Verdana" w:hAnsi="Verdana" w:cs="Arial"/>
          <w:szCs w:val="24"/>
        </w:rPr>
        <w:t>m?</w:t>
      </w:r>
    </w:p>
    <w:p w14:paraId="59F9D5B4" w14:textId="678FE757" w:rsidR="003E1E69" w:rsidRPr="003E1E69" w:rsidRDefault="003E1E69" w:rsidP="003E1E6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E1E69" w:rsidRPr="003E1E6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84AF5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54371481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64D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4F2E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4E82A7EA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1E69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A58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27BD-E54E-4469-8BE7-FCC0A669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2019-10-29T21:59:00Z</cp:lastPrinted>
  <dcterms:created xsi:type="dcterms:W3CDTF">2019-10-29T21:59:00Z</dcterms:created>
  <dcterms:modified xsi:type="dcterms:W3CDTF">2019-10-29T21:59:00Z</dcterms:modified>
</cp:coreProperties>
</file>