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B67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2DC1E3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81375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3415DD" w14:textId="77777777" w:rsidR="00EC48D8" w:rsidRPr="00EC48D8" w:rsidRDefault="00EC48D8" w:rsidP="00EC48D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C48D8">
        <w:rPr>
          <w:rFonts w:ascii="Verdana" w:hAnsi="Verdana" w:cs="Arial"/>
          <w:b/>
          <w:bCs/>
          <w:szCs w:val="24"/>
        </w:rPr>
        <w:t>O encerramento do acampamento</w:t>
      </w:r>
    </w:p>
    <w:p w14:paraId="0A37874B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O Sr. Dino já está no acampamento logo cedo, na ensolarada manhã de outono. Hoje é o grande dia da festa de encerramento do acampamento. Os moradores já chegaram.</w:t>
      </w:r>
    </w:p>
    <w:p w14:paraId="0F4E1114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 xml:space="preserve">- Podemos ajudar?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eles perguntam.</w:t>
      </w:r>
    </w:p>
    <w:p w14:paraId="40F1F505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O Sr. Dino distribui as tarefas. Alguns colocam as placas no abrigo. Outros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>carregam as canoas para a garagem de barcos. Logo está na hora do almoço.</w:t>
      </w:r>
    </w:p>
    <w:p w14:paraId="1D51A8F8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 xml:space="preserve">- Certo!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finalmente chama o Sr. Dino.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A sopa está servida! </w:t>
      </w:r>
    </w:p>
    <w:p w14:paraId="60CBF800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Os moradores formam uma fila. O Sr. Dino coloca uma concha de sopa deliciosa na tigela deles. Está indo rápido.</w:t>
      </w:r>
    </w:p>
    <w:p w14:paraId="0BF603E6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 xml:space="preserve">- Agora que terminamos o trabalho e já almoçamos, vamos fazer uma corrida de sacos!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ele convida.</w:t>
      </w:r>
    </w:p>
    <w:p w14:paraId="7800579B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Ele distribui sacos de panos para metade dos moradores.</w:t>
      </w:r>
    </w:p>
    <w:p w14:paraId="402DD955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- Escolham um parceiro. Cada um de vocês deve colocar uma perna dentro do saco. Depois, sigam para a linha de partida!</w:t>
      </w:r>
    </w:p>
    <w:p w14:paraId="39F76DD1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 xml:space="preserve">- Ei, isso é difícil!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resmunga o hipopótamo Horácio, tentando adivinhar como andar dividindo o saco com Giro.</w:t>
      </w:r>
    </w:p>
    <w:p w14:paraId="643CBFE5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Caindo e rindo, todos esperam na linha de partida.</w:t>
      </w:r>
    </w:p>
    <w:p w14:paraId="099A8D49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- Um,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>dois,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 xml:space="preserve">três... já!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grita o Sr. Dino.</w:t>
      </w:r>
    </w:p>
    <w:p w14:paraId="092ADBE0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Os competidores tropeçam e caem até a linha de chegada.</w:t>
      </w:r>
    </w:p>
    <w:p w14:paraId="4C41D63F" w14:textId="77777777" w:rsid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 xml:space="preserve">- Ganhamos! </w:t>
      </w:r>
      <w:r>
        <w:rPr>
          <w:rFonts w:ascii="Verdana" w:hAnsi="Verdana" w:cs="Arial"/>
          <w:szCs w:val="24"/>
        </w:rPr>
        <w:t>-</w:t>
      </w:r>
      <w:r w:rsidRPr="00EC48D8">
        <w:rPr>
          <w:rFonts w:ascii="Verdana" w:hAnsi="Verdana" w:cs="Arial"/>
          <w:szCs w:val="24"/>
        </w:rPr>
        <w:t xml:space="preserve"> gritam </w:t>
      </w:r>
      <w:proofErr w:type="spellStart"/>
      <w:r w:rsidRPr="00EC48D8">
        <w:rPr>
          <w:rFonts w:ascii="Verdana" w:hAnsi="Verdana" w:cs="Arial"/>
          <w:szCs w:val="24"/>
        </w:rPr>
        <w:t>Zig</w:t>
      </w:r>
      <w:proofErr w:type="spellEnd"/>
      <w:r w:rsidRPr="00EC48D8">
        <w:rPr>
          <w:rFonts w:ascii="Verdana" w:hAnsi="Verdana" w:cs="Arial"/>
          <w:szCs w:val="24"/>
        </w:rPr>
        <w:t xml:space="preserve"> e </w:t>
      </w:r>
      <w:proofErr w:type="spellStart"/>
      <w:r w:rsidRPr="00EC48D8">
        <w:rPr>
          <w:rFonts w:ascii="Verdana" w:hAnsi="Verdana" w:cs="Arial"/>
          <w:szCs w:val="24"/>
        </w:rPr>
        <w:t>Zag.</w:t>
      </w:r>
      <w:proofErr w:type="spellEnd"/>
    </w:p>
    <w:p w14:paraId="14C51FBB" w14:textId="77777777" w:rsidR="00EC48D8" w:rsidRPr="00EC48D8" w:rsidRDefault="00EC48D8" w:rsidP="00EC48D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Todos aplaudem.</w:t>
      </w:r>
    </w:p>
    <w:p w14:paraId="695F1189" w14:textId="77777777" w:rsid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30B558" w14:textId="77777777" w:rsidR="00EC48D8" w:rsidRPr="00EC48D8" w:rsidRDefault="00EC48D8" w:rsidP="00EC48D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C48D8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AA9E57C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D58AE8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>Qual é o título do texto?</w:t>
      </w:r>
    </w:p>
    <w:p w14:paraId="12F2DBB9" w14:textId="3DA76718" w:rsid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2AD072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E3FA43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>O que tem de especial hoje no acampamento?</w:t>
      </w:r>
    </w:p>
    <w:p w14:paraId="6DFC805A" w14:textId="25CD73E9" w:rsid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E47FF2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D4EA2B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3) Na hora do almoço, o que é servido para os moradores na festa?</w:t>
      </w:r>
    </w:p>
    <w:p w14:paraId="129E62AB" w14:textId="5BE895CB" w:rsid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C7841C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3BF34A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>Depois do trabalho acabado e do almoço, o que eles fazem?</w:t>
      </w:r>
    </w:p>
    <w:p w14:paraId="6B5A7EB1" w14:textId="5F4CDC7E" w:rsid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B3C07E" w14:textId="77777777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BB3701" w14:textId="28012CFD" w:rsid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C48D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C48D8">
        <w:rPr>
          <w:rFonts w:ascii="Verdana" w:hAnsi="Verdana" w:cs="Arial"/>
          <w:szCs w:val="24"/>
        </w:rPr>
        <w:t>Quem são os ganhadores da corrida do saco?</w:t>
      </w:r>
    </w:p>
    <w:p w14:paraId="50279F61" w14:textId="570829DB" w:rsidR="00EC48D8" w:rsidRPr="00EC48D8" w:rsidRDefault="00EC48D8" w:rsidP="00EC48D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C48D8" w:rsidRPr="00EC48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AD36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1E5B4B20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DE4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62D8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ED1A094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C48D8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B0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56BE-8D71-43E2-97EB-76F17A8F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2019-10-29T21:09:00Z</cp:lastPrinted>
  <dcterms:created xsi:type="dcterms:W3CDTF">2019-10-29T21:09:00Z</dcterms:created>
  <dcterms:modified xsi:type="dcterms:W3CDTF">2019-10-29T21:09:00Z</dcterms:modified>
</cp:coreProperties>
</file>