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F10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5E81C56D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37FDAAA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AF46D18" w14:textId="77777777" w:rsidR="003A329B" w:rsidRPr="003A329B" w:rsidRDefault="003A329B" w:rsidP="003A329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A329B">
        <w:rPr>
          <w:rFonts w:ascii="Verdana" w:hAnsi="Verdana" w:cs="Arial"/>
          <w:b/>
          <w:bCs/>
          <w:szCs w:val="24"/>
        </w:rPr>
        <w:t>O dia do ajudante de Babi</w:t>
      </w:r>
    </w:p>
    <w:p w14:paraId="1E0A1A8C" w14:textId="77777777" w:rsidR="003A329B" w:rsidRPr="003A329B" w:rsidRDefault="003A329B" w:rsidP="003A32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>- Eu vou, eu vou, p</w:t>
      </w:r>
      <w:r>
        <w:rPr>
          <w:rFonts w:ascii="Verdana" w:hAnsi="Verdana" w:cs="Arial"/>
          <w:szCs w:val="24"/>
        </w:rPr>
        <w:t>a</w:t>
      </w:r>
      <w:r w:rsidRPr="003A329B">
        <w:rPr>
          <w:rFonts w:ascii="Verdana" w:hAnsi="Verdana" w:cs="Arial"/>
          <w:szCs w:val="24"/>
        </w:rPr>
        <w:t>r</w:t>
      </w:r>
      <w:r>
        <w:rPr>
          <w:rFonts w:ascii="Verdana" w:hAnsi="Verdana" w:cs="Arial"/>
          <w:szCs w:val="24"/>
        </w:rPr>
        <w:t xml:space="preserve">a </w:t>
      </w:r>
      <w:r w:rsidRPr="003A329B">
        <w:rPr>
          <w:rFonts w:ascii="Verdana" w:hAnsi="Verdana" w:cs="Arial"/>
          <w:szCs w:val="24"/>
        </w:rPr>
        <w:t xml:space="preserve">o trabalho agora eu vou! </w:t>
      </w:r>
      <w:r>
        <w:rPr>
          <w:rFonts w:ascii="Verdana" w:hAnsi="Verdana" w:cs="Arial"/>
          <w:szCs w:val="24"/>
        </w:rPr>
        <w:t>-</w:t>
      </w:r>
      <w:r w:rsidRPr="003A329B">
        <w:rPr>
          <w:rFonts w:ascii="Verdana" w:hAnsi="Verdana" w:cs="Arial"/>
          <w:szCs w:val="24"/>
        </w:rPr>
        <w:t xml:space="preserve"> canta a ovelha Babi,</w:t>
      </w:r>
      <w:r>
        <w:rPr>
          <w:rFonts w:ascii="Verdana" w:hAnsi="Verdana" w:cs="Arial"/>
          <w:szCs w:val="24"/>
        </w:rPr>
        <w:t xml:space="preserve"> </w:t>
      </w:r>
      <w:r w:rsidRPr="003A329B">
        <w:rPr>
          <w:rFonts w:ascii="Verdana" w:hAnsi="Verdana" w:cs="Arial"/>
          <w:szCs w:val="24"/>
        </w:rPr>
        <w:t>saltitando pelo caminho até a agência de correio.</w:t>
      </w:r>
    </w:p>
    <w:p w14:paraId="04A924C3" w14:textId="77777777" w:rsidR="003A329B" w:rsidRPr="003A329B" w:rsidRDefault="003A329B" w:rsidP="003A32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>O sino sobre a porta toca quando Babi entra.</w:t>
      </w:r>
    </w:p>
    <w:p w14:paraId="67F3ED48" w14:textId="77777777" w:rsidR="003A329B" w:rsidRPr="003A329B" w:rsidRDefault="003A329B" w:rsidP="003A32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 xml:space="preserve">- Bom dia! </w:t>
      </w:r>
      <w:r>
        <w:rPr>
          <w:rFonts w:ascii="Verdana" w:hAnsi="Verdana" w:cs="Arial"/>
          <w:szCs w:val="24"/>
        </w:rPr>
        <w:t>-</w:t>
      </w:r>
      <w:r w:rsidRPr="003A329B">
        <w:rPr>
          <w:rFonts w:ascii="Verdana" w:hAnsi="Verdana" w:cs="Arial"/>
          <w:szCs w:val="24"/>
        </w:rPr>
        <w:t xml:space="preserve"> a Sra. Tico a cumprimenta.</w:t>
      </w:r>
    </w:p>
    <w:p w14:paraId="13E2D5F3" w14:textId="77777777" w:rsidR="003A329B" w:rsidRPr="003A329B" w:rsidRDefault="003A329B" w:rsidP="003A32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>- Oi,</w:t>
      </w:r>
      <w:r>
        <w:rPr>
          <w:rFonts w:ascii="Verdana" w:hAnsi="Verdana" w:cs="Arial"/>
          <w:szCs w:val="24"/>
        </w:rPr>
        <w:t xml:space="preserve"> </w:t>
      </w:r>
      <w:r w:rsidRPr="003A329B">
        <w:rPr>
          <w:rFonts w:ascii="Verdana" w:hAnsi="Verdana" w:cs="Arial"/>
          <w:szCs w:val="24"/>
        </w:rPr>
        <w:t xml:space="preserve">Sra. Tico! </w:t>
      </w:r>
      <w:r>
        <w:rPr>
          <w:rFonts w:ascii="Verdana" w:hAnsi="Verdana" w:cs="Arial"/>
          <w:szCs w:val="24"/>
        </w:rPr>
        <w:t>-</w:t>
      </w:r>
      <w:r w:rsidRPr="003A329B">
        <w:rPr>
          <w:rFonts w:ascii="Verdana" w:hAnsi="Verdana" w:cs="Arial"/>
          <w:szCs w:val="24"/>
        </w:rPr>
        <w:t xml:space="preserve"> responde Babi </w:t>
      </w:r>
      <w:r>
        <w:rPr>
          <w:rFonts w:ascii="Verdana" w:hAnsi="Verdana" w:cs="Arial"/>
          <w:szCs w:val="24"/>
        </w:rPr>
        <w:t>-</w:t>
      </w:r>
      <w:r w:rsidRPr="003A329B">
        <w:rPr>
          <w:rFonts w:ascii="Verdana" w:hAnsi="Verdana" w:cs="Arial"/>
          <w:szCs w:val="24"/>
        </w:rPr>
        <w:t xml:space="preserve"> Hoje é o meu dia de ajudante. O que eu posso fazer para ajudar?</w:t>
      </w:r>
    </w:p>
    <w:p w14:paraId="0036893F" w14:textId="77777777" w:rsidR="003A329B" w:rsidRPr="003A329B" w:rsidRDefault="003A329B" w:rsidP="003A32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>- Vamos separar a correspondência da manhã. Você já conhece os números?</w:t>
      </w:r>
    </w:p>
    <w:p w14:paraId="473BF1AE" w14:textId="77777777" w:rsidR="003A329B" w:rsidRPr="003A329B" w:rsidRDefault="003A329B" w:rsidP="003A32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 xml:space="preserve">- Sim </w:t>
      </w:r>
      <w:r>
        <w:rPr>
          <w:rFonts w:ascii="Verdana" w:hAnsi="Verdana" w:cs="Arial"/>
          <w:szCs w:val="24"/>
        </w:rPr>
        <w:t>-</w:t>
      </w:r>
      <w:r w:rsidRPr="003A329B">
        <w:rPr>
          <w:rFonts w:ascii="Verdana" w:hAnsi="Verdana" w:cs="Arial"/>
          <w:szCs w:val="24"/>
        </w:rPr>
        <w:t xml:space="preserve"> responde Babi, orgulhosa.</w:t>
      </w:r>
    </w:p>
    <w:p w14:paraId="61B3781A" w14:textId="77777777" w:rsidR="003A329B" w:rsidRPr="003A329B" w:rsidRDefault="003A329B" w:rsidP="003A32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 xml:space="preserve">- Ótimo. Eu lhe direi em qual caixa do correio você deve colocar cada carta. </w:t>
      </w:r>
      <w:proofErr w:type="spellStart"/>
      <w:r w:rsidRPr="003A329B">
        <w:rPr>
          <w:rFonts w:ascii="Verdana" w:hAnsi="Verdana" w:cs="Arial"/>
          <w:szCs w:val="24"/>
        </w:rPr>
        <w:t>Esta</w:t>
      </w:r>
      <w:proofErr w:type="spellEnd"/>
      <w:r w:rsidRPr="003A329B">
        <w:rPr>
          <w:rFonts w:ascii="Verdana" w:hAnsi="Verdana" w:cs="Arial"/>
          <w:szCs w:val="24"/>
        </w:rPr>
        <w:t xml:space="preserve"> aqui vai para a caixa número 4 </w:t>
      </w:r>
      <w:r>
        <w:rPr>
          <w:rFonts w:ascii="Verdana" w:hAnsi="Verdana" w:cs="Arial"/>
          <w:szCs w:val="24"/>
        </w:rPr>
        <w:t>-</w:t>
      </w:r>
      <w:r w:rsidRPr="003A329B">
        <w:rPr>
          <w:rFonts w:ascii="Verdana" w:hAnsi="Verdana" w:cs="Arial"/>
          <w:szCs w:val="24"/>
        </w:rPr>
        <w:t xml:space="preserve"> começa a Sra. Tico.</w:t>
      </w:r>
    </w:p>
    <w:p w14:paraId="3D136825" w14:textId="77777777" w:rsidR="003A329B" w:rsidRPr="003A329B" w:rsidRDefault="003A329B" w:rsidP="003A32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 xml:space="preserve">- Ei, isso parece um jogo </w:t>
      </w:r>
      <w:r>
        <w:rPr>
          <w:rFonts w:ascii="Verdana" w:hAnsi="Verdana" w:cs="Arial"/>
          <w:szCs w:val="24"/>
        </w:rPr>
        <w:t>-</w:t>
      </w:r>
      <w:r w:rsidRPr="003A329B">
        <w:rPr>
          <w:rFonts w:ascii="Verdana" w:hAnsi="Verdana" w:cs="Arial"/>
          <w:szCs w:val="24"/>
        </w:rPr>
        <w:t xml:space="preserve"> Babi ri enquanto coloca as cartas nas caixas corretas. </w:t>
      </w:r>
    </w:p>
    <w:p w14:paraId="2C8F2018" w14:textId="77777777" w:rsidR="003A329B" w:rsidRPr="003A329B" w:rsidRDefault="003A329B" w:rsidP="003A32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 xml:space="preserve">- Agora, vamos </w:t>
      </w:r>
      <w:r>
        <w:rPr>
          <w:rFonts w:ascii="Verdana" w:hAnsi="Verdana" w:cs="Arial"/>
          <w:szCs w:val="24"/>
        </w:rPr>
        <w:t>separar</w:t>
      </w:r>
      <w:r w:rsidRPr="003A329B">
        <w:rPr>
          <w:rFonts w:ascii="Verdana" w:hAnsi="Verdana" w:cs="Arial"/>
          <w:szCs w:val="24"/>
        </w:rPr>
        <w:t xml:space="preserve"> a</w:t>
      </w:r>
      <w:r>
        <w:rPr>
          <w:rFonts w:ascii="Verdana" w:hAnsi="Verdana" w:cs="Arial"/>
          <w:szCs w:val="24"/>
        </w:rPr>
        <w:t>s</w:t>
      </w:r>
      <w:r w:rsidRPr="003A329B">
        <w:rPr>
          <w:rFonts w:ascii="Verdana" w:hAnsi="Verdana" w:cs="Arial"/>
          <w:szCs w:val="24"/>
        </w:rPr>
        <w:t xml:space="preserve"> correspondência</w:t>
      </w:r>
      <w:r>
        <w:rPr>
          <w:rFonts w:ascii="Verdana" w:hAnsi="Verdana" w:cs="Arial"/>
          <w:szCs w:val="24"/>
        </w:rPr>
        <w:t>s</w:t>
      </w:r>
      <w:r w:rsidRPr="003A329B">
        <w:rPr>
          <w:rFonts w:ascii="Verdana" w:hAnsi="Verdana" w:cs="Arial"/>
          <w:szCs w:val="24"/>
        </w:rPr>
        <w:t xml:space="preserve"> que v</w:t>
      </w:r>
      <w:r>
        <w:rPr>
          <w:rFonts w:ascii="Verdana" w:hAnsi="Verdana" w:cs="Arial"/>
          <w:szCs w:val="24"/>
        </w:rPr>
        <w:t>ão</w:t>
      </w:r>
      <w:r w:rsidRPr="003A329B">
        <w:rPr>
          <w:rFonts w:ascii="Verdana" w:hAnsi="Verdana" w:cs="Arial"/>
          <w:szCs w:val="24"/>
        </w:rPr>
        <w:t xml:space="preserve"> sair. Vamos fazer dois mantinhos: Um para as cartas que ficam na ilha dos Pirilampos e outro para aquelas que devem sair na balsa da tarde </w:t>
      </w:r>
      <w:r>
        <w:rPr>
          <w:rFonts w:ascii="Verdana" w:hAnsi="Verdana" w:cs="Arial"/>
          <w:szCs w:val="24"/>
        </w:rPr>
        <w:t>-</w:t>
      </w:r>
      <w:r w:rsidRPr="003A329B">
        <w:rPr>
          <w:rFonts w:ascii="Verdana" w:hAnsi="Verdana" w:cs="Arial"/>
          <w:szCs w:val="24"/>
        </w:rPr>
        <w:t xml:space="preserve"> diz a Sra. Tico.</w:t>
      </w:r>
    </w:p>
    <w:p w14:paraId="09CF0B98" w14:textId="77777777" w:rsidR="003A329B" w:rsidRPr="003A329B" w:rsidRDefault="003A329B" w:rsidP="003A32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>- Ilha, balsa. Ilha</w:t>
      </w:r>
      <w:r>
        <w:rPr>
          <w:rFonts w:ascii="Verdana" w:hAnsi="Verdana" w:cs="Arial"/>
          <w:szCs w:val="24"/>
        </w:rPr>
        <w:t>,</w:t>
      </w:r>
      <w:r w:rsidRPr="003A329B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b</w:t>
      </w:r>
      <w:r w:rsidRPr="003A329B">
        <w:rPr>
          <w:rFonts w:ascii="Verdana" w:hAnsi="Verdana" w:cs="Arial"/>
          <w:szCs w:val="24"/>
        </w:rPr>
        <w:t xml:space="preserve">alsa </w:t>
      </w:r>
      <w:r>
        <w:rPr>
          <w:rFonts w:ascii="Verdana" w:hAnsi="Verdana" w:cs="Arial"/>
          <w:szCs w:val="24"/>
        </w:rPr>
        <w:t>-</w:t>
      </w:r>
      <w:r w:rsidRPr="003A329B">
        <w:rPr>
          <w:rFonts w:ascii="Verdana" w:hAnsi="Verdana" w:cs="Arial"/>
          <w:szCs w:val="24"/>
        </w:rPr>
        <w:t xml:space="preserve"> cantarola Babi. </w:t>
      </w:r>
    </w:p>
    <w:p w14:paraId="66FC75A5" w14:textId="77777777" w:rsidR="003A329B" w:rsidRPr="003A329B" w:rsidRDefault="003A329B" w:rsidP="003A32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 xml:space="preserve">- E agora você pode carimbar todas estas cartas com a data de hoje </w:t>
      </w:r>
      <w:r>
        <w:rPr>
          <w:rFonts w:ascii="Verdana" w:hAnsi="Verdana" w:cs="Arial"/>
          <w:szCs w:val="24"/>
        </w:rPr>
        <w:t>-</w:t>
      </w:r>
      <w:r w:rsidRPr="003A329B">
        <w:rPr>
          <w:rFonts w:ascii="Verdana" w:hAnsi="Verdana" w:cs="Arial"/>
          <w:szCs w:val="24"/>
        </w:rPr>
        <w:t xml:space="preserve"> diz a Sra. Tico, entregando a Babi um carimbo de borracha e uma almofada de tinta.</w:t>
      </w:r>
    </w:p>
    <w:p w14:paraId="7E3A3A51" w14:textId="77777777" w:rsidR="003A329B" w:rsidRPr="003A329B" w:rsidRDefault="003A329B" w:rsidP="003A32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3A329B">
        <w:rPr>
          <w:rFonts w:ascii="Verdana" w:hAnsi="Verdana" w:cs="Arial"/>
          <w:szCs w:val="24"/>
        </w:rPr>
        <w:t>Pof</w:t>
      </w:r>
      <w:proofErr w:type="spellEnd"/>
      <w:r w:rsidRPr="003A329B">
        <w:rPr>
          <w:rFonts w:ascii="Verdana" w:hAnsi="Verdana" w:cs="Arial"/>
          <w:szCs w:val="24"/>
        </w:rPr>
        <w:t xml:space="preserve">! </w:t>
      </w:r>
      <w:proofErr w:type="spellStart"/>
      <w:r w:rsidRPr="003A329B">
        <w:rPr>
          <w:rFonts w:ascii="Verdana" w:hAnsi="Verdana" w:cs="Arial"/>
          <w:szCs w:val="24"/>
        </w:rPr>
        <w:t>Pof</w:t>
      </w:r>
      <w:proofErr w:type="spellEnd"/>
      <w:r w:rsidRPr="003A329B">
        <w:rPr>
          <w:rFonts w:ascii="Verdana" w:hAnsi="Verdana" w:cs="Arial"/>
          <w:szCs w:val="24"/>
        </w:rPr>
        <w:t>!</w:t>
      </w:r>
      <w:r>
        <w:rPr>
          <w:rFonts w:ascii="Verdana" w:hAnsi="Verdana" w:cs="Arial"/>
          <w:szCs w:val="24"/>
        </w:rPr>
        <w:t xml:space="preserve"> </w:t>
      </w:r>
      <w:proofErr w:type="spellStart"/>
      <w:r w:rsidRPr="003A329B">
        <w:rPr>
          <w:rFonts w:ascii="Verdana" w:hAnsi="Verdana" w:cs="Arial"/>
          <w:szCs w:val="24"/>
        </w:rPr>
        <w:t>Pof</w:t>
      </w:r>
      <w:proofErr w:type="spellEnd"/>
      <w:r w:rsidRPr="003A329B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3A329B">
        <w:rPr>
          <w:rFonts w:ascii="Verdana" w:hAnsi="Verdana" w:cs="Arial"/>
          <w:szCs w:val="24"/>
        </w:rPr>
        <w:t xml:space="preserve"> faz Babi ao carimbar </w:t>
      </w:r>
      <w:r>
        <w:rPr>
          <w:rFonts w:ascii="Verdana" w:hAnsi="Verdana" w:cs="Arial"/>
          <w:szCs w:val="24"/>
        </w:rPr>
        <w:t>-</w:t>
      </w:r>
      <w:r w:rsidRPr="003A329B">
        <w:rPr>
          <w:rFonts w:ascii="Verdana" w:hAnsi="Verdana" w:cs="Arial"/>
          <w:szCs w:val="24"/>
        </w:rPr>
        <w:t xml:space="preserve"> Adoro isso: é como um projeto de arte! </w:t>
      </w:r>
      <w:r>
        <w:rPr>
          <w:rFonts w:ascii="Verdana" w:hAnsi="Verdana" w:cs="Arial"/>
          <w:szCs w:val="24"/>
        </w:rPr>
        <w:t>-</w:t>
      </w:r>
      <w:r w:rsidRPr="003A329B">
        <w:rPr>
          <w:rFonts w:ascii="Verdana" w:hAnsi="Verdana" w:cs="Arial"/>
          <w:szCs w:val="24"/>
        </w:rPr>
        <w:t xml:space="preserve"> ela ri.</w:t>
      </w:r>
    </w:p>
    <w:p w14:paraId="1ADC2D8A" w14:textId="77777777" w:rsidR="003A329B" w:rsidRPr="003A329B" w:rsidRDefault="003A329B" w:rsidP="003A32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proofErr w:type="spellStart"/>
      <w:r w:rsidRPr="003A329B">
        <w:rPr>
          <w:rFonts w:ascii="Verdana" w:hAnsi="Verdana" w:cs="Arial"/>
          <w:szCs w:val="24"/>
        </w:rPr>
        <w:t>Blém-Blém</w:t>
      </w:r>
      <w:proofErr w:type="spellEnd"/>
      <w:r w:rsidRPr="003A329B">
        <w:rPr>
          <w:rFonts w:ascii="Verdana" w:hAnsi="Verdana" w:cs="Arial"/>
          <w:szCs w:val="24"/>
        </w:rPr>
        <w:t>! O sino sobre a porta toca. É o Sr. Cavalo.</w:t>
      </w:r>
    </w:p>
    <w:p w14:paraId="0BCBC135" w14:textId="77777777" w:rsidR="003A329B" w:rsidRPr="003A329B" w:rsidRDefault="003A329B" w:rsidP="003A32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>-</w:t>
      </w:r>
      <w:r>
        <w:rPr>
          <w:rFonts w:ascii="Verdana" w:hAnsi="Verdana" w:cs="Arial"/>
          <w:szCs w:val="24"/>
        </w:rPr>
        <w:t xml:space="preserve"> </w:t>
      </w:r>
      <w:r w:rsidRPr="003A329B">
        <w:rPr>
          <w:rFonts w:ascii="Verdana" w:hAnsi="Verdana" w:cs="Arial"/>
          <w:szCs w:val="24"/>
        </w:rPr>
        <w:t xml:space="preserve">Alguma carta para mim? </w:t>
      </w:r>
      <w:r>
        <w:rPr>
          <w:rFonts w:ascii="Verdana" w:hAnsi="Verdana" w:cs="Arial"/>
          <w:szCs w:val="24"/>
        </w:rPr>
        <w:t>-</w:t>
      </w:r>
      <w:r w:rsidRPr="003A329B">
        <w:rPr>
          <w:rFonts w:ascii="Verdana" w:hAnsi="Verdana" w:cs="Arial"/>
          <w:szCs w:val="24"/>
        </w:rPr>
        <w:t xml:space="preserve"> ele pergunta.</w:t>
      </w:r>
    </w:p>
    <w:p w14:paraId="22BFB8F7" w14:textId="77777777" w:rsidR="003A329B" w:rsidRPr="003A329B" w:rsidRDefault="003A329B" w:rsidP="003A32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lastRenderedPageBreak/>
        <w:t>A Sra. Tico aponta para Babi.</w:t>
      </w:r>
    </w:p>
    <w:p w14:paraId="3027A3BD" w14:textId="77777777" w:rsidR="003A329B" w:rsidRPr="003A329B" w:rsidRDefault="003A329B" w:rsidP="003A32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 xml:space="preserve">- Adivinhou! </w:t>
      </w:r>
      <w:r>
        <w:rPr>
          <w:rFonts w:ascii="Verdana" w:hAnsi="Verdana" w:cs="Arial"/>
          <w:szCs w:val="24"/>
        </w:rPr>
        <w:t>-</w:t>
      </w:r>
      <w:r w:rsidRPr="003A329B">
        <w:rPr>
          <w:rFonts w:ascii="Verdana" w:hAnsi="Verdana" w:cs="Arial"/>
          <w:szCs w:val="24"/>
        </w:rPr>
        <w:t xml:space="preserve"> Babi diz </w:t>
      </w:r>
      <w:r>
        <w:rPr>
          <w:rFonts w:ascii="Verdana" w:hAnsi="Verdana" w:cs="Arial"/>
          <w:szCs w:val="24"/>
        </w:rPr>
        <w:t>-</w:t>
      </w:r>
      <w:r w:rsidRPr="003A329B">
        <w:rPr>
          <w:rFonts w:ascii="Verdana" w:hAnsi="Verdana" w:cs="Arial"/>
          <w:szCs w:val="24"/>
        </w:rPr>
        <w:t xml:space="preserve"> Acabei de colocar uma carta na caixa 4!</w:t>
      </w:r>
    </w:p>
    <w:p w14:paraId="7BC1527D" w14:textId="77777777" w:rsidR="003A329B" w:rsidRPr="003A329B" w:rsidRDefault="003A329B" w:rsidP="003A329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>O Sr. Cavalo gira o cadeado da caixa postal dele e abre a portinha.</w:t>
      </w:r>
    </w:p>
    <w:p w14:paraId="42867487" w14:textId="77777777" w:rsidR="003A329B" w:rsidRPr="003A329B" w:rsidRDefault="003A329B" w:rsidP="003A329B">
      <w:pPr>
        <w:spacing w:after="0" w:line="480" w:lineRule="auto"/>
        <w:ind w:left="708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 xml:space="preserve">- Viva! </w:t>
      </w:r>
      <w:r>
        <w:rPr>
          <w:rFonts w:ascii="Verdana" w:hAnsi="Verdana" w:cs="Arial"/>
          <w:szCs w:val="24"/>
        </w:rPr>
        <w:t>-</w:t>
      </w:r>
      <w:r w:rsidRPr="003A329B">
        <w:rPr>
          <w:rFonts w:ascii="Verdana" w:hAnsi="Verdana" w:cs="Arial"/>
          <w:szCs w:val="24"/>
        </w:rPr>
        <w:t xml:space="preserve"> ele exclama </w:t>
      </w:r>
      <w:r>
        <w:rPr>
          <w:rFonts w:ascii="Verdana" w:hAnsi="Verdana" w:cs="Arial"/>
          <w:szCs w:val="24"/>
        </w:rPr>
        <w:t>-</w:t>
      </w:r>
      <w:r w:rsidRPr="003A329B">
        <w:rPr>
          <w:rFonts w:ascii="Verdana" w:hAnsi="Verdana" w:cs="Arial"/>
          <w:szCs w:val="24"/>
        </w:rPr>
        <w:t xml:space="preserve"> Minha amiga, a Srta. Paula Pônei escreveu para mim! Obrigado, Babi! </w:t>
      </w:r>
      <w:r>
        <w:rPr>
          <w:rFonts w:ascii="Verdana" w:hAnsi="Verdana" w:cs="Arial"/>
          <w:szCs w:val="24"/>
        </w:rPr>
        <w:t>-</w:t>
      </w:r>
      <w:r w:rsidRPr="003A329B">
        <w:rPr>
          <w:rFonts w:ascii="Verdana" w:hAnsi="Verdana" w:cs="Arial"/>
          <w:szCs w:val="24"/>
        </w:rPr>
        <w:t xml:space="preserve"> E lá vai ele, lendo a carta.</w:t>
      </w:r>
    </w:p>
    <w:p w14:paraId="3B314745" w14:textId="77777777" w:rsidR="003A329B" w:rsidRDefault="003A329B" w:rsidP="003A329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C87EEF1" w14:textId="77777777" w:rsidR="003A329B" w:rsidRDefault="003A329B" w:rsidP="003A329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E67B54" w14:textId="77777777" w:rsidR="003A329B" w:rsidRPr="003A329B" w:rsidRDefault="003A329B" w:rsidP="003A329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3A329B">
        <w:rPr>
          <w:rFonts w:ascii="Verdana" w:hAnsi="Verdana" w:cs="Arial"/>
          <w:b/>
          <w:bCs/>
          <w:szCs w:val="24"/>
        </w:rPr>
        <w:t>Questões</w:t>
      </w:r>
    </w:p>
    <w:p w14:paraId="66160F05" w14:textId="77777777" w:rsidR="003A329B" w:rsidRPr="003A329B" w:rsidRDefault="003A329B" w:rsidP="003A32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3A329B">
        <w:rPr>
          <w:rFonts w:ascii="Verdana" w:hAnsi="Verdana" w:cs="Arial"/>
          <w:szCs w:val="24"/>
        </w:rPr>
        <w:t>Qual é o título do texto?</w:t>
      </w:r>
    </w:p>
    <w:p w14:paraId="16482E29" w14:textId="1C7278F7" w:rsidR="003A329B" w:rsidRDefault="003A329B" w:rsidP="003A329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E974BC2" w14:textId="77777777" w:rsidR="003A329B" w:rsidRPr="003A329B" w:rsidRDefault="003A329B" w:rsidP="003A329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6A1FA43F" w14:textId="77777777" w:rsidR="003A329B" w:rsidRPr="003A329B" w:rsidRDefault="003A329B" w:rsidP="003A32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3A329B">
        <w:rPr>
          <w:rFonts w:ascii="Verdana" w:hAnsi="Verdana" w:cs="Arial"/>
          <w:szCs w:val="24"/>
        </w:rPr>
        <w:t>Onde Babi vai ser ajudante hoje?</w:t>
      </w:r>
    </w:p>
    <w:p w14:paraId="50E94089" w14:textId="61FBC64E" w:rsidR="003A329B" w:rsidRDefault="003A329B" w:rsidP="003A329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2F398FF" w14:textId="77777777" w:rsidR="003A329B" w:rsidRPr="003A329B" w:rsidRDefault="003A329B" w:rsidP="003A329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5DB6AA" w14:textId="77777777" w:rsidR="003A329B" w:rsidRPr="003A329B" w:rsidRDefault="003A329B" w:rsidP="003A32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3A329B">
        <w:rPr>
          <w:rFonts w:ascii="Verdana" w:hAnsi="Verdana" w:cs="Arial"/>
          <w:szCs w:val="24"/>
        </w:rPr>
        <w:t>Qual a primeira coisa que Babi ajuda a Sra</w:t>
      </w:r>
      <w:r>
        <w:rPr>
          <w:rFonts w:ascii="Verdana" w:hAnsi="Verdana" w:cs="Arial"/>
          <w:szCs w:val="24"/>
        </w:rPr>
        <w:t>.</w:t>
      </w:r>
      <w:r w:rsidRPr="003A329B">
        <w:rPr>
          <w:rFonts w:ascii="Verdana" w:hAnsi="Verdana" w:cs="Arial"/>
          <w:szCs w:val="24"/>
        </w:rPr>
        <w:t xml:space="preserve"> Tico fazer?</w:t>
      </w:r>
    </w:p>
    <w:p w14:paraId="4156D7A3" w14:textId="3879F54B" w:rsidR="003A329B" w:rsidRDefault="003A329B" w:rsidP="003A329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9C4020F" w14:textId="77777777" w:rsidR="003A329B" w:rsidRPr="003A329B" w:rsidRDefault="003A329B" w:rsidP="003A329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B9B4CA0" w14:textId="77777777" w:rsidR="003A329B" w:rsidRPr="003A329B" w:rsidRDefault="003A329B" w:rsidP="003A32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3A329B">
        <w:rPr>
          <w:rFonts w:ascii="Verdana" w:hAnsi="Verdana" w:cs="Arial"/>
          <w:szCs w:val="24"/>
        </w:rPr>
        <w:t>Como Babi ajuda a Sra</w:t>
      </w:r>
      <w:r>
        <w:rPr>
          <w:rFonts w:ascii="Verdana" w:hAnsi="Verdana" w:cs="Arial"/>
          <w:szCs w:val="24"/>
        </w:rPr>
        <w:t>.</w:t>
      </w:r>
      <w:r w:rsidRPr="003A329B">
        <w:rPr>
          <w:rFonts w:ascii="Verdana" w:hAnsi="Verdana" w:cs="Arial"/>
          <w:szCs w:val="24"/>
        </w:rPr>
        <w:t xml:space="preserve"> Tico com as correspondências?</w:t>
      </w:r>
    </w:p>
    <w:p w14:paraId="16009324" w14:textId="4250C86B" w:rsidR="003A329B" w:rsidRDefault="003A329B" w:rsidP="003A329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0257C2D" w14:textId="77777777" w:rsidR="003A329B" w:rsidRPr="003A329B" w:rsidRDefault="003A329B" w:rsidP="003A329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197BE2" w14:textId="77777777" w:rsidR="003A329B" w:rsidRPr="003A329B" w:rsidRDefault="003A329B" w:rsidP="003A329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3A329B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3A329B">
        <w:rPr>
          <w:rFonts w:ascii="Verdana" w:hAnsi="Verdana" w:cs="Arial"/>
          <w:szCs w:val="24"/>
        </w:rPr>
        <w:t>O que Babi faz com o carimbo que a Sra</w:t>
      </w:r>
      <w:r>
        <w:rPr>
          <w:rFonts w:ascii="Verdana" w:hAnsi="Verdana" w:cs="Arial"/>
          <w:szCs w:val="24"/>
        </w:rPr>
        <w:t>.</w:t>
      </w:r>
      <w:r w:rsidRPr="003A329B">
        <w:rPr>
          <w:rFonts w:ascii="Verdana" w:hAnsi="Verdana" w:cs="Arial"/>
          <w:szCs w:val="24"/>
        </w:rPr>
        <w:t xml:space="preserve"> Tico dá a ela? </w:t>
      </w:r>
    </w:p>
    <w:p w14:paraId="797D44B8" w14:textId="552494FC" w:rsidR="003A329B" w:rsidRPr="003A329B" w:rsidRDefault="003A329B" w:rsidP="003A329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p w14:paraId="55C24F70" w14:textId="77777777" w:rsidR="003A329B" w:rsidRDefault="003A329B" w:rsidP="003A329B">
      <w:pPr>
        <w:spacing w:after="0" w:line="480" w:lineRule="auto"/>
        <w:jc w:val="left"/>
        <w:rPr>
          <w:rFonts w:ascii="Verdana" w:hAnsi="Verdana" w:cs="Arial"/>
          <w:szCs w:val="24"/>
        </w:rPr>
      </w:pPr>
    </w:p>
    <w:sectPr w:rsidR="003A329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C9722" w14:textId="77777777" w:rsidR="00883951" w:rsidRDefault="00883951" w:rsidP="00FE55FB">
      <w:pPr>
        <w:spacing w:after="0" w:line="240" w:lineRule="auto"/>
      </w:pPr>
      <w:r>
        <w:separator/>
      </w:r>
    </w:p>
  </w:endnote>
  <w:endnote w:type="continuationSeparator" w:id="0">
    <w:p w14:paraId="230E686C" w14:textId="77777777" w:rsidR="00883951" w:rsidRDefault="0088395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21C3C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462CA" w14:textId="77777777" w:rsidR="00883951" w:rsidRDefault="00883951" w:rsidP="00FE55FB">
      <w:pPr>
        <w:spacing w:after="0" w:line="240" w:lineRule="auto"/>
      </w:pPr>
      <w:r>
        <w:separator/>
      </w:r>
    </w:p>
  </w:footnote>
  <w:footnote w:type="continuationSeparator" w:id="0">
    <w:p w14:paraId="14B8EC8A" w14:textId="77777777" w:rsidR="00883951" w:rsidRDefault="0088395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8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7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29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0AF5E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EFE4A-C450-4D0C-9058-1AEF545C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314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2019-10-29T20:59:00Z</cp:lastPrinted>
  <dcterms:created xsi:type="dcterms:W3CDTF">2019-10-29T20:59:00Z</dcterms:created>
  <dcterms:modified xsi:type="dcterms:W3CDTF">2019-10-29T20:59:00Z</dcterms:modified>
</cp:coreProperties>
</file>