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859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EB322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4EFD2B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739A6F" w14:textId="6A0178D8" w:rsidR="00494D20" w:rsidRPr="00494D20" w:rsidRDefault="00494D20" w:rsidP="00494D2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4D20">
        <w:rPr>
          <w:rFonts w:ascii="Verdana" w:hAnsi="Verdana" w:cs="Arial"/>
          <w:b/>
          <w:bCs/>
          <w:szCs w:val="24"/>
        </w:rPr>
        <w:t>O dia d</w:t>
      </w:r>
      <w:r w:rsidR="00C57975">
        <w:rPr>
          <w:rFonts w:ascii="Verdana" w:hAnsi="Verdana" w:cs="Arial"/>
          <w:b/>
          <w:bCs/>
          <w:szCs w:val="24"/>
        </w:rPr>
        <w:t>e</w:t>
      </w:r>
      <w:bookmarkStart w:id="0" w:name="_GoBack"/>
      <w:bookmarkEnd w:id="0"/>
      <w:r w:rsidRPr="00494D20">
        <w:rPr>
          <w:rFonts w:ascii="Verdana" w:hAnsi="Verdana" w:cs="Arial"/>
          <w:b/>
          <w:bCs/>
          <w:szCs w:val="24"/>
        </w:rPr>
        <w:t xml:space="preserve"> ajudante de </w:t>
      </w:r>
      <w:proofErr w:type="spellStart"/>
      <w:r w:rsidRPr="00494D20">
        <w:rPr>
          <w:rFonts w:ascii="Verdana" w:hAnsi="Verdana" w:cs="Arial"/>
          <w:b/>
          <w:bCs/>
          <w:szCs w:val="24"/>
        </w:rPr>
        <w:t>Zag</w:t>
      </w:r>
      <w:proofErr w:type="spellEnd"/>
    </w:p>
    <w:p w14:paraId="70F87A00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>O Sr. Dino está na área de acampamento, no caminho de volta do Vilarejo dos Pirilampos.</w:t>
      </w:r>
    </w:p>
    <w:p w14:paraId="076D3E80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494D20">
        <w:rPr>
          <w:rFonts w:ascii="Verdana" w:hAnsi="Verdana" w:cs="Arial"/>
          <w:szCs w:val="24"/>
        </w:rPr>
        <w:t xml:space="preserve">Ah, ai vem ela!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ele diz, fazendo um sinal com a mão enquanto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 xml:space="preserve"> pedala entre as folhas caídas.</w:t>
      </w:r>
    </w:p>
    <w:p w14:paraId="05036894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O</w:t>
      </w:r>
      <w:r w:rsidRPr="00494D20">
        <w:rPr>
          <w:rFonts w:ascii="Verdana" w:hAnsi="Verdana" w:cs="Arial"/>
          <w:szCs w:val="24"/>
        </w:rPr>
        <w:t>l</w:t>
      </w:r>
      <w:r w:rsidR="001F735A">
        <w:rPr>
          <w:rFonts w:ascii="Verdana" w:hAnsi="Verdana" w:cs="Arial"/>
          <w:szCs w:val="24"/>
        </w:rPr>
        <w:t>á</w:t>
      </w:r>
      <w:r w:rsidRPr="00494D20">
        <w:rPr>
          <w:rFonts w:ascii="Verdana" w:hAnsi="Verdana" w:cs="Arial"/>
          <w:szCs w:val="24"/>
        </w:rPr>
        <w:t xml:space="preserve">, Sr. Dino!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ela cumprimenta, saltando da bicicleta.</w:t>
      </w:r>
    </w:p>
    <w:p w14:paraId="6ECFB274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Bem-vinda! Vamos começar o trabalho. Temos uma tarefa muito importante para fazer hoje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ele diz.</w:t>
      </w:r>
    </w:p>
    <w:p w14:paraId="30FE114A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O Sr. Dino conduz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 xml:space="preserve"> até a floresta.</w:t>
      </w:r>
    </w:p>
    <w:p w14:paraId="1DEA152F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Nós precisamos colocar esta placa sobre alguns cogumelos que são venenosos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ele informa, mostrando a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 xml:space="preserve"> uma pequena placa com um cabo.</w:t>
      </w:r>
    </w:p>
    <w:p w14:paraId="383B629F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Venenosos?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pisca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Igual à história da branca de neve, quando a madrasta malvada envenena uma maçã?</w:t>
      </w:r>
    </w:p>
    <w:p w14:paraId="59435097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494D20">
        <w:rPr>
          <w:rFonts w:ascii="Verdana" w:hAnsi="Verdana" w:cs="Arial"/>
          <w:szCs w:val="24"/>
        </w:rPr>
        <w:t>xatamente</w:t>
      </w:r>
      <w:r>
        <w:rPr>
          <w:rFonts w:ascii="Verdana" w:hAnsi="Verdana" w:cs="Arial"/>
          <w:szCs w:val="24"/>
        </w:rPr>
        <w:t>!</w:t>
      </w:r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o Sr. Dino responde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Estes podem mesmo nos deixar muito, muito doente</w:t>
      </w:r>
      <w:r>
        <w:rPr>
          <w:rFonts w:ascii="Verdana" w:hAnsi="Verdana" w:cs="Arial"/>
          <w:szCs w:val="24"/>
        </w:rPr>
        <w:t>s</w:t>
      </w:r>
      <w:r w:rsidRPr="00494D20">
        <w:rPr>
          <w:rFonts w:ascii="Verdana" w:hAnsi="Verdana" w:cs="Arial"/>
          <w:szCs w:val="24"/>
        </w:rPr>
        <w:t>. Então, n</w:t>
      </w:r>
      <w:r>
        <w:rPr>
          <w:rFonts w:ascii="Verdana" w:hAnsi="Verdana" w:cs="Arial"/>
          <w:szCs w:val="24"/>
        </w:rPr>
        <w:t>ó</w:t>
      </w:r>
      <w:r w:rsidRPr="00494D20">
        <w:rPr>
          <w:rFonts w:ascii="Verdana" w:hAnsi="Verdana" w:cs="Arial"/>
          <w:szCs w:val="24"/>
        </w:rPr>
        <w:t xml:space="preserve">s precisamos ter certeza de que ninguém mexerá neles nem os experimentará de jeito nenhum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ele diz.</w:t>
      </w:r>
    </w:p>
    <w:p w14:paraId="0677A11A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>Logo, eles chegam a um terreno de cogumelos. Os cogumelos encontrados têm a parte de cima vermelha e manchas brancas.</w:t>
      </w:r>
    </w:p>
    <w:p w14:paraId="366C19AB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Eles parecem bonitinhos, como se fossem guarda-chuvas pequenininhos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diz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</w:t>
      </w:r>
      <w:r w:rsidRPr="00494D20">
        <w:rPr>
          <w:rFonts w:ascii="Verdana" w:hAnsi="Verdana" w:cs="Arial"/>
          <w:szCs w:val="24"/>
        </w:rPr>
        <w:t>uem imaginaria que são venenosos?</w:t>
      </w:r>
    </w:p>
    <w:p w14:paraId="6C2189F0" w14:textId="77777777" w:rsid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>- Pois é</w:t>
      </w:r>
      <w:r>
        <w:rPr>
          <w:rFonts w:ascii="Verdana" w:hAnsi="Verdana" w:cs="Arial"/>
          <w:szCs w:val="24"/>
        </w:rPr>
        <w:t>!</w:t>
      </w:r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comenta o Sr. Dino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As crianças não devem nunca tocar, nem provar cogumelos sem um adulto que os conheça bem. Os tipos bons têm um ótimo sabor, mas este tipo é perigoso e isso não é brincadeira.</w:t>
      </w:r>
    </w:p>
    <w:p w14:paraId="5DB5ADB4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lastRenderedPageBreak/>
        <w:t xml:space="preserve">Ele entrega a placa para </w:t>
      </w:r>
      <w:proofErr w:type="spellStart"/>
      <w:r w:rsidRPr="00494D20">
        <w:rPr>
          <w:rFonts w:ascii="Verdana" w:hAnsi="Verdana" w:cs="Arial"/>
          <w:szCs w:val="24"/>
        </w:rPr>
        <w:t>Zag</w:t>
      </w:r>
      <w:proofErr w:type="spellEnd"/>
      <w:r w:rsidRPr="00494D20">
        <w:rPr>
          <w:rFonts w:ascii="Verdana" w:hAnsi="Verdana" w:cs="Arial"/>
          <w:szCs w:val="24"/>
        </w:rPr>
        <w:t>. Ela a enterra no chão ao lado da plantação de cogumelos.</w:t>
      </w:r>
    </w:p>
    <w:p w14:paraId="1DD5B36D" w14:textId="77777777" w:rsidR="00494D20" w:rsidRP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 xml:space="preserve">- Estou salvando a vida de alguém!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ela exclama. </w:t>
      </w:r>
    </w:p>
    <w:p w14:paraId="2A5118B1" w14:textId="77777777" w:rsidR="00494D20" w:rsidRDefault="00494D20" w:rsidP="00494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D20">
        <w:rPr>
          <w:rFonts w:ascii="Verdana" w:hAnsi="Verdana" w:cs="Arial"/>
          <w:szCs w:val="24"/>
        </w:rPr>
        <w:t>- Você pode realmente estar fazendo isso</w:t>
      </w:r>
      <w:r>
        <w:rPr>
          <w:rFonts w:ascii="Verdana" w:hAnsi="Verdana" w:cs="Arial"/>
          <w:szCs w:val="24"/>
        </w:rPr>
        <w:t>.</w:t>
      </w:r>
      <w:r w:rsidRPr="00494D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</w:t>
      </w:r>
      <w:proofErr w:type="gramStart"/>
      <w:r w:rsidRPr="00494D20">
        <w:rPr>
          <w:rFonts w:ascii="Verdana" w:hAnsi="Verdana" w:cs="Arial"/>
          <w:szCs w:val="24"/>
        </w:rPr>
        <w:t>o</w:t>
      </w:r>
      <w:proofErr w:type="gramEnd"/>
      <w:r w:rsidRPr="00494D20">
        <w:rPr>
          <w:rFonts w:ascii="Verdana" w:hAnsi="Verdana" w:cs="Arial"/>
          <w:szCs w:val="24"/>
        </w:rPr>
        <w:t xml:space="preserve"> Sr. Dino diz </w:t>
      </w:r>
      <w:r>
        <w:rPr>
          <w:rFonts w:ascii="Verdana" w:hAnsi="Verdana" w:cs="Arial"/>
          <w:szCs w:val="24"/>
        </w:rPr>
        <w:t>-</w:t>
      </w:r>
      <w:r w:rsidRPr="00494D20">
        <w:rPr>
          <w:rFonts w:ascii="Verdana" w:hAnsi="Verdana" w:cs="Arial"/>
          <w:szCs w:val="24"/>
        </w:rPr>
        <w:t xml:space="preserve"> Agora está na hora de tomarmos um lanche seguro.</w:t>
      </w:r>
    </w:p>
    <w:p w14:paraId="042D0BB5" w14:textId="77777777" w:rsidR="0083390D" w:rsidRDefault="0083390D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26C438" w14:textId="77777777" w:rsidR="0083390D" w:rsidRDefault="0083390D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426B4B" w14:textId="77777777" w:rsidR="0083390D" w:rsidRPr="00A4239C" w:rsidRDefault="0083390D" w:rsidP="00A4239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4239C">
        <w:rPr>
          <w:rFonts w:ascii="Verdana" w:hAnsi="Verdana" w:cs="Arial"/>
          <w:b/>
          <w:bCs/>
          <w:szCs w:val="24"/>
        </w:rPr>
        <w:t>Questões</w:t>
      </w:r>
    </w:p>
    <w:p w14:paraId="181AD2A6" w14:textId="77777777" w:rsidR="0083390D" w:rsidRDefault="0083390D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DB6DE36" w14:textId="74D3F2C7" w:rsidR="0083390D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159FCD" w14:textId="77777777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777C7C" w14:textId="77777777" w:rsidR="0083390D" w:rsidRDefault="0083390D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1F735A">
        <w:rPr>
          <w:rFonts w:ascii="Verdana" w:hAnsi="Verdana" w:cs="Arial"/>
          <w:szCs w:val="24"/>
        </w:rPr>
        <w:t xml:space="preserve">Onde o Sr. Dino está esperando </w:t>
      </w:r>
      <w:proofErr w:type="spellStart"/>
      <w:r w:rsidR="001F735A">
        <w:rPr>
          <w:rFonts w:ascii="Verdana" w:hAnsi="Verdana" w:cs="Arial"/>
          <w:szCs w:val="24"/>
        </w:rPr>
        <w:t>Zag</w:t>
      </w:r>
      <w:proofErr w:type="spellEnd"/>
      <w:r w:rsidR="001F735A">
        <w:rPr>
          <w:rFonts w:ascii="Verdana" w:hAnsi="Verdana" w:cs="Arial"/>
          <w:szCs w:val="24"/>
        </w:rPr>
        <w:t xml:space="preserve"> para seu dia de ajudante?</w:t>
      </w:r>
    </w:p>
    <w:p w14:paraId="57D1F019" w14:textId="3D5E3B6D" w:rsidR="001F735A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1A8D5A" w14:textId="77777777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F4CFE5" w14:textId="77777777" w:rsidR="001F735A" w:rsidRDefault="001F735A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Qual tarefa o Sr. Dino diz a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que é muito importante que eles façam?</w:t>
      </w:r>
    </w:p>
    <w:p w14:paraId="28777A4D" w14:textId="77D2658E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8EE801" w14:textId="77777777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9BA781" w14:textId="77777777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os cogumelos venenosos podem fazer segundo o Sr. Dino?</w:t>
      </w:r>
    </w:p>
    <w:p w14:paraId="0EF7DC13" w14:textId="6E542404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F68F3C" w14:textId="77777777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C271EF" w14:textId="09E1CC4A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Ao colocar a placa nos cogumelos venenosos, como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se sente?</w:t>
      </w:r>
    </w:p>
    <w:p w14:paraId="3666DE0B" w14:textId="09E4D4E5" w:rsidR="00A4239C" w:rsidRDefault="00A4239C" w:rsidP="0083390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4239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26D2" w14:textId="77777777" w:rsidR="00D371C8" w:rsidRDefault="00D371C8" w:rsidP="00FE55FB">
      <w:pPr>
        <w:spacing w:after="0" w:line="240" w:lineRule="auto"/>
      </w:pPr>
      <w:r>
        <w:separator/>
      </w:r>
    </w:p>
  </w:endnote>
  <w:endnote w:type="continuationSeparator" w:id="0">
    <w:p w14:paraId="58B36AE7" w14:textId="77777777" w:rsidR="00D371C8" w:rsidRDefault="00D371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8B1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82E3" w14:textId="77777777" w:rsidR="00D371C8" w:rsidRDefault="00D371C8" w:rsidP="00FE55FB">
      <w:pPr>
        <w:spacing w:after="0" w:line="240" w:lineRule="auto"/>
      </w:pPr>
      <w:r>
        <w:separator/>
      </w:r>
    </w:p>
  </w:footnote>
  <w:footnote w:type="continuationSeparator" w:id="0">
    <w:p w14:paraId="2C9B901C" w14:textId="77777777" w:rsidR="00D371C8" w:rsidRDefault="00D371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9C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975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371C8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02A644"/>
  <w15:docId w15:val="{6B97F412-3FE2-47B2-96BA-BDF5AFB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4AB2-A1FA-4114-945B-7C04E1B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72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2019-10-13T18:43:00Z</cp:lastPrinted>
  <dcterms:created xsi:type="dcterms:W3CDTF">2019-09-20T20:45:00Z</dcterms:created>
  <dcterms:modified xsi:type="dcterms:W3CDTF">2019-10-13T18:43:00Z</dcterms:modified>
</cp:coreProperties>
</file>