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A36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597A66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5D879E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C9E970" w14:textId="77777777" w:rsidR="009C4501" w:rsidRPr="009C4501" w:rsidRDefault="009C4501" w:rsidP="009C450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C4501">
        <w:rPr>
          <w:rFonts w:ascii="Verdana" w:hAnsi="Verdana" w:cs="Arial"/>
          <w:b/>
          <w:bCs/>
          <w:szCs w:val="24"/>
        </w:rPr>
        <w:t>O chapéu leitor de mente de Ivo</w:t>
      </w:r>
    </w:p>
    <w:p w14:paraId="790D48F2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Ivo está entusiasmado! Ele acabou de criar um chapéu leitor de mente! “Tudo o que tenho que fazer é testá-lo”, ele pensa.</w:t>
      </w:r>
    </w:p>
    <w:p w14:paraId="0DB47543" w14:textId="77777777" w:rsid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“Quem será que pode me ajudar?”.</w:t>
      </w:r>
    </w:p>
    <w:p w14:paraId="5F033CDE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Bem nesse momento, o hipopótamo Horácio aparece para dar um oi.</w:t>
      </w:r>
    </w:p>
    <w:p w14:paraId="1A42ECF6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Oi! No que você está trabalhando, Ivo?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ele pergunta.</w:t>
      </w:r>
    </w:p>
    <w:p w14:paraId="14896AD1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Em um chapéu leitor de mente!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exclama Ivo. </w:t>
      </w:r>
    </w:p>
    <w:p w14:paraId="76D39868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Preciso testá-lo em alguém. Então, por favor, sente-se aqui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ele diz.</w:t>
      </w:r>
    </w:p>
    <w:p w14:paraId="2E8ACEBC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se senta em uma cadeira. Ivo coloca um tipo de filtro de metal na cabeça dele. Os fios conectam o filtro a um fone de ouvido que Ivo coloca.</w:t>
      </w:r>
    </w:p>
    <w:p w14:paraId="1E29CD01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Pense em um número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ele pede a Horácio.</w:t>
      </w:r>
    </w:p>
    <w:p w14:paraId="44AA5683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engole em seco. Ele pensa no n</w:t>
      </w:r>
      <w:r>
        <w:rPr>
          <w:rFonts w:ascii="Verdana" w:hAnsi="Verdana" w:cs="Arial"/>
          <w:szCs w:val="24"/>
        </w:rPr>
        <w:t>ú</w:t>
      </w:r>
      <w:r w:rsidRPr="009C4501">
        <w:rPr>
          <w:rFonts w:ascii="Verdana" w:hAnsi="Verdana" w:cs="Arial"/>
          <w:szCs w:val="24"/>
        </w:rPr>
        <w:t>mero um.</w:t>
      </w:r>
    </w:p>
    <w:p w14:paraId="55C5AD70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Três!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grita Ivo. Horácio abana a cabeça negando.</w:t>
      </w:r>
    </w:p>
    <w:p w14:paraId="1B9B9754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- Pense em um n</w:t>
      </w:r>
      <w:r>
        <w:rPr>
          <w:rFonts w:ascii="Verdana" w:hAnsi="Verdana" w:cs="Arial"/>
          <w:szCs w:val="24"/>
        </w:rPr>
        <w:t>ú</w:t>
      </w:r>
      <w:r w:rsidRPr="009C4501">
        <w:rPr>
          <w:rFonts w:ascii="Verdana" w:hAnsi="Verdana" w:cs="Arial"/>
          <w:szCs w:val="24"/>
        </w:rPr>
        <w:t>mero diferente - pede Ivo.</w:t>
      </w:r>
    </w:p>
    <w:p w14:paraId="3B092BBC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pensa em três.</w:t>
      </w:r>
    </w:p>
    <w:p w14:paraId="69DFAA4E" w14:textId="77777777" w:rsid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Um!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grita Ivo.</w:t>
      </w:r>
    </w:p>
    <w:p w14:paraId="44955877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faz que não com a cabeça.</w:t>
      </w:r>
    </w:p>
    <w:p w14:paraId="306F96D0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- Pense de novo, e pense com bastante determinação! - Ivo pede.</w:t>
      </w:r>
    </w:p>
    <w:p w14:paraId="43F96B46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pensa no n</w:t>
      </w:r>
      <w:r>
        <w:rPr>
          <w:rFonts w:ascii="Verdana" w:hAnsi="Verdana" w:cs="Arial"/>
          <w:szCs w:val="24"/>
        </w:rPr>
        <w:t>ú</w:t>
      </w:r>
      <w:r w:rsidRPr="009C4501">
        <w:rPr>
          <w:rFonts w:ascii="Verdana" w:hAnsi="Verdana" w:cs="Arial"/>
          <w:szCs w:val="24"/>
        </w:rPr>
        <w:t>mero dois.</w:t>
      </w:r>
    </w:p>
    <w:p w14:paraId="529541BB" w14:textId="77777777" w:rsid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Quatro? </w:t>
      </w:r>
      <w:r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pergunta Ivo.</w:t>
      </w:r>
    </w:p>
    <w:p w14:paraId="430792F4" w14:textId="77777777" w:rsid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Horácio nega.</w:t>
      </w:r>
    </w:p>
    <w:p w14:paraId="149D6353" w14:textId="77777777" w:rsidR="009C4501" w:rsidRPr="009C4501" w:rsidRDefault="009C4501" w:rsidP="009C450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lastRenderedPageBreak/>
        <w:t>Os olhos de Horácio vasculham o laboratório. Ele está com pena de Ivo. O olhar dele se detém em um prato com biscoitos na mesa do laboratório. Ivo olha firme para Horácio, e então segue o olhar dele até o prato com biscoitos.</w:t>
      </w:r>
    </w:p>
    <w:p w14:paraId="74F821F8" w14:textId="77777777" w:rsidR="009C4501" w:rsidRPr="009C4501" w:rsidRDefault="009C4501" w:rsidP="008A7F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Você quer um biscoito? </w:t>
      </w:r>
      <w:r w:rsidR="008A7F3E"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ele pergunta, educado.</w:t>
      </w:r>
    </w:p>
    <w:p w14:paraId="6E3C177C" w14:textId="77777777" w:rsidR="008A7F3E" w:rsidRDefault="009C4501" w:rsidP="008A7F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 xml:space="preserve">- Sim! Você leu a minha mente! </w:t>
      </w:r>
      <w:r w:rsidR="008A7F3E">
        <w:rPr>
          <w:rFonts w:ascii="Verdana" w:hAnsi="Verdana" w:cs="Arial"/>
          <w:szCs w:val="24"/>
        </w:rPr>
        <w:t>-</w:t>
      </w:r>
      <w:r w:rsidRPr="009C4501">
        <w:rPr>
          <w:rFonts w:ascii="Verdana" w:hAnsi="Verdana" w:cs="Arial"/>
          <w:szCs w:val="24"/>
        </w:rPr>
        <w:t xml:space="preserve"> exclama Horácio, e ele dá uma risada de hipopótamo:</w:t>
      </w:r>
    </w:p>
    <w:p w14:paraId="125DDB92" w14:textId="77777777" w:rsidR="009C4501" w:rsidRPr="009C4501" w:rsidRDefault="009C4501" w:rsidP="008A7F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- HUUU,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 xml:space="preserve">HO-HO-HO-HO! HUUU, HO-HO-HO-HO!  </w:t>
      </w:r>
    </w:p>
    <w:p w14:paraId="35BD3CB1" w14:textId="77777777" w:rsid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CE252C" w14:textId="77777777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74DEC6" w14:textId="77777777" w:rsidR="009C4501" w:rsidRPr="008A7F3E" w:rsidRDefault="009C4501" w:rsidP="008A7F3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7F3E">
        <w:rPr>
          <w:rFonts w:ascii="Verdana" w:hAnsi="Verdana" w:cs="Arial"/>
          <w:b/>
          <w:bCs/>
          <w:szCs w:val="24"/>
        </w:rPr>
        <w:t>Questões</w:t>
      </w:r>
    </w:p>
    <w:p w14:paraId="7093514E" w14:textId="77777777" w:rsidR="009C4501" w:rsidRP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1)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>Qual é o título do texto?</w:t>
      </w:r>
    </w:p>
    <w:p w14:paraId="317A96D9" w14:textId="41F611C7" w:rsid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14E38D" w14:textId="77777777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F9D3E8" w14:textId="77777777" w:rsidR="009C4501" w:rsidRP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2)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>Por que Ivo está entusiasmado?</w:t>
      </w:r>
    </w:p>
    <w:p w14:paraId="221366B7" w14:textId="71AD9572" w:rsid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4B31BF" w14:textId="77777777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58433C" w14:textId="77777777" w:rsidR="009C4501" w:rsidRP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3)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>Em quem Ivo decide testar seu chapéu?</w:t>
      </w:r>
    </w:p>
    <w:p w14:paraId="22E6FC30" w14:textId="63B73370" w:rsid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3D28DB" w14:textId="77777777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6582F9" w14:textId="77777777" w:rsidR="009C4501" w:rsidRP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4)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>No que Ivo pede para Horácio pensar para ver se está funcionando o seu chapéu?</w:t>
      </w:r>
    </w:p>
    <w:p w14:paraId="4CB6A640" w14:textId="2E66B16A" w:rsid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4B0F498" w14:textId="77777777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14C10A" w14:textId="7BB82A2B" w:rsidR="009C4501" w:rsidRDefault="009C4501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C4501">
        <w:rPr>
          <w:rFonts w:ascii="Verdana" w:hAnsi="Verdana" w:cs="Arial"/>
          <w:szCs w:val="24"/>
        </w:rPr>
        <w:t>5)</w:t>
      </w:r>
      <w:r w:rsidR="008A7F3E">
        <w:rPr>
          <w:rFonts w:ascii="Verdana" w:hAnsi="Verdana" w:cs="Arial"/>
          <w:szCs w:val="24"/>
        </w:rPr>
        <w:t xml:space="preserve"> </w:t>
      </w:r>
      <w:r w:rsidRPr="009C4501">
        <w:rPr>
          <w:rFonts w:ascii="Verdana" w:hAnsi="Verdana" w:cs="Arial"/>
          <w:szCs w:val="24"/>
        </w:rPr>
        <w:t>Com o que Horácio se distrai olhando?</w:t>
      </w:r>
    </w:p>
    <w:p w14:paraId="6336B625" w14:textId="428416E5" w:rsidR="008A7F3E" w:rsidRPr="009C4501" w:rsidRDefault="008A7F3E" w:rsidP="009C450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A7F3E" w:rsidRPr="009C450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91A2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22EE56C7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834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0BF2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06C86820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A7F3E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4501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A35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1C53-227C-405E-A133-7750DF3E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2019-10-29T20:48:00Z</cp:lastPrinted>
  <dcterms:created xsi:type="dcterms:W3CDTF">2019-10-29T20:48:00Z</dcterms:created>
  <dcterms:modified xsi:type="dcterms:W3CDTF">2019-10-29T20:48:00Z</dcterms:modified>
</cp:coreProperties>
</file>